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96" w:rsidRPr="005501D5" w:rsidRDefault="00E24715" w:rsidP="005501D5">
      <w:pPr>
        <w:spacing w:after="480" w:line="240" w:lineRule="exact"/>
        <w:ind w:right="5103"/>
        <w:rPr>
          <w:b/>
          <w:szCs w:val="28"/>
        </w:rPr>
      </w:pPr>
      <w:r w:rsidRPr="00AF26CB">
        <w:rPr>
          <w:b/>
          <w:noProof/>
        </w:rPr>
        <w:drawing>
          <wp:anchor distT="0" distB="0" distL="114300" distR="114300" simplePos="0" relativeHeight="24477542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AF26CB">
        <w:rPr>
          <w:b/>
          <w:noProof/>
        </w:rPr>
        <mc:AlternateContent>
          <mc:Choice Requires="wps">
            <w:drawing>
              <wp:anchor distT="0" distB="0" distL="114300" distR="114300" simplePos="0" relativeHeight="24477747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E1" w:rsidRPr="00536A81" w:rsidRDefault="00FF5EE2" w:rsidP="00536A81">
                            <w:pPr>
                              <w:jc w:val="center"/>
                            </w:pPr>
                            <w:r>
                              <w:t>257</w:t>
                            </w:r>
                            <w:r w:rsidR="009C0EE1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447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C0EE1" w:rsidRPr="00536A81" w:rsidRDefault="00FF5EE2" w:rsidP="00536A81">
                      <w:pPr>
                        <w:jc w:val="center"/>
                      </w:pPr>
                      <w:r>
                        <w:t>257</w:t>
                      </w:r>
                      <w:r w:rsidR="009C0EE1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AF26CB">
        <w:rPr>
          <w:b/>
          <w:noProof/>
        </w:rPr>
        <mc:AlternateContent>
          <mc:Choice Requires="wps">
            <w:drawing>
              <wp:anchor distT="0" distB="0" distL="114300" distR="114300" simplePos="0" relativeHeight="24477644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E1" w:rsidRPr="00C06726" w:rsidRDefault="00FF5EE2" w:rsidP="00C06726">
                            <w:pPr>
                              <w:jc w:val="center"/>
                            </w:pPr>
                            <w:r>
                              <w:t>29.02.2024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447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9C0EE1" w:rsidRPr="00C06726" w:rsidRDefault="00FF5EE2" w:rsidP="00C06726">
                      <w:pPr>
                        <w:jc w:val="center"/>
                      </w:pPr>
                      <w:r>
                        <w:t>29.02.2024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AF26CB">
        <w:rPr>
          <w:b/>
          <w:noProof/>
        </w:rPr>
        <w:t>О</w:t>
      </w:r>
      <w:r w:rsidR="00236D0A" w:rsidRPr="00D31D94">
        <w:rPr>
          <w:noProof/>
        </w:rPr>
        <w:t xml:space="preserve"> </w:t>
      </w:r>
      <w:r w:rsidR="005501D5" w:rsidRPr="005501D5">
        <w:rPr>
          <w:b/>
          <w:szCs w:val="28"/>
        </w:rPr>
        <w:t>внесении изменений в решение Думы Пермского муниципального округа Пермского края от 15 декабря 2023</w:t>
      </w:r>
      <w:r w:rsidR="005501D5">
        <w:rPr>
          <w:b/>
          <w:szCs w:val="28"/>
        </w:rPr>
        <w:t xml:space="preserve"> </w:t>
      </w:r>
      <w:r w:rsidR="005501D5" w:rsidRPr="005501D5">
        <w:rPr>
          <w:b/>
          <w:szCs w:val="28"/>
        </w:rPr>
        <w:t xml:space="preserve">г. № 271 </w:t>
      </w:r>
      <w:r w:rsidR="00A04EA6">
        <w:rPr>
          <w:b/>
          <w:szCs w:val="28"/>
        </w:rPr>
        <w:t>«</w:t>
      </w:r>
      <w:r w:rsidR="005501D5" w:rsidRPr="005501D5">
        <w:rPr>
          <w:b/>
          <w:szCs w:val="28"/>
        </w:rPr>
        <w:t>О бюджете Пермского муниципального округа Пермского края на 2024</w:t>
      </w:r>
      <w:r w:rsidR="005501D5">
        <w:rPr>
          <w:b/>
          <w:szCs w:val="28"/>
        </w:rPr>
        <w:t xml:space="preserve"> </w:t>
      </w:r>
      <w:r w:rsidR="005501D5" w:rsidRPr="005501D5">
        <w:rPr>
          <w:b/>
          <w:szCs w:val="28"/>
        </w:rPr>
        <w:t>год и на плановый период 2025 и 2026 годов</w:t>
      </w:r>
      <w:r w:rsidR="00A04EA6">
        <w:rPr>
          <w:b/>
          <w:szCs w:val="28"/>
        </w:rPr>
        <w:t>»</w:t>
      </w:r>
      <w:r w:rsidR="005501D5" w:rsidRPr="005501D5">
        <w:rPr>
          <w:b/>
          <w:szCs w:val="28"/>
        </w:rPr>
        <w:t xml:space="preserve"> </w:t>
      </w:r>
      <w:r w:rsidR="00CB4D96" w:rsidRPr="005501D5">
        <w:rPr>
          <w:b/>
          <w:szCs w:val="28"/>
        </w:rPr>
        <w:t>(первое чтение)</w:t>
      </w:r>
    </w:p>
    <w:p w:rsidR="00270DBB" w:rsidRPr="009B00A9" w:rsidRDefault="00270DBB" w:rsidP="00DF4483">
      <w:pPr>
        <w:spacing w:line="360" w:lineRule="exact"/>
        <w:ind w:firstLine="709"/>
        <w:jc w:val="both"/>
        <w:rPr>
          <w:szCs w:val="28"/>
        </w:rPr>
      </w:pPr>
      <w:r w:rsidRPr="00F52275">
        <w:rPr>
          <w:szCs w:val="28"/>
        </w:rPr>
        <w:t xml:space="preserve">Заслушав </w:t>
      </w:r>
      <w:r w:rsidR="002D28AB" w:rsidRPr="008A64CC">
        <w:rPr>
          <w:rFonts w:eastAsia="Calibri"/>
          <w:szCs w:val="28"/>
        </w:rPr>
        <w:t xml:space="preserve">заместителя главы администрации Пермского муниципального округа </w:t>
      </w:r>
      <w:r w:rsidR="002D28AB">
        <w:rPr>
          <w:rFonts w:eastAsia="Calibri"/>
          <w:szCs w:val="28"/>
        </w:rPr>
        <w:t xml:space="preserve">Т.Н. </w:t>
      </w:r>
      <w:r w:rsidR="002D28AB" w:rsidRPr="002D28AB">
        <w:rPr>
          <w:rFonts w:eastAsia="Calibri"/>
          <w:szCs w:val="28"/>
        </w:rPr>
        <w:t>Гладких</w:t>
      </w:r>
      <w:r w:rsidRPr="002D28AB">
        <w:rPr>
          <w:szCs w:val="28"/>
        </w:rPr>
        <w:t>,</w:t>
      </w:r>
    </w:p>
    <w:p w:rsidR="00270DBB" w:rsidRPr="009B00A9" w:rsidRDefault="00270DBB" w:rsidP="00DF4483">
      <w:pPr>
        <w:spacing w:line="360" w:lineRule="exact"/>
        <w:ind w:firstLine="709"/>
        <w:jc w:val="both"/>
      </w:pPr>
      <w:r>
        <w:t>Дума Пермского муниципального округа</w:t>
      </w:r>
      <w:r w:rsidRPr="009B00A9">
        <w:t xml:space="preserve"> РЕШАЕТ:</w:t>
      </w:r>
    </w:p>
    <w:p w:rsidR="00270DBB" w:rsidRPr="009B00A9" w:rsidRDefault="00270DBB" w:rsidP="00DF4483">
      <w:pPr>
        <w:spacing w:line="360" w:lineRule="exact"/>
        <w:ind w:firstLine="709"/>
        <w:jc w:val="both"/>
        <w:rPr>
          <w:szCs w:val="28"/>
        </w:rPr>
      </w:pPr>
      <w:r w:rsidRPr="009B00A9">
        <w:rPr>
          <w:szCs w:val="28"/>
        </w:rPr>
        <w:t xml:space="preserve">1. Принять проект решения </w:t>
      </w:r>
      <w:r>
        <w:rPr>
          <w:szCs w:val="28"/>
        </w:rPr>
        <w:t>Думы</w:t>
      </w:r>
      <w:r w:rsidRPr="009B00A9">
        <w:rPr>
          <w:szCs w:val="28"/>
        </w:rPr>
        <w:t xml:space="preserve"> Пермского муниципального </w:t>
      </w:r>
      <w:r>
        <w:rPr>
          <w:szCs w:val="28"/>
        </w:rPr>
        <w:t>округа</w:t>
      </w:r>
      <w:r w:rsidRPr="009B00A9">
        <w:rPr>
          <w:szCs w:val="28"/>
        </w:rPr>
        <w:t xml:space="preserve"> </w:t>
      </w:r>
      <w:r w:rsidR="005501D5">
        <w:rPr>
          <w:szCs w:val="28"/>
        </w:rPr>
        <w:t xml:space="preserve">Пермского края </w:t>
      </w:r>
      <w:r w:rsidR="00A04EA6">
        <w:rPr>
          <w:szCs w:val="28"/>
        </w:rPr>
        <w:t>«</w:t>
      </w:r>
      <w:r w:rsidR="00CB4D96" w:rsidRPr="008B7DE6">
        <w:rPr>
          <w:szCs w:val="28"/>
        </w:rPr>
        <w:t xml:space="preserve">О </w:t>
      </w:r>
      <w:r w:rsidR="005501D5" w:rsidRPr="005501D5">
        <w:rPr>
          <w:szCs w:val="28"/>
        </w:rPr>
        <w:t>внесении изменений в решение Думы Пермского муниципального округа Пермского края от 15 декабря 2023</w:t>
      </w:r>
      <w:r w:rsidR="005501D5">
        <w:rPr>
          <w:szCs w:val="28"/>
        </w:rPr>
        <w:t xml:space="preserve"> </w:t>
      </w:r>
      <w:r w:rsidR="005501D5" w:rsidRPr="005501D5">
        <w:rPr>
          <w:szCs w:val="28"/>
        </w:rPr>
        <w:t xml:space="preserve">г. № 271 </w:t>
      </w:r>
      <w:r w:rsidR="00A04EA6">
        <w:rPr>
          <w:szCs w:val="28"/>
        </w:rPr>
        <w:t>«</w:t>
      </w:r>
      <w:r w:rsidR="005501D5" w:rsidRPr="005501D5">
        <w:rPr>
          <w:szCs w:val="28"/>
        </w:rPr>
        <w:t>О бюджете Пермского муниципального округа Пермского края на 2024</w:t>
      </w:r>
      <w:r w:rsidR="005501D5">
        <w:rPr>
          <w:szCs w:val="28"/>
        </w:rPr>
        <w:t xml:space="preserve"> </w:t>
      </w:r>
      <w:r w:rsidR="005501D5" w:rsidRPr="005501D5">
        <w:rPr>
          <w:szCs w:val="28"/>
        </w:rPr>
        <w:t>год и на плановый период 2025 и 2026 годов</w:t>
      </w:r>
      <w:r w:rsidR="00A04EA6">
        <w:rPr>
          <w:szCs w:val="28"/>
        </w:rPr>
        <w:t>»</w:t>
      </w:r>
      <w:r w:rsidR="005501D5">
        <w:rPr>
          <w:szCs w:val="28"/>
        </w:rPr>
        <w:t xml:space="preserve"> </w:t>
      </w:r>
      <w:r w:rsidRPr="009B00A9">
        <w:rPr>
          <w:szCs w:val="28"/>
        </w:rPr>
        <w:t>в первом чтении согласно приложению.</w:t>
      </w:r>
    </w:p>
    <w:p w:rsidR="00270DBB" w:rsidRDefault="00270DBB" w:rsidP="00DF4483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EC4D0C">
        <w:t xml:space="preserve">2. </w:t>
      </w:r>
      <w:r w:rsidRPr="00EC4D0C">
        <w:rPr>
          <w:rFonts w:eastAsia="Calibri"/>
          <w:szCs w:val="28"/>
        </w:rPr>
        <w:t>С</w:t>
      </w:r>
      <w:r w:rsidRPr="00EC4D0C">
        <w:t xml:space="preserve">оздать рабочую группу для подготовки проекта решения </w:t>
      </w:r>
      <w:r w:rsidR="00A04EA6">
        <w:rPr>
          <w:szCs w:val="28"/>
        </w:rPr>
        <w:t>«</w:t>
      </w:r>
      <w:r w:rsidR="005501D5" w:rsidRPr="008B7DE6">
        <w:rPr>
          <w:szCs w:val="28"/>
        </w:rPr>
        <w:t xml:space="preserve">О </w:t>
      </w:r>
      <w:r w:rsidR="005501D5" w:rsidRPr="005501D5">
        <w:rPr>
          <w:szCs w:val="28"/>
        </w:rPr>
        <w:t>внесении изменений в решение Думы Пермского муниципального округа Пермского края от 15 декабря 2023</w:t>
      </w:r>
      <w:r w:rsidR="005501D5">
        <w:rPr>
          <w:szCs w:val="28"/>
        </w:rPr>
        <w:t xml:space="preserve"> </w:t>
      </w:r>
      <w:r w:rsidR="005501D5" w:rsidRPr="005501D5">
        <w:rPr>
          <w:szCs w:val="28"/>
        </w:rPr>
        <w:t xml:space="preserve">г. № 271 </w:t>
      </w:r>
      <w:r w:rsidR="00A04EA6">
        <w:rPr>
          <w:szCs w:val="28"/>
        </w:rPr>
        <w:t>«</w:t>
      </w:r>
      <w:r w:rsidR="005501D5" w:rsidRPr="005501D5">
        <w:rPr>
          <w:szCs w:val="28"/>
        </w:rPr>
        <w:t>О бюджете Пермского муниципального округа Пермского края на 2024</w:t>
      </w:r>
      <w:r w:rsidR="005501D5">
        <w:rPr>
          <w:szCs w:val="28"/>
        </w:rPr>
        <w:t xml:space="preserve"> </w:t>
      </w:r>
      <w:r w:rsidR="005501D5" w:rsidRPr="005501D5">
        <w:rPr>
          <w:szCs w:val="28"/>
        </w:rPr>
        <w:t>год и на плановый период 2025 и 2026 годов</w:t>
      </w:r>
      <w:r w:rsidR="00A04EA6">
        <w:rPr>
          <w:szCs w:val="28"/>
        </w:rPr>
        <w:t>»</w:t>
      </w:r>
      <w:r w:rsidRPr="00EC4D0C">
        <w:rPr>
          <w:szCs w:val="28"/>
        </w:rPr>
        <w:t xml:space="preserve"> </w:t>
      </w:r>
      <w:r w:rsidRPr="00EC4D0C">
        <w:t>к рассмотрению во втором чтении в составе:</w:t>
      </w:r>
    </w:p>
    <w:p w:rsidR="00FE2F8C" w:rsidRDefault="00FE2F8C" w:rsidP="00DF4483">
      <w:pPr>
        <w:spacing w:line="360" w:lineRule="exact"/>
        <w:ind w:firstLine="709"/>
        <w:jc w:val="both"/>
        <w:rPr>
          <w:szCs w:val="28"/>
        </w:rPr>
      </w:pPr>
      <w:r>
        <w:t>2.1.</w:t>
      </w:r>
      <w:r w:rsidRPr="00FE2F8C">
        <w:rPr>
          <w:szCs w:val="28"/>
        </w:rPr>
        <w:t xml:space="preserve"> </w:t>
      </w:r>
      <w:r w:rsidRPr="008B7DE6">
        <w:rPr>
          <w:szCs w:val="28"/>
        </w:rPr>
        <w:t xml:space="preserve">От </w:t>
      </w:r>
      <w:r>
        <w:rPr>
          <w:szCs w:val="28"/>
        </w:rPr>
        <w:t>Думы</w:t>
      </w:r>
      <w:r w:rsidRPr="008B7DE6">
        <w:rPr>
          <w:szCs w:val="28"/>
        </w:rPr>
        <w:t xml:space="preserve"> Пермского муниципального </w:t>
      </w:r>
      <w:r>
        <w:rPr>
          <w:szCs w:val="28"/>
        </w:rPr>
        <w:t>округа</w:t>
      </w:r>
      <w:r w:rsidR="0052646D">
        <w:rPr>
          <w:szCs w:val="28"/>
        </w:rPr>
        <w:t xml:space="preserve"> Пермского края</w:t>
      </w:r>
      <w:r w:rsidRPr="008B7DE6">
        <w:rPr>
          <w:szCs w:val="28"/>
        </w:rPr>
        <w:t>:</w:t>
      </w:r>
    </w:p>
    <w:p w:rsidR="00CB4D96" w:rsidRPr="00BF447E" w:rsidRDefault="00CB4D96" w:rsidP="00DF4483">
      <w:pPr>
        <w:spacing w:line="360" w:lineRule="exact"/>
        <w:ind w:firstLine="720"/>
        <w:jc w:val="both"/>
        <w:rPr>
          <w:szCs w:val="28"/>
        </w:rPr>
      </w:pPr>
      <w:r w:rsidRPr="00BF447E">
        <w:rPr>
          <w:szCs w:val="28"/>
        </w:rPr>
        <w:t>- Скороходов М.Ю. –</w:t>
      </w:r>
      <w:r>
        <w:rPr>
          <w:szCs w:val="28"/>
        </w:rPr>
        <w:t xml:space="preserve"> </w:t>
      </w:r>
      <w:r w:rsidRPr="00BF447E">
        <w:rPr>
          <w:szCs w:val="28"/>
        </w:rPr>
        <w:t xml:space="preserve">председатель комитета Думы Пермского муниципального округа по экономическому развитию, бюджету и </w:t>
      </w:r>
      <w:r w:rsidR="005501D5" w:rsidRPr="00BF447E">
        <w:rPr>
          <w:szCs w:val="28"/>
        </w:rPr>
        <w:t>налогам</w:t>
      </w:r>
      <w:r w:rsidR="005501D5">
        <w:rPr>
          <w:szCs w:val="28"/>
        </w:rPr>
        <w:t>,</w:t>
      </w:r>
      <w:r w:rsidR="005501D5" w:rsidRPr="005501D5">
        <w:rPr>
          <w:szCs w:val="28"/>
        </w:rPr>
        <w:t xml:space="preserve"> </w:t>
      </w:r>
      <w:r w:rsidR="005501D5" w:rsidRPr="00AE40DA">
        <w:rPr>
          <w:szCs w:val="28"/>
        </w:rPr>
        <w:t>депутат от избирательного округа № 9</w:t>
      </w:r>
      <w:r w:rsidR="005501D5">
        <w:rPr>
          <w:szCs w:val="28"/>
        </w:rPr>
        <w:t>;</w:t>
      </w:r>
    </w:p>
    <w:p w:rsidR="00CB4D96" w:rsidRPr="00BF447E" w:rsidRDefault="00CB4D96" w:rsidP="00DF4483">
      <w:pPr>
        <w:spacing w:line="360" w:lineRule="exact"/>
        <w:ind w:firstLine="709"/>
        <w:jc w:val="both"/>
        <w:rPr>
          <w:szCs w:val="28"/>
        </w:rPr>
      </w:pPr>
      <w:r w:rsidRPr="00BF447E">
        <w:rPr>
          <w:szCs w:val="28"/>
        </w:rPr>
        <w:t xml:space="preserve">- Козлова Е.Л. – председатель комитета Думы Пермского муниципального округа по местному самоуправлению и социальной </w:t>
      </w:r>
      <w:r w:rsidR="005501D5" w:rsidRPr="00BF447E">
        <w:rPr>
          <w:szCs w:val="28"/>
        </w:rPr>
        <w:t>политике</w:t>
      </w:r>
      <w:r w:rsidR="005501D5">
        <w:rPr>
          <w:szCs w:val="28"/>
        </w:rPr>
        <w:t>,</w:t>
      </w:r>
      <w:r w:rsidR="005501D5" w:rsidRPr="005501D5">
        <w:rPr>
          <w:szCs w:val="28"/>
        </w:rPr>
        <w:t xml:space="preserve"> </w:t>
      </w:r>
      <w:r w:rsidR="005501D5" w:rsidRPr="00AE40DA">
        <w:rPr>
          <w:szCs w:val="28"/>
        </w:rPr>
        <w:t xml:space="preserve">депутат </w:t>
      </w:r>
      <w:r w:rsidR="005501D5">
        <w:rPr>
          <w:szCs w:val="28"/>
        </w:rPr>
        <w:t>от избирательного округа № 20;</w:t>
      </w:r>
    </w:p>
    <w:p w:rsidR="00CB4D96" w:rsidRPr="00BF447E" w:rsidRDefault="00CB4D96" w:rsidP="00DF4483">
      <w:pPr>
        <w:spacing w:line="360" w:lineRule="exact"/>
        <w:ind w:firstLine="708"/>
        <w:jc w:val="both"/>
        <w:rPr>
          <w:szCs w:val="28"/>
        </w:rPr>
      </w:pPr>
      <w:r w:rsidRPr="00BF447E">
        <w:rPr>
          <w:szCs w:val="28"/>
        </w:rPr>
        <w:lastRenderedPageBreak/>
        <w:t>- Баталов М.А. – председатель комитета Думы Пермского муниципального округа по развитию инфрас</w:t>
      </w:r>
      <w:r w:rsidR="005501D5">
        <w:rPr>
          <w:szCs w:val="28"/>
        </w:rPr>
        <w:t>труктуры и управлению ресурсами,</w:t>
      </w:r>
      <w:r w:rsidR="005501D5" w:rsidRPr="005501D5">
        <w:rPr>
          <w:szCs w:val="28"/>
        </w:rPr>
        <w:t xml:space="preserve"> </w:t>
      </w:r>
      <w:r w:rsidR="005501D5" w:rsidRPr="00AE40DA">
        <w:rPr>
          <w:szCs w:val="28"/>
        </w:rPr>
        <w:t>депутат от избирательного округа № 19</w:t>
      </w:r>
      <w:r w:rsidR="005501D5">
        <w:rPr>
          <w:szCs w:val="28"/>
        </w:rPr>
        <w:t>;</w:t>
      </w:r>
    </w:p>
    <w:p w:rsidR="001019C1" w:rsidRPr="00BF447E" w:rsidRDefault="00CB4D96" w:rsidP="001019C1">
      <w:pPr>
        <w:spacing w:line="360" w:lineRule="exact"/>
        <w:ind w:firstLine="720"/>
        <w:jc w:val="both"/>
        <w:rPr>
          <w:szCs w:val="28"/>
        </w:rPr>
      </w:pPr>
      <w:r w:rsidRPr="00BF447E">
        <w:rPr>
          <w:szCs w:val="28"/>
        </w:rPr>
        <w:t>- Пьянкова Т.А. – заместитель председателя комитета Думы Пермского муниципального округа по экономическому развитию, бюджету и налогам</w:t>
      </w:r>
      <w:r w:rsidR="001019C1">
        <w:rPr>
          <w:szCs w:val="28"/>
        </w:rPr>
        <w:t xml:space="preserve">, </w:t>
      </w:r>
      <w:r w:rsidR="001019C1" w:rsidRPr="00AE40DA">
        <w:rPr>
          <w:szCs w:val="28"/>
        </w:rPr>
        <w:t xml:space="preserve">депутат </w:t>
      </w:r>
      <w:r w:rsidR="001019C1">
        <w:rPr>
          <w:szCs w:val="28"/>
        </w:rPr>
        <w:t>от избирательного округа № 7;</w:t>
      </w:r>
    </w:p>
    <w:p w:rsidR="001019C1" w:rsidRPr="00BF447E" w:rsidRDefault="00CB4D96" w:rsidP="001019C1">
      <w:pPr>
        <w:spacing w:line="360" w:lineRule="exact"/>
        <w:ind w:firstLine="720"/>
        <w:jc w:val="both"/>
        <w:rPr>
          <w:szCs w:val="28"/>
        </w:rPr>
      </w:pPr>
      <w:r w:rsidRPr="00BF447E">
        <w:rPr>
          <w:szCs w:val="28"/>
        </w:rPr>
        <w:t>- Бушкова Н.Н. – заместитель председателя комитета Думы Пермского муниципального округа по местному самоуправлению и социальной политике</w:t>
      </w:r>
      <w:r w:rsidR="001019C1">
        <w:rPr>
          <w:szCs w:val="28"/>
        </w:rPr>
        <w:t>,</w:t>
      </w:r>
      <w:r w:rsidR="001019C1" w:rsidRPr="001019C1">
        <w:rPr>
          <w:szCs w:val="28"/>
        </w:rPr>
        <w:t xml:space="preserve"> </w:t>
      </w:r>
      <w:r w:rsidR="001019C1" w:rsidRPr="00AE40DA">
        <w:rPr>
          <w:szCs w:val="28"/>
        </w:rPr>
        <w:t xml:space="preserve">депутат от избирательного округа № </w:t>
      </w:r>
      <w:r w:rsidR="001019C1">
        <w:rPr>
          <w:szCs w:val="28"/>
        </w:rPr>
        <w:t>17;</w:t>
      </w:r>
    </w:p>
    <w:p w:rsidR="00CB4D96" w:rsidRDefault="00CB4D96" w:rsidP="00DF4483">
      <w:pPr>
        <w:spacing w:line="360" w:lineRule="exact"/>
        <w:ind w:firstLine="720"/>
        <w:jc w:val="both"/>
        <w:rPr>
          <w:szCs w:val="28"/>
        </w:rPr>
      </w:pPr>
      <w:r w:rsidRPr="00BF447E">
        <w:rPr>
          <w:szCs w:val="28"/>
        </w:rPr>
        <w:t>- Холкин М.В. – заместитель председателя комитета Думы Пермского муниципального округа по развитию инфрас</w:t>
      </w:r>
      <w:r w:rsidR="001019C1">
        <w:rPr>
          <w:szCs w:val="28"/>
        </w:rPr>
        <w:t>труктуры и управлению ресурсами,</w:t>
      </w:r>
      <w:r w:rsidR="001019C1" w:rsidRPr="001019C1">
        <w:rPr>
          <w:szCs w:val="28"/>
        </w:rPr>
        <w:t xml:space="preserve"> </w:t>
      </w:r>
      <w:r w:rsidR="001019C1" w:rsidRPr="00AE40DA">
        <w:rPr>
          <w:szCs w:val="28"/>
        </w:rPr>
        <w:t>депутат от избирательного округа № 16;</w:t>
      </w:r>
    </w:p>
    <w:p w:rsidR="001019C1" w:rsidRPr="00AE40DA" w:rsidRDefault="00CB4D96" w:rsidP="001019C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85171">
        <w:t>Конина А.Г. – член комитета Думы Пермского муниципального округа по местному самоу</w:t>
      </w:r>
      <w:r>
        <w:t>правлению и социальной политике</w:t>
      </w:r>
      <w:r w:rsidR="001019C1">
        <w:t>,</w:t>
      </w:r>
      <w:r w:rsidR="001019C1" w:rsidRPr="001019C1">
        <w:rPr>
          <w:szCs w:val="28"/>
        </w:rPr>
        <w:t xml:space="preserve"> </w:t>
      </w:r>
      <w:r w:rsidR="001019C1" w:rsidRPr="00AE40DA">
        <w:rPr>
          <w:szCs w:val="28"/>
        </w:rPr>
        <w:t>депутат от избирательного округа № 21;</w:t>
      </w:r>
    </w:p>
    <w:p w:rsidR="00CB4D96" w:rsidRDefault="00CB4D96" w:rsidP="00DF4483">
      <w:pPr>
        <w:spacing w:line="360" w:lineRule="exact"/>
        <w:ind w:firstLine="720"/>
        <w:jc w:val="both"/>
      </w:pPr>
      <w:r w:rsidRPr="00344D16">
        <w:t>- Гордиенко Д.В. – председатель Думы Пермского муниципального округа, член комитета Думы Пермского муниципального округа по развитию инфрас</w:t>
      </w:r>
      <w:r w:rsidR="001019C1">
        <w:t>труктуры и управлению ресурсами,</w:t>
      </w:r>
      <w:r w:rsidR="001019C1" w:rsidRPr="001019C1">
        <w:rPr>
          <w:szCs w:val="28"/>
        </w:rPr>
        <w:t xml:space="preserve"> </w:t>
      </w:r>
      <w:r w:rsidR="001019C1" w:rsidRPr="00AE40DA">
        <w:rPr>
          <w:szCs w:val="28"/>
        </w:rPr>
        <w:t>депутат от избирательного округа № 15</w:t>
      </w:r>
      <w:r w:rsidR="001019C1">
        <w:rPr>
          <w:szCs w:val="28"/>
        </w:rPr>
        <w:t>;</w:t>
      </w:r>
    </w:p>
    <w:p w:rsidR="00CB4D96" w:rsidRDefault="00CB4D96" w:rsidP="00DF4483">
      <w:pPr>
        <w:spacing w:line="360" w:lineRule="exact"/>
        <w:ind w:firstLine="720"/>
        <w:jc w:val="both"/>
      </w:pPr>
      <w:r w:rsidRPr="00414156">
        <w:t xml:space="preserve">- Букина С.А. - </w:t>
      </w:r>
      <w:r w:rsidR="001019C1" w:rsidRPr="00AE40DA">
        <w:rPr>
          <w:szCs w:val="28"/>
        </w:rPr>
        <w:t xml:space="preserve">заместитель председателя Думы Пермского муниципального округа, </w:t>
      </w:r>
      <w:r w:rsidR="00734F84" w:rsidRPr="00414156">
        <w:t>член комитета Думы Пермского муниципального округа по развитию инфраструктуры и управлению ресурсами</w:t>
      </w:r>
      <w:r w:rsidR="00734F84">
        <w:t>,</w:t>
      </w:r>
      <w:r w:rsidR="00734F84" w:rsidRPr="001019C1">
        <w:rPr>
          <w:szCs w:val="28"/>
        </w:rPr>
        <w:t xml:space="preserve"> </w:t>
      </w:r>
      <w:r w:rsidR="001019C1" w:rsidRPr="00AE40DA">
        <w:rPr>
          <w:szCs w:val="28"/>
        </w:rPr>
        <w:t>депутат от избирательного округа № 27;</w:t>
      </w:r>
    </w:p>
    <w:p w:rsidR="00D26B91" w:rsidRPr="00AE40DA" w:rsidRDefault="0044291D" w:rsidP="00D26B91">
      <w:pPr>
        <w:spacing w:line="360" w:lineRule="exact"/>
        <w:ind w:firstLine="709"/>
        <w:jc w:val="both"/>
        <w:rPr>
          <w:szCs w:val="28"/>
        </w:rPr>
      </w:pPr>
      <w:r w:rsidRPr="00414156">
        <w:t xml:space="preserve">- </w:t>
      </w:r>
      <w:r>
        <w:t>Иванова С.Ю</w:t>
      </w:r>
      <w:r w:rsidRPr="00414156">
        <w:t>. - член комитета Думы Пермского муниципального округа по развитию инфраструктуры и управлению ресурсами</w:t>
      </w:r>
      <w:r w:rsidR="00D26B91">
        <w:t>,</w:t>
      </w:r>
      <w:r w:rsidR="00D26B91" w:rsidRPr="00D26B91">
        <w:rPr>
          <w:szCs w:val="28"/>
        </w:rPr>
        <w:t xml:space="preserve"> </w:t>
      </w:r>
      <w:r w:rsidR="00D26B91" w:rsidRPr="00AE40DA">
        <w:rPr>
          <w:szCs w:val="28"/>
        </w:rPr>
        <w:t>депутат от избирательного округа № 3;</w:t>
      </w:r>
    </w:p>
    <w:p w:rsidR="00D26B91" w:rsidRPr="00AE40DA" w:rsidRDefault="0044291D" w:rsidP="00D26B91">
      <w:pPr>
        <w:spacing w:line="360" w:lineRule="exact"/>
        <w:ind w:firstLine="709"/>
        <w:jc w:val="both"/>
        <w:rPr>
          <w:szCs w:val="28"/>
        </w:rPr>
      </w:pPr>
      <w:r w:rsidRPr="00414156">
        <w:t xml:space="preserve">- </w:t>
      </w:r>
      <w:r>
        <w:t>Пищальников В.А</w:t>
      </w:r>
      <w:r w:rsidRPr="00414156">
        <w:t>. - член комитета Думы Пермского муниципального округа по развитию инфрас</w:t>
      </w:r>
      <w:r w:rsidR="00D26B91">
        <w:t>труктуры и управлению ресурсами,</w:t>
      </w:r>
      <w:r w:rsidR="00D26B91" w:rsidRPr="00D26B91">
        <w:rPr>
          <w:szCs w:val="28"/>
        </w:rPr>
        <w:t xml:space="preserve"> </w:t>
      </w:r>
      <w:r w:rsidR="00D26B91" w:rsidRPr="00AE40DA">
        <w:rPr>
          <w:szCs w:val="28"/>
        </w:rPr>
        <w:t>депутат от избирательного округа № 22;</w:t>
      </w:r>
    </w:p>
    <w:p w:rsidR="00CB4D96" w:rsidRDefault="00CB4D96" w:rsidP="00DF4483">
      <w:pPr>
        <w:spacing w:line="360" w:lineRule="exact"/>
        <w:ind w:firstLine="720"/>
        <w:jc w:val="both"/>
      </w:pPr>
      <w:r w:rsidRPr="00344D16">
        <w:t xml:space="preserve">- Вшивкова И.В. – консультант аппарата Думы </w:t>
      </w:r>
      <w:r w:rsidR="009B552B">
        <w:t>Пермского м</w:t>
      </w:r>
      <w:r w:rsidR="00FE2F8C">
        <w:t>униципального округа.</w:t>
      </w:r>
    </w:p>
    <w:p w:rsidR="00FE2F8C" w:rsidRPr="00BF447E" w:rsidRDefault="00FE2F8C" w:rsidP="00DF4483">
      <w:pPr>
        <w:spacing w:line="360" w:lineRule="exact"/>
        <w:ind w:firstLine="708"/>
        <w:jc w:val="both"/>
        <w:rPr>
          <w:szCs w:val="28"/>
        </w:rPr>
      </w:pPr>
      <w:r>
        <w:t xml:space="preserve">2.2. </w:t>
      </w:r>
      <w:r w:rsidRPr="00BF447E">
        <w:rPr>
          <w:szCs w:val="28"/>
        </w:rPr>
        <w:t xml:space="preserve">От администрации Пермского муниципального </w:t>
      </w:r>
      <w:r>
        <w:rPr>
          <w:szCs w:val="28"/>
        </w:rPr>
        <w:t>округа</w:t>
      </w:r>
      <w:r w:rsidR="0052646D">
        <w:rPr>
          <w:szCs w:val="28"/>
        </w:rPr>
        <w:t xml:space="preserve"> Пермского края</w:t>
      </w:r>
      <w:r w:rsidRPr="00BF447E">
        <w:rPr>
          <w:szCs w:val="28"/>
        </w:rPr>
        <w:t>:</w:t>
      </w:r>
    </w:p>
    <w:p w:rsidR="00D26B91" w:rsidRDefault="00CB4D96" w:rsidP="00DF4483">
      <w:pPr>
        <w:spacing w:line="360" w:lineRule="exact"/>
        <w:ind w:firstLine="708"/>
        <w:jc w:val="both"/>
        <w:rPr>
          <w:szCs w:val="28"/>
        </w:rPr>
      </w:pPr>
      <w:r w:rsidRPr="00BF447E">
        <w:rPr>
          <w:szCs w:val="28"/>
        </w:rPr>
        <w:t xml:space="preserve">- Цветов В.Ю. – </w:t>
      </w:r>
      <w:r w:rsidR="00D26B91" w:rsidRPr="00FE5C5D">
        <w:rPr>
          <w:szCs w:val="28"/>
        </w:rPr>
        <w:t>глава муниципального округа – глава администрации Пермского муниципального округа;</w:t>
      </w:r>
    </w:p>
    <w:p w:rsidR="00CB4D96" w:rsidRDefault="00CB4D96" w:rsidP="00DF4483">
      <w:pPr>
        <w:spacing w:line="360" w:lineRule="exact"/>
        <w:ind w:firstLine="708"/>
        <w:jc w:val="both"/>
        <w:rPr>
          <w:szCs w:val="28"/>
        </w:rPr>
      </w:pPr>
      <w:r w:rsidRPr="00BF447E">
        <w:rPr>
          <w:szCs w:val="28"/>
        </w:rPr>
        <w:t xml:space="preserve">- Варушкин И.А. – первый заместитель главы администрации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;</w:t>
      </w:r>
    </w:p>
    <w:p w:rsidR="00CB4D96" w:rsidRPr="00FD79D2" w:rsidRDefault="00CB4D96" w:rsidP="00DF4483">
      <w:pPr>
        <w:spacing w:line="360" w:lineRule="exact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- Ермаков С.В. - </w:t>
      </w:r>
      <w:r w:rsidRPr="00BF447E">
        <w:rPr>
          <w:szCs w:val="28"/>
        </w:rPr>
        <w:t xml:space="preserve">заместитель главы администрации Пермского муниципального </w:t>
      </w:r>
      <w:r>
        <w:rPr>
          <w:szCs w:val="28"/>
        </w:rPr>
        <w:t>округа,</w:t>
      </w:r>
      <w:r w:rsidRPr="00FD79D2">
        <w:rPr>
          <w:i/>
          <w:iCs/>
          <w:color w:val="000080"/>
        </w:rPr>
        <w:t xml:space="preserve"> </w:t>
      </w:r>
      <w:r w:rsidRPr="00FD79D2">
        <w:rPr>
          <w:iCs/>
          <w:color w:val="000000" w:themeColor="text1"/>
          <w:szCs w:val="28"/>
        </w:rPr>
        <w:t>руководитель аппарата администрации Пермского муниципального округа</w:t>
      </w:r>
      <w:r w:rsidRPr="00FD79D2">
        <w:rPr>
          <w:color w:val="000000" w:themeColor="text1"/>
          <w:szCs w:val="28"/>
        </w:rPr>
        <w:t>;</w:t>
      </w:r>
    </w:p>
    <w:p w:rsidR="00CB4D96" w:rsidRDefault="00CB4D96" w:rsidP="00DF4483">
      <w:pPr>
        <w:spacing w:line="360" w:lineRule="exact"/>
        <w:ind w:firstLine="708"/>
        <w:jc w:val="both"/>
        <w:rPr>
          <w:szCs w:val="28"/>
        </w:rPr>
      </w:pPr>
      <w:r w:rsidRPr="00BF447E">
        <w:rPr>
          <w:szCs w:val="28"/>
        </w:rPr>
        <w:lastRenderedPageBreak/>
        <w:t xml:space="preserve">- Норицин А.А. – заместитель главы администрации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;</w:t>
      </w:r>
    </w:p>
    <w:p w:rsidR="00CB4D96" w:rsidRDefault="00CB4D96" w:rsidP="00DF4483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- Чернятьев А.В. - </w:t>
      </w:r>
      <w:r w:rsidRPr="00BF447E">
        <w:rPr>
          <w:szCs w:val="28"/>
        </w:rPr>
        <w:t xml:space="preserve">заместитель главы администрации Пермского муниципального </w:t>
      </w:r>
      <w:r>
        <w:rPr>
          <w:szCs w:val="28"/>
        </w:rPr>
        <w:t>округа,</w:t>
      </w:r>
      <w:r w:rsidRPr="00FD79D2">
        <w:rPr>
          <w:szCs w:val="28"/>
        </w:rPr>
        <w:t xml:space="preserve"> начальник управления территориальной безопасности администрации Пермского муниципального округа</w:t>
      </w:r>
      <w:r w:rsidRPr="00BF447E">
        <w:rPr>
          <w:szCs w:val="28"/>
        </w:rPr>
        <w:t>;</w:t>
      </w:r>
    </w:p>
    <w:p w:rsidR="00CB4D96" w:rsidRDefault="00CB4D96" w:rsidP="00DF4483">
      <w:pPr>
        <w:spacing w:line="360" w:lineRule="exact"/>
        <w:ind w:firstLine="708"/>
        <w:jc w:val="both"/>
        <w:rPr>
          <w:iCs/>
          <w:color w:val="000000" w:themeColor="text1"/>
          <w:szCs w:val="28"/>
        </w:rPr>
      </w:pPr>
      <w:r>
        <w:rPr>
          <w:szCs w:val="28"/>
        </w:rPr>
        <w:t xml:space="preserve">- Утёмова В.Н. - </w:t>
      </w:r>
      <w:r w:rsidRPr="00BF447E">
        <w:rPr>
          <w:szCs w:val="28"/>
        </w:rPr>
        <w:t xml:space="preserve">заместитель главы администрации Пермского муниципального </w:t>
      </w:r>
      <w:r>
        <w:rPr>
          <w:szCs w:val="28"/>
        </w:rPr>
        <w:t xml:space="preserve">округа, </w:t>
      </w:r>
      <w:r w:rsidRPr="00FD79D2">
        <w:rPr>
          <w:iCs/>
          <w:color w:val="000000" w:themeColor="text1"/>
          <w:szCs w:val="28"/>
        </w:rPr>
        <w:t>начальник управления жилищных отношений администрации Пермского муниципального округа</w:t>
      </w:r>
      <w:r>
        <w:rPr>
          <w:iCs/>
          <w:color w:val="000000" w:themeColor="text1"/>
          <w:szCs w:val="28"/>
        </w:rPr>
        <w:t>;</w:t>
      </w:r>
    </w:p>
    <w:p w:rsidR="00CB4D96" w:rsidRDefault="00CB4D96" w:rsidP="00DF4483">
      <w:pPr>
        <w:spacing w:line="360" w:lineRule="exact"/>
        <w:ind w:firstLine="708"/>
        <w:jc w:val="both"/>
        <w:rPr>
          <w:iCs/>
          <w:color w:val="000000" w:themeColor="text1"/>
          <w:szCs w:val="28"/>
        </w:rPr>
      </w:pPr>
      <w:r w:rsidRPr="002D28AB">
        <w:rPr>
          <w:iCs/>
          <w:color w:val="000000" w:themeColor="text1"/>
          <w:szCs w:val="28"/>
        </w:rPr>
        <w:t xml:space="preserve">- </w:t>
      </w:r>
      <w:r w:rsidR="002D28AB" w:rsidRPr="002D28AB">
        <w:rPr>
          <w:iCs/>
          <w:color w:val="000000" w:themeColor="text1"/>
          <w:szCs w:val="28"/>
        </w:rPr>
        <w:t>Гладких</w:t>
      </w:r>
      <w:r w:rsidRPr="002D28AB">
        <w:rPr>
          <w:iCs/>
          <w:color w:val="000000" w:themeColor="text1"/>
          <w:szCs w:val="28"/>
        </w:rPr>
        <w:t xml:space="preserve"> </w:t>
      </w:r>
      <w:r w:rsidR="002D28AB" w:rsidRPr="002D28AB">
        <w:rPr>
          <w:iCs/>
          <w:color w:val="000000" w:themeColor="text1"/>
          <w:szCs w:val="28"/>
        </w:rPr>
        <w:t>Т.Н</w:t>
      </w:r>
      <w:r w:rsidRPr="002D28AB">
        <w:rPr>
          <w:iCs/>
          <w:color w:val="000000" w:themeColor="text1"/>
          <w:szCs w:val="28"/>
        </w:rPr>
        <w:t xml:space="preserve">. – </w:t>
      </w:r>
      <w:r w:rsidR="002D28AB" w:rsidRPr="002D28AB">
        <w:rPr>
          <w:szCs w:val="28"/>
        </w:rPr>
        <w:t>заместитель главы администрации Пермского муниципального округа</w:t>
      </w:r>
      <w:r w:rsidRPr="002D28AB">
        <w:rPr>
          <w:iCs/>
          <w:color w:val="000000" w:themeColor="text1"/>
          <w:szCs w:val="28"/>
        </w:rPr>
        <w:t>;</w:t>
      </w:r>
    </w:p>
    <w:p w:rsidR="00245E58" w:rsidRPr="00FD79D2" w:rsidRDefault="00245E58" w:rsidP="00DF4483">
      <w:pPr>
        <w:spacing w:line="360" w:lineRule="exact"/>
        <w:ind w:firstLine="708"/>
        <w:jc w:val="both"/>
        <w:rPr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 xml:space="preserve">- Косых И.Ф. - </w:t>
      </w:r>
      <w:r w:rsidR="00C148B6">
        <w:rPr>
          <w:szCs w:val="28"/>
        </w:rPr>
        <w:t>начальник финансово-экономического управления администрации Пермского муниципального округа;</w:t>
      </w:r>
    </w:p>
    <w:p w:rsidR="00CB4D96" w:rsidRDefault="00CB4D96" w:rsidP="00DF4483">
      <w:pPr>
        <w:tabs>
          <w:tab w:val="left" w:pos="1134"/>
        </w:tabs>
        <w:spacing w:line="360" w:lineRule="exact"/>
        <w:ind w:firstLine="708"/>
        <w:jc w:val="both"/>
        <w:rPr>
          <w:szCs w:val="28"/>
        </w:rPr>
      </w:pPr>
      <w:r w:rsidRPr="00572429">
        <w:t xml:space="preserve">- Мушавкина О.Л. - </w:t>
      </w:r>
      <w:r w:rsidRPr="00572429">
        <w:rPr>
          <w:szCs w:val="28"/>
        </w:rPr>
        <w:t>начальник управления правового обеспечения и муниципального контроля администрации Пермского муниципального округа</w:t>
      </w:r>
      <w:r w:rsidR="00FE2F8C">
        <w:rPr>
          <w:szCs w:val="28"/>
        </w:rPr>
        <w:t>.</w:t>
      </w:r>
    </w:p>
    <w:p w:rsidR="00FE2F8C" w:rsidRPr="00BF447E" w:rsidRDefault="00FE2F8C" w:rsidP="00DF4483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2.3.</w:t>
      </w:r>
      <w:r w:rsidRPr="00FE2F8C">
        <w:rPr>
          <w:szCs w:val="28"/>
        </w:rPr>
        <w:t xml:space="preserve"> </w:t>
      </w:r>
      <w:r w:rsidRPr="00BF447E">
        <w:rPr>
          <w:szCs w:val="28"/>
        </w:rPr>
        <w:t xml:space="preserve">От Контрольно-счётной палаты Пермского муниципального </w:t>
      </w:r>
      <w:r>
        <w:rPr>
          <w:szCs w:val="28"/>
        </w:rPr>
        <w:t>округа</w:t>
      </w:r>
      <w:r w:rsidR="0052646D">
        <w:rPr>
          <w:szCs w:val="28"/>
        </w:rPr>
        <w:t xml:space="preserve"> Пермского края</w:t>
      </w:r>
      <w:r w:rsidRPr="00BF447E">
        <w:rPr>
          <w:szCs w:val="28"/>
        </w:rPr>
        <w:t>:</w:t>
      </w:r>
    </w:p>
    <w:p w:rsidR="00CB4D96" w:rsidRPr="00FD1ACC" w:rsidRDefault="00CB4D96" w:rsidP="00DF4483">
      <w:pPr>
        <w:spacing w:line="360" w:lineRule="exact"/>
        <w:ind w:firstLine="708"/>
        <w:jc w:val="both"/>
        <w:rPr>
          <w:szCs w:val="28"/>
        </w:rPr>
      </w:pPr>
      <w:r w:rsidRPr="00FD1ACC">
        <w:rPr>
          <w:szCs w:val="28"/>
        </w:rPr>
        <w:t>- Шомполов Ю.Н. – председатель.</w:t>
      </w:r>
    </w:p>
    <w:p w:rsidR="00283C91" w:rsidRPr="00FF5EE2" w:rsidRDefault="00270DBB" w:rsidP="00DF4483">
      <w:pPr>
        <w:spacing w:line="360" w:lineRule="exact"/>
        <w:ind w:firstLine="708"/>
        <w:jc w:val="both"/>
        <w:rPr>
          <w:szCs w:val="28"/>
        </w:rPr>
      </w:pPr>
      <w:r w:rsidRPr="00FD1ACC">
        <w:rPr>
          <w:szCs w:val="28"/>
        </w:rPr>
        <w:t xml:space="preserve">3. Рассмотреть во втором чтении проект решения </w:t>
      </w:r>
      <w:r w:rsidR="00394EFB" w:rsidRPr="00FD1ACC">
        <w:rPr>
          <w:szCs w:val="28"/>
        </w:rPr>
        <w:t>Думы</w:t>
      </w:r>
      <w:r w:rsidRPr="00FD1ACC">
        <w:rPr>
          <w:szCs w:val="28"/>
        </w:rPr>
        <w:t xml:space="preserve"> Пермского муниципального </w:t>
      </w:r>
      <w:r w:rsidR="00394EFB" w:rsidRPr="00FD1ACC">
        <w:rPr>
          <w:szCs w:val="28"/>
        </w:rPr>
        <w:t>округа</w:t>
      </w:r>
      <w:r w:rsidRPr="00FD1ACC">
        <w:rPr>
          <w:rFonts w:ascii="Calibri" w:hAnsi="Calibri"/>
          <w:sz w:val="22"/>
          <w:szCs w:val="22"/>
        </w:rPr>
        <w:t xml:space="preserve"> </w:t>
      </w:r>
      <w:r w:rsidR="00D26B91" w:rsidRPr="00D26B91">
        <w:rPr>
          <w:szCs w:val="28"/>
        </w:rPr>
        <w:t>Пермского края</w:t>
      </w:r>
      <w:r w:rsidR="00D26B91">
        <w:rPr>
          <w:rFonts w:ascii="Calibri" w:hAnsi="Calibri"/>
          <w:sz w:val="22"/>
          <w:szCs w:val="22"/>
        </w:rPr>
        <w:t xml:space="preserve"> </w:t>
      </w:r>
      <w:r w:rsidR="00A04EA6">
        <w:rPr>
          <w:szCs w:val="28"/>
        </w:rPr>
        <w:t>«</w:t>
      </w:r>
      <w:r w:rsidR="00D26B91" w:rsidRPr="008B7DE6">
        <w:rPr>
          <w:szCs w:val="28"/>
        </w:rPr>
        <w:t xml:space="preserve">О </w:t>
      </w:r>
      <w:r w:rsidR="00D26B91" w:rsidRPr="005501D5">
        <w:rPr>
          <w:szCs w:val="28"/>
        </w:rPr>
        <w:t>внесении изменений в решение Думы Пермского муниципального округа Пермского края от 15 декабря 2023</w:t>
      </w:r>
      <w:r w:rsidR="00D26B91">
        <w:rPr>
          <w:szCs w:val="28"/>
        </w:rPr>
        <w:t xml:space="preserve"> </w:t>
      </w:r>
      <w:r w:rsidR="00D26B91" w:rsidRPr="005501D5">
        <w:rPr>
          <w:szCs w:val="28"/>
        </w:rPr>
        <w:t xml:space="preserve">г. № 271 </w:t>
      </w:r>
      <w:r w:rsidR="00A04EA6">
        <w:rPr>
          <w:szCs w:val="28"/>
        </w:rPr>
        <w:t>«</w:t>
      </w:r>
      <w:r w:rsidR="00D26B91" w:rsidRPr="005501D5">
        <w:rPr>
          <w:szCs w:val="28"/>
        </w:rPr>
        <w:t xml:space="preserve">О бюджете Пермского </w:t>
      </w:r>
      <w:r w:rsidR="00D26B91" w:rsidRPr="00FF5EE2">
        <w:rPr>
          <w:szCs w:val="28"/>
        </w:rPr>
        <w:t>муниципального округа Пермского края на 2024 год и на плановый период 2025 и 2026 годов</w:t>
      </w:r>
      <w:r w:rsidR="00A04EA6" w:rsidRPr="00FF5EE2">
        <w:rPr>
          <w:szCs w:val="28"/>
        </w:rPr>
        <w:t>»</w:t>
      </w:r>
      <w:r w:rsidR="009B552B" w:rsidRPr="00FF5EE2">
        <w:rPr>
          <w:szCs w:val="28"/>
        </w:rPr>
        <w:t xml:space="preserve"> </w:t>
      </w:r>
      <w:r w:rsidR="0052646D" w:rsidRPr="00FF5EE2">
        <w:rPr>
          <w:szCs w:val="28"/>
        </w:rPr>
        <w:t>2</w:t>
      </w:r>
      <w:r w:rsidR="009C0EE1" w:rsidRPr="00FF5EE2">
        <w:rPr>
          <w:szCs w:val="28"/>
        </w:rPr>
        <w:t>8</w:t>
      </w:r>
      <w:r w:rsidR="0052646D" w:rsidRPr="00FF5EE2">
        <w:rPr>
          <w:szCs w:val="28"/>
        </w:rPr>
        <w:t xml:space="preserve"> </w:t>
      </w:r>
      <w:r w:rsidR="009C0EE1" w:rsidRPr="00FF5EE2">
        <w:rPr>
          <w:szCs w:val="28"/>
        </w:rPr>
        <w:t>марта</w:t>
      </w:r>
      <w:r w:rsidR="00406D51" w:rsidRPr="00FF5EE2">
        <w:rPr>
          <w:szCs w:val="28"/>
        </w:rPr>
        <w:t xml:space="preserve"> </w:t>
      </w:r>
      <w:r w:rsidR="00283C91" w:rsidRPr="00FF5EE2">
        <w:rPr>
          <w:szCs w:val="28"/>
        </w:rPr>
        <w:t>202</w:t>
      </w:r>
      <w:r w:rsidR="0052646D" w:rsidRPr="00FF5EE2">
        <w:rPr>
          <w:szCs w:val="28"/>
        </w:rPr>
        <w:t>4</w:t>
      </w:r>
      <w:r w:rsidR="00283C91" w:rsidRPr="00FF5EE2">
        <w:rPr>
          <w:szCs w:val="28"/>
        </w:rPr>
        <w:t xml:space="preserve"> года.</w:t>
      </w:r>
    </w:p>
    <w:p w:rsidR="0052646D" w:rsidRPr="00FF5EE2" w:rsidRDefault="00270DBB" w:rsidP="0052646D">
      <w:pPr>
        <w:spacing w:line="360" w:lineRule="exact"/>
        <w:ind w:firstLine="708"/>
        <w:jc w:val="both"/>
        <w:rPr>
          <w:szCs w:val="28"/>
        </w:rPr>
      </w:pPr>
      <w:r w:rsidRPr="00FF5EE2">
        <w:rPr>
          <w:szCs w:val="28"/>
        </w:rPr>
        <w:t xml:space="preserve">4. Установить срок внесения поправок и предложений к проекту решения </w:t>
      </w:r>
      <w:r w:rsidR="00A04EA6" w:rsidRPr="00FF5EE2">
        <w:rPr>
          <w:szCs w:val="28"/>
        </w:rPr>
        <w:t>«</w:t>
      </w:r>
      <w:r w:rsidR="0052646D" w:rsidRPr="00FF5EE2">
        <w:rPr>
          <w:szCs w:val="28"/>
        </w:rPr>
        <w:t xml:space="preserve">О внесении изменений в решение Думы Пермского муниципального округа Пермского края от 15 декабря 2023 г. № 271 </w:t>
      </w:r>
      <w:r w:rsidR="00A04EA6" w:rsidRPr="00FF5EE2">
        <w:rPr>
          <w:szCs w:val="28"/>
        </w:rPr>
        <w:t>«</w:t>
      </w:r>
      <w:r w:rsidR="0052646D" w:rsidRPr="00FF5EE2">
        <w:rPr>
          <w:szCs w:val="28"/>
        </w:rPr>
        <w:t>О бюджете Пермского муниципального округа Пермского края на 2024 год и на плановый период 2025 и 2026 годов</w:t>
      </w:r>
      <w:r w:rsidR="00A04EA6" w:rsidRPr="00FF5EE2">
        <w:rPr>
          <w:szCs w:val="28"/>
        </w:rPr>
        <w:t>»</w:t>
      </w:r>
      <w:r w:rsidR="009B552B" w:rsidRPr="00FF5EE2">
        <w:rPr>
          <w:szCs w:val="28"/>
        </w:rPr>
        <w:t xml:space="preserve"> </w:t>
      </w:r>
      <w:r w:rsidR="009C0EE1" w:rsidRPr="00FF5EE2">
        <w:rPr>
          <w:szCs w:val="28"/>
        </w:rPr>
        <w:t xml:space="preserve">до </w:t>
      </w:r>
      <w:r w:rsidR="00245E58" w:rsidRPr="00FF5EE2">
        <w:rPr>
          <w:szCs w:val="28"/>
        </w:rPr>
        <w:t>22</w:t>
      </w:r>
      <w:r w:rsidR="009C0EE1" w:rsidRPr="00FF5EE2">
        <w:rPr>
          <w:szCs w:val="28"/>
        </w:rPr>
        <w:t xml:space="preserve"> марта 2024 года.</w:t>
      </w:r>
    </w:p>
    <w:p w:rsidR="0052646D" w:rsidRPr="00406D51" w:rsidRDefault="00270DBB" w:rsidP="0052646D">
      <w:pPr>
        <w:spacing w:line="360" w:lineRule="exact"/>
        <w:ind w:firstLine="708"/>
        <w:jc w:val="both"/>
        <w:rPr>
          <w:szCs w:val="28"/>
        </w:rPr>
      </w:pPr>
      <w:r w:rsidRPr="00FF5EE2">
        <w:rPr>
          <w:szCs w:val="28"/>
        </w:rPr>
        <w:t xml:space="preserve">5. Рабочей группе представить проект решения </w:t>
      </w:r>
      <w:r w:rsidR="00A04EA6" w:rsidRPr="00FF5EE2">
        <w:rPr>
          <w:szCs w:val="28"/>
        </w:rPr>
        <w:t>«</w:t>
      </w:r>
      <w:r w:rsidR="0052646D" w:rsidRPr="00FF5EE2">
        <w:rPr>
          <w:szCs w:val="28"/>
        </w:rPr>
        <w:t xml:space="preserve">О внесении изменений в решение Думы Пермского муниципального округа Пермского края от 15 декабря 2023 г. № 271 </w:t>
      </w:r>
      <w:r w:rsidR="00A04EA6" w:rsidRPr="00FF5EE2">
        <w:rPr>
          <w:szCs w:val="28"/>
        </w:rPr>
        <w:t>«</w:t>
      </w:r>
      <w:r w:rsidR="0052646D" w:rsidRPr="00FF5EE2">
        <w:rPr>
          <w:szCs w:val="28"/>
        </w:rPr>
        <w:t>О бюджете Пермского муниципального округа Пермского края на 2024 год и на плановый период 2025 и 2026 годов</w:t>
      </w:r>
      <w:r w:rsidR="00A04EA6" w:rsidRPr="00FF5EE2">
        <w:rPr>
          <w:szCs w:val="28"/>
        </w:rPr>
        <w:t>»</w:t>
      </w:r>
      <w:r w:rsidR="009B552B" w:rsidRPr="00FF5EE2">
        <w:rPr>
          <w:szCs w:val="28"/>
        </w:rPr>
        <w:t xml:space="preserve"> </w:t>
      </w:r>
      <w:r w:rsidRPr="00FF5EE2">
        <w:rPr>
          <w:szCs w:val="28"/>
        </w:rPr>
        <w:t xml:space="preserve">для рассмотрения во втором чтении на заседании </w:t>
      </w:r>
      <w:r w:rsidR="00394EFB" w:rsidRPr="00FF5EE2">
        <w:rPr>
          <w:szCs w:val="28"/>
        </w:rPr>
        <w:t>Думы</w:t>
      </w:r>
      <w:r w:rsidRPr="00FF5EE2">
        <w:rPr>
          <w:szCs w:val="28"/>
        </w:rPr>
        <w:t xml:space="preserve"> </w:t>
      </w:r>
      <w:r w:rsidR="00F058B8" w:rsidRPr="00FF5EE2">
        <w:rPr>
          <w:szCs w:val="28"/>
        </w:rPr>
        <w:t xml:space="preserve">не позднее </w:t>
      </w:r>
      <w:r w:rsidR="001E6A5B" w:rsidRPr="00FF5EE2">
        <w:rPr>
          <w:szCs w:val="28"/>
        </w:rPr>
        <w:t>2</w:t>
      </w:r>
      <w:r w:rsidR="00245E58" w:rsidRPr="00FF5EE2">
        <w:rPr>
          <w:szCs w:val="28"/>
        </w:rPr>
        <w:t>7</w:t>
      </w:r>
      <w:r w:rsidR="009C0EE1" w:rsidRPr="00FF5EE2">
        <w:rPr>
          <w:szCs w:val="28"/>
        </w:rPr>
        <w:t xml:space="preserve"> марта 2024 года</w:t>
      </w:r>
      <w:r w:rsidR="0052646D" w:rsidRPr="00FF5EE2">
        <w:rPr>
          <w:szCs w:val="28"/>
        </w:rPr>
        <w:t>.</w:t>
      </w:r>
    </w:p>
    <w:p w:rsidR="00270DBB" w:rsidRPr="00C007B2" w:rsidRDefault="00270DBB" w:rsidP="0052646D">
      <w:pPr>
        <w:spacing w:line="360" w:lineRule="exact"/>
        <w:ind w:firstLine="708"/>
        <w:jc w:val="both"/>
        <w:rPr>
          <w:szCs w:val="28"/>
        </w:rPr>
      </w:pPr>
      <w:r w:rsidRPr="00406D51">
        <w:rPr>
          <w:szCs w:val="28"/>
        </w:rPr>
        <w:t>6. Контроль за исполнением настоящего решения</w:t>
      </w:r>
      <w:r w:rsidRPr="00FD1ACC">
        <w:rPr>
          <w:szCs w:val="28"/>
        </w:rPr>
        <w:t xml:space="preserve"> возложить на комитет </w:t>
      </w:r>
      <w:r w:rsidR="00394EFB" w:rsidRPr="00FD1ACC">
        <w:rPr>
          <w:szCs w:val="28"/>
        </w:rPr>
        <w:t>Думы</w:t>
      </w:r>
      <w:r w:rsidRPr="00FD1ACC">
        <w:rPr>
          <w:szCs w:val="28"/>
        </w:rPr>
        <w:t xml:space="preserve"> Пермского муниципального </w:t>
      </w:r>
      <w:r w:rsidR="00394EFB" w:rsidRPr="00FD1ACC">
        <w:rPr>
          <w:szCs w:val="28"/>
        </w:rPr>
        <w:t>округа</w:t>
      </w:r>
      <w:r w:rsidRPr="00FD1ACC">
        <w:rPr>
          <w:szCs w:val="28"/>
        </w:rPr>
        <w:t xml:space="preserve"> по экономическому развитию, бюджету и налогам.</w:t>
      </w:r>
    </w:p>
    <w:p w:rsidR="00270DBB" w:rsidRPr="00C007B2" w:rsidRDefault="00270DBB" w:rsidP="004E3E01">
      <w:pPr>
        <w:ind w:firstLine="709"/>
        <w:jc w:val="both"/>
        <w:rPr>
          <w:szCs w:val="28"/>
        </w:rPr>
      </w:pPr>
    </w:p>
    <w:p w:rsidR="00270DBB" w:rsidRPr="00C007B2" w:rsidRDefault="00270DBB" w:rsidP="004E3E01">
      <w:pPr>
        <w:ind w:firstLine="709"/>
        <w:jc w:val="both"/>
        <w:rPr>
          <w:szCs w:val="28"/>
        </w:rPr>
      </w:pPr>
    </w:p>
    <w:p w:rsidR="00D30269" w:rsidRPr="00394EFB" w:rsidRDefault="00D30269" w:rsidP="00DF4483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30269" w:rsidRPr="00394EFB" w:rsidRDefault="00D30269" w:rsidP="00DF4483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4E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Д.В. Гордиенко</w:t>
      </w:r>
    </w:p>
    <w:p w:rsidR="00C40E06" w:rsidRDefault="00270DBB" w:rsidP="00DF4483">
      <w:pPr>
        <w:spacing w:line="240" w:lineRule="exact"/>
        <w:ind w:firstLine="5670"/>
        <w:rPr>
          <w:szCs w:val="28"/>
        </w:rPr>
      </w:pPr>
      <w:r w:rsidRPr="009B00A9">
        <w:rPr>
          <w:highlight w:val="yellow"/>
        </w:rPr>
        <w:br w:type="page"/>
      </w:r>
      <w:r w:rsidR="00C40E06">
        <w:rPr>
          <w:szCs w:val="28"/>
        </w:rPr>
        <w:lastRenderedPageBreak/>
        <w:t>Приложение 1</w:t>
      </w:r>
    </w:p>
    <w:p w:rsidR="00C40E06" w:rsidRDefault="00C40E06" w:rsidP="00DF4483">
      <w:pPr>
        <w:spacing w:line="240" w:lineRule="exact"/>
        <w:ind w:firstLine="5670"/>
        <w:rPr>
          <w:szCs w:val="28"/>
        </w:rPr>
      </w:pPr>
      <w:r>
        <w:rPr>
          <w:szCs w:val="28"/>
        </w:rPr>
        <w:t xml:space="preserve">к </w:t>
      </w:r>
      <w:r w:rsidRPr="00984EA0">
        <w:rPr>
          <w:szCs w:val="28"/>
        </w:rPr>
        <w:t>решени</w:t>
      </w:r>
      <w:r>
        <w:rPr>
          <w:szCs w:val="28"/>
        </w:rPr>
        <w:t>ю</w:t>
      </w:r>
      <w:r w:rsidRPr="00984EA0">
        <w:rPr>
          <w:szCs w:val="28"/>
        </w:rPr>
        <w:t xml:space="preserve"> Думы Пермского </w:t>
      </w:r>
    </w:p>
    <w:p w:rsidR="00C40E06" w:rsidRDefault="00C40E06" w:rsidP="00DF4483">
      <w:pPr>
        <w:spacing w:line="240" w:lineRule="exact"/>
        <w:ind w:firstLine="5670"/>
        <w:rPr>
          <w:szCs w:val="28"/>
        </w:rPr>
      </w:pPr>
      <w:r w:rsidRPr="00984EA0">
        <w:rPr>
          <w:szCs w:val="28"/>
        </w:rPr>
        <w:t>муниципального округа</w:t>
      </w:r>
    </w:p>
    <w:p w:rsidR="00F457F6" w:rsidRDefault="00F457F6" w:rsidP="00DF4483">
      <w:pPr>
        <w:spacing w:line="240" w:lineRule="exact"/>
        <w:ind w:firstLine="5670"/>
        <w:rPr>
          <w:szCs w:val="28"/>
        </w:rPr>
      </w:pPr>
      <w:r>
        <w:rPr>
          <w:szCs w:val="28"/>
        </w:rPr>
        <w:t>Пермского края</w:t>
      </w:r>
    </w:p>
    <w:p w:rsidR="00C40E06" w:rsidRDefault="001E6A5B" w:rsidP="00DF4483">
      <w:pPr>
        <w:spacing w:line="240" w:lineRule="exact"/>
        <w:ind w:firstLine="5670"/>
        <w:rPr>
          <w:szCs w:val="28"/>
        </w:rPr>
      </w:pPr>
      <w:r>
        <w:rPr>
          <w:szCs w:val="28"/>
        </w:rPr>
        <w:t xml:space="preserve">от </w:t>
      </w:r>
      <w:r w:rsidR="00FF5EE2">
        <w:rPr>
          <w:szCs w:val="28"/>
        </w:rPr>
        <w:t>29.02.2024</w:t>
      </w:r>
      <w:r>
        <w:rPr>
          <w:szCs w:val="28"/>
        </w:rPr>
        <w:t xml:space="preserve"> </w:t>
      </w:r>
      <w:r w:rsidR="00C40E06" w:rsidRPr="00984EA0">
        <w:rPr>
          <w:szCs w:val="28"/>
        </w:rPr>
        <w:t>№</w:t>
      </w:r>
      <w:r w:rsidR="00C40E06">
        <w:rPr>
          <w:szCs w:val="28"/>
        </w:rPr>
        <w:t xml:space="preserve"> </w:t>
      </w:r>
      <w:r w:rsidR="00FF5EE2">
        <w:rPr>
          <w:szCs w:val="28"/>
        </w:rPr>
        <w:t>257</w:t>
      </w:r>
      <w:r w:rsidR="00C40E06">
        <w:rPr>
          <w:szCs w:val="28"/>
        </w:rPr>
        <w:t>-п</w:t>
      </w:r>
    </w:p>
    <w:p w:rsidR="00DF4483" w:rsidRDefault="00DF4483" w:rsidP="00DF4483">
      <w:pPr>
        <w:spacing w:line="240" w:lineRule="exact"/>
        <w:ind w:firstLine="5670"/>
        <w:rPr>
          <w:szCs w:val="28"/>
        </w:rPr>
      </w:pPr>
    </w:p>
    <w:p w:rsidR="002B768B" w:rsidRPr="00C007B2" w:rsidRDefault="002B768B" w:rsidP="004E3E01">
      <w:pPr>
        <w:tabs>
          <w:tab w:val="left" w:pos="5670"/>
        </w:tabs>
        <w:ind w:firstLine="5664"/>
        <w:jc w:val="right"/>
      </w:pPr>
    </w:p>
    <w:p w:rsidR="00270DBB" w:rsidRPr="00394EFB" w:rsidRDefault="00270DBB" w:rsidP="00FD1ACC">
      <w:pPr>
        <w:pStyle w:val="a7"/>
        <w:spacing w:after="120"/>
        <w:jc w:val="center"/>
      </w:pPr>
      <w:r w:rsidRPr="00394EFB">
        <w:t xml:space="preserve">Проект решения </w:t>
      </w:r>
      <w:r w:rsidR="00394EFB" w:rsidRPr="00394EFB">
        <w:t>Думы</w:t>
      </w:r>
    </w:p>
    <w:p w:rsidR="00270DBB" w:rsidRPr="0052646D" w:rsidRDefault="00394EFB" w:rsidP="00DF4483">
      <w:pPr>
        <w:pStyle w:val="a5"/>
        <w:spacing w:line="240" w:lineRule="exact"/>
        <w:jc w:val="center"/>
        <w:rPr>
          <w:b/>
          <w:szCs w:val="28"/>
        </w:rPr>
      </w:pPr>
      <w:r w:rsidRPr="00394EFB">
        <w:rPr>
          <w:b/>
        </w:rPr>
        <w:t xml:space="preserve">Пермского муниципального округа </w:t>
      </w:r>
      <w:r w:rsidR="00ED7324">
        <w:rPr>
          <w:b/>
        </w:rPr>
        <w:t xml:space="preserve">Пермского края </w:t>
      </w:r>
      <w:r w:rsidR="00A04EA6">
        <w:rPr>
          <w:b/>
          <w:szCs w:val="28"/>
        </w:rPr>
        <w:t>«</w:t>
      </w:r>
      <w:r w:rsidR="0052646D" w:rsidRPr="0052646D">
        <w:rPr>
          <w:b/>
          <w:szCs w:val="28"/>
        </w:rPr>
        <w:t xml:space="preserve">О внесении изменений в решение Думы Пермского муниципального округа Пермского края от 15 декабря 2023 г. № 271 </w:t>
      </w:r>
      <w:r w:rsidR="00A04EA6">
        <w:rPr>
          <w:b/>
          <w:szCs w:val="28"/>
        </w:rPr>
        <w:t>«</w:t>
      </w:r>
      <w:r w:rsidR="0052646D" w:rsidRPr="0052646D">
        <w:rPr>
          <w:b/>
          <w:szCs w:val="28"/>
        </w:rPr>
        <w:t>О бюджете Пермского муниципального округа Пермского края на 2024 год и на плановый период 2025 и 2026 годов</w:t>
      </w:r>
      <w:r w:rsidR="00A04EA6">
        <w:rPr>
          <w:b/>
          <w:szCs w:val="28"/>
        </w:rPr>
        <w:t>»</w:t>
      </w:r>
    </w:p>
    <w:p w:rsidR="009B552B" w:rsidRPr="00394EFB" w:rsidRDefault="009B552B" w:rsidP="004E3E01">
      <w:pPr>
        <w:pStyle w:val="a5"/>
        <w:spacing w:line="240" w:lineRule="auto"/>
        <w:jc w:val="center"/>
        <w:rPr>
          <w:b/>
          <w:highlight w:val="yellow"/>
        </w:rPr>
      </w:pPr>
    </w:p>
    <w:p w:rsidR="002670AD" w:rsidRPr="0072445F" w:rsidRDefault="00270DBB" w:rsidP="002670AD">
      <w:pPr>
        <w:pStyle w:val="a5"/>
        <w:ind w:firstLine="709"/>
        <w:rPr>
          <w:szCs w:val="28"/>
        </w:rPr>
      </w:pPr>
      <w:r w:rsidRPr="00CB7D0D">
        <w:rPr>
          <w:szCs w:val="28"/>
        </w:rPr>
        <w:t xml:space="preserve">В </w:t>
      </w:r>
      <w:r w:rsidR="002670AD" w:rsidRPr="0072445F">
        <w:rPr>
          <w:szCs w:val="28"/>
        </w:rPr>
        <w:t xml:space="preserve">соответствии с пунктом 1 части 32 раздела </w:t>
      </w:r>
      <w:r w:rsidR="002670AD" w:rsidRPr="0072445F">
        <w:rPr>
          <w:szCs w:val="28"/>
          <w:lang w:val="en-US"/>
        </w:rPr>
        <w:t>VIII</w:t>
      </w:r>
      <w:r w:rsidR="002670AD" w:rsidRPr="0072445F">
        <w:rPr>
          <w:szCs w:val="28"/>
        </w:rPr>
        <w:t xml:space="preserve"> Положения о бюджетном процессе в Пермском муниципальном округе Пермского края, утвержденного решением Думы Пермского муниципального округа Пермского края от 22 сентября 2022г. № 14, пунктом 2 части 1 статьи 25 Устава Пермского муниципального округа Пермского края </w:t>
      </w:r>
    </w:p>
    <w:p w:rsidR="002670AD" w:rsidRPr="0072445F" w:rsidRDefault="002670AD" w:rsidP="002670AD">
      <w:pPr>
        <w:pStyle w:val="a5"/>
        <w:ind w:firstLine="709"/>
        <w:rPr>
          <w:szCs w:val="28"/>
        </w:rPr>
      </w:pPr>
      <w:r w:rsidRPr="0072445F">
        <w:rPr>
          <w:szCs w:val="28"/>
        </w:rPr>
        <w:t>Дума Пермского муниципального округа Пермского края РЕШАЕТ:</w:t>
      </w:r>
    </w:p>
    <w:p w:rsidR="002670AD" w:rsidRDefault="002670AD" w:rsidP="002670AD">
      <w:pPr>
        <w:pStyle w:val="a7"/>
        <w:spacing w:after="0" w:line="360" w:lineRule="exact"/>
        <w:ind w:firstLine="709"/>
        <w:jc w:val="both"/>
        <w:rPr>
          <w:szCs w:val="28"/>
        </w:rPr>
      </w:pPr>
      <w:r w:rsidRPr="0072445F">
        <w:rPr>
          <w:b w:val="0"/>
          <w:szCs w:val="28"/>
        </w:rPr>
        <w:t>1.</w:t>
      </w:r>
      <w:r>
        <w:rPr>
          <w:b w:val="0"/>
          <w:szCs w:val="28"/>
        </w:rPr>
        <w:t> </w:t>
      </w:r>
      <w:r w:rsidRPr="0072445F">
        <w:rPr>
          <w:b w:val="0"/>
          <w:szCs w:val="28"/>
        </w:rPr>
        <w:t xml:space="preserve">Внести </w:t>
      </w:r>
      <w:r>
        <w:rPr>
          <w:b w:val="0"/>
          <w:szCs w:val="28"/>
        </w:rPr>
        <w:t>в</w:t>
      </w:r>
      <w:r w:rsidRPr="0072445F">
        <w:rPr>
          <w:b w:val="0"/>
          <w:szCs w:val="28"/>
        </w:rPr>
        <w:t xml:space="preserve"> решени</w:t>
      </w:r>
      <w:r>
        <w:rPr>
          <w:b w:val="0"/>
          <w:szCs w:val="28"/>
        </w:rPr>
        <w:t>е</w:t>
      </w:r>
      <w:r w:rsidRPr="0072445F">
        <w:rPr>
          <w:b w:val="0"/>
          <w:szCs w:val="28"/>
        </w:rPr>
        <w:t xml:space="preserve"> Думы Пермского муниципального округа от 15 декабря 202</w:t>
      </w:r>
      <w:r>
        <w:rPr>
          <w:b w:val="0"/>
          <w:szCs w:val="28"/>
        </w:rPr>
        <w:t>3</w:t>
      </w:r>
      <w:r w:rsidRPr="0072445F">
        <w:rPr>
          <w:b w:val="0"/>
          <w:szCs w:val="28"/>
        </w:rPr>
        <w:t xml:space="preserve"> г. № </w:t>
      </w:r>
      <w:r>
        <w:rPr>
          <w:b w:val="0"/>
          <w:szCs w:val="28"/>
        </w:rPr>
        <w:t>2</w:t>
      </w:r>
      <w:r w:rsidRPr="0072445F">
        <w:rPr>
          <w:b w:val="0"/>
          <w:szCs w:val="28"/>
        </w:rPr>
        <w:t xml:space="preserve">71 </w:t>
      </w:r>
      <w:r w:rsidR="00A04EA6">
        <w:rPr>
          <w:b w:val="0"/>
          <w:szCs w:val="28"/>
        </w:rPr>
        <w:t>«</w:t>
      </w:r>
      <w:r w:rsidRPr="0072445F">
        <w:rPr>
          <w:b w:val="0"/>
          <w:szCs w:val="28"/>
        </w:rPr>
        <w:t xml:space="preserve">О бюджете Пермского муниципального округа </w:t>
      </w:r>
      <w:r>
        <w:rPr>
          <w:b w:val="0"/>
          <w:szCs w:val="28"/>
        </w:rPr>
        <w:t xml:space="preserve">Пермского края </w:t>
      </w:r>
      <w:r w:rsidRPr="0072445F">
        <w:rPr>
          <w:b w:val="0"/>
          <w:szCs w:val="28"/>
        </w:rPr>
        <w:t>на 202</w:t>
      </w:r>
      <w:r>
        <w:rPr>
          <w:b w:val="0"/>
          <w:szCs w:val="28"/>
        </w:rPr>
        <w:t>4</w:t>
      </w:r>
      <w:r w:rsidRPr="0072445F">
        <w:rPr>
          <w:b w:val="0"/>
          <w:szCs w:val="28"/>
        </w:rPr>
        <w:t xml:space="preserve"> год и на плановый период 202</w:t>
      </w:r>
      <w:r>
        <w:rPr>
          <w:b w:val="0"/>
          <w:szCs w:val="28"/>
        </w:rPr>
        <w:t xml:space="preserve">5 </w:t>
      </w:r>
      <w:r w:rsidRPr="0072445F">
        <w:rPr>
          <w:b w:val="0"/>
          <w:szCs w:val="28"/>
        </w:rPr>
        <w:t>и 202</w:t>
      </w:r>
      <w:r>
        <w:rPr>
          <w:b w:val="0"/>
          <w:szCs w:val="28"/>
        </w:rPr>
        <w:t>6 годов</w:t>
      </w:r>
      <w:r w:rsidR="00A04EA6">
        <w:rPr>
          <w:b w:val="0"/>
          <w:szCs w:val="28"/>
        </w:rPr>
        <w:t>»</w:t>
      </w:r>
      <w:r>
        <w:rPr>
          <w:b w:val="0"/>
          <w:szCs w:val="28"/>
        </w:rPr>
        <w:t xml:space="preserve"> следующие </w:t>
      </w:r>
      <w:r w:rsidRPr="0045672A">
        <w:rPr>
          <w:b w:val="0"/>
          <w:szCs w:val="28"/>
        </w:rPr>
        <w:t>изменения:</w:t>
      </w:r>
    </w:p>
    <w:p w:rsidR="002670AD" w:rsidRPr="0029534C" w:rsidRDefault="002670AD" w:rsidP="002670AD">
      <w:pPr>
        <w:pStyle w:val="a5"/>
        <w:ind w:firstLine="709"/>
        <w:rPr>
          <w:szCs w:val="28"/>
        </w:rPr>
      </w:pPr>
      <w:r w:rsidRPr="0029534C">
        <w:rPr>
          <w:szCs w:val="28"/>
        </w:rPr>
        <w:t xml:space="preserve">1.1. в подпункте 2 пункта 1 цифры </w:t>
      </w:r>
      <w:r w:rsidR="00A04EA6">
        <w:rPr>
          <w:szCs w:val="28"/>
        </w:rPr>
        <w:t>«</w:t>
      </w:r>
      <w:r>
        <w:rPr>
          <w:szCs w:val="28"/>
        </w:rPr>
        <w:t>7 254 399,18</w:t>
      </w:r>
      <w:r w:rsidR="00A04EA6">
        <w:rPr>
          <w:szCs w:val="28"/>
        </w:rPr>
        <w:t>»</w:t>
      </w:r>
      <w:r w:rsidRPr="0029534C">
        <w:rPr>
          <w:szCs w:val="28"/>
        </w:rPr>
        <w:t xml:space="preserve"> заменить цифрами </w:t>
      </w:r>
      <w:r w:rsidR="00A04EA6">
        <w:rPr>
          <w:szCs w:val="28"/>
        </w:rPr>
        <w:t>«</w:t>
      </w:r>
      <w:r>
        <w:rPr>
          <w:szCs w:val="28"/>
        </w:rPr>
        <w:t>7 399 221,99</w:t>
      </w:r>
      <w:r w:rsidR="00A04EA6">
        <w:rPr>
          <w:szCs w:val="28"/>
        </w:rPr>
        <w:t>»</w:t>
      </w:r>
      <w:r w:rsidRPr="0029534C">
        <w:rPr>
          <w:szCs w:val="28"/>
        </w:rPr>
        <w:t>;</w:t>
      </w:r>
    </w:p>
    <w:p w:rsidR="002670AD" w:rsidRPr="0029534C" w:rsidRDefault="002670AD" w:rsidP="002670AD">
      <w:pPr>
        <w:pStyle w:val="a5"/>
        <w:ind w:firstLine="709"/>
        <w:rPr>
          <w:szCs w:val="28"/>
        </w:rPr>
      </w:pPr>
      <w:r w:rsidRPr="0029534C">
        <w:rPr>
          <w:szCs w:val="28"/>
        </w:rPr>
        <w:t xml:space="preserve">1.2. в подпункте 3 пункта 1 цифры </w:t>
      </w:r>
      <w:r w:rsidR="00A04EA6">
        <w:rPr>
          <w:szCs w:val="28"/>
        </w:rPr>
        <w:t>«</w:t>
      </w:r>
      <w:r>
        <w:rPr>
          <w:szCs w:val="28"/>
        </w:rPr>
        <w:t>206 002,67</w:t>
      </w:r>
      <w:r w:rsidR="00A04EA6">
        <w:rPr>
          <w:szCs w:val="28"/>
        </w:rPr>
        <w:t>»</w:t>
      </w:r>
      <w:r w:rsidRPr="0029534C">
        <w:rPr>
          <w:szCs w:val="28"/>
        </w:rPr>
        <w:t xml:space="preserve"> заменить цифрами </w:t>
      </w:r>
      <w:r w:rsidR="00A04EA6">
        <w:rPr>
          <w:szCs w:val="28"/>
        </w:rPr>
        <w:t>«</w:t>
      </w:r>
      <w:r>
        <w:rPr>
          <w:szCs w:val="28"/>
        </w:rPr>
        <w:t>350 825,48</w:t>
      </w:r>
      <w:r w:rsidR="00A04EA6">
        <w:rPr>
          <w:szCs w:val="28"/>
        </w:rPr>
        <w:t>»</w:t>
      </w:r>
      <w:r w:rsidRPr="0029534C">
        <w:rPr>
          <w:szCs w:val="28"/>
        </w:rPr>
        <w:t>;</w:t>
      </w:r>
    </w:p>
    <w:p w:rsidR="002670AD" w:rsidRPr="0029534C" w:rsidRDefault="002670AD" w:rsidP="002670AD">
      <w:pPr>
        <w:pStyle w:val="a5"/>
        <w:ind w:firstLine="709"/>
        <w:rPr>
          <w:szCs w:val="28"/>
        </w:rPr>
      </w:pPr>
      <w:r w:rsidRPr="0029534C">
        <w:rPr>
          <w:szCs w:val="28"/>
        </w:rPr>
        <w:t>1.</w:t>
      </w:r>
      <w:r>
        <w:rPr>
          <w:szCs w:val="28"/>
        </w:rPr>
        <w:t>3</w:t>
      </w:r>
      <w:r w:rsidRPr="0029534C">
        <w:rPr>
          <w:szCs w:val="28"/>
        </w:rPr>
        <w:t xml:space="preserve">. </w:t>
      </w:r>
      <w:r>
        <w:rPr>
          <w:szCs w:val="28"/>
        </w:rPr>
        <w:t xml:space="preserve">в </w:t>
      </w:r>
      <w:r w:rsidRPr="0029534C">
        <w:rPr>
          <w:szCs w:val="28"/>
        </w:rPr>
        <w:t>пункте 1</w:t>
      </w:r>
      <w:r>
        <w:rPr>
          <w:szCs w:val="28"/>
        </w:rPr>
        <w:t>1</w:t>
      </w:r>
      <w:r w:rsidRPr="0029534C">
        <w:rPr>
          <w:szCs w:val="28"/>
        </w:rPr>
        <w:t xml:space="preserve"> цифры </w:t>
      </w:r>
      <w:r w:rsidR="00A04EA6">
        <w:rPr>
          <w:szCs w:val="28"/>
        </w:rPr>
        <w:t>«</w:t>
      </w:r>
      <w:r>
        <w:rPr>
          <w:szCs w:val="28"/>
        </w:rPr>
        <w:t>788 866,52</w:t>
      </w:r>
      <w:r w:rsidR="00A04EA6">
        <w:rPr>
          <w:szCs w:val="28"/>
        </w:rPr>
        <w:t>»</w:t>
      </w:r>
      <w:r w:rsidRPr="0029534C">
        <w:rPr>
          <w:szCs w:val="28"/>
        </w:rPr>
        <w:t xml:space="preserve"> </w:t>
      </w:r>
      <w:r>
        <w:rPr>
          <w:szCs w:val="28"/>
        </w:rPr>
        <w:t>заменить</w:t>
      </w:r>
      <w:r w:rsidRPr="0029534C">
        <w:rPr>
          <w:szCs w:val="28"/>
        </w:rPr>
        <w:t xml:space="preserve"> цифрами  </w:t>
      </w:r>
      <w:r w:rsidR="00A04EA6">
        <w:rPr>
          <w:szCs w:val="28"/>
        </w:rPr>
        <w:t>«</w:t>
      </w:r>
      <w:r>
        <w:rPr>
          <w:szCs w:val="28"/>
        </w:rPr>
        <w:t>813 684,27</w:t>
      </w:r>
      <w:r w:rsidR="00A04EA6">
        <w:rPr>
          <w:szCs w:val="28"/>
        </w:rPr>
        <w:t>»</w:t>
      </w:r>
      <w:r w:rsidRPr="0029534C">
        <w:rPr>
          <w:szCs w:val="28"/>
        </w:rPr>
        <w:t>;</w:t>
      </w:r>
    </w:p>
    <w:p w:rsidR="002670AD" w:rsidRDefault="002670AD" w:rsidP="002670AD">
      <w:pPr>
        <w:pStyle w:val="a5"/>
        <w:ind w:firstLine="709"/>
        <w:rPr>
          <w:szCs w:val="28"/>
        </w:rPr>
      </w:pPr>
      <w:r w:rsidRPr="006B364A">
        <w:rPr>
          <w:szCs w:val="28"/>
        </w:rPr>
        <w:t>1.4. приложени</w:t>
      </w:r>
      <w:r>
        <w:rPr>
          <w:szCs w:val="28"/>
        </w:rPr>
        <w:t>е 3</w:t>
      </w:r>
      <w:r w:rsidRPr="0029534C">
        <w:rPr>
          <w:szCs w:val="28"/>
        </w:rPr>
        <w:t xml:space="preserve"> к решению изложить в новой редакции согласно приложени</w:t>
      </w:r>
      <w:r>
        <w:rPr>
          <w:szCs w:val="28"/>
        </w:rPr>
        <w:t>ю</w:t>
      </w:r>
      <w:r w:rsidRPr="0029534C">
        <w:rPr>
          <w:szCs w:val="28"/>
        </w:rPr>
        <w:t xml:space="preserve"> 1 к настоящему решению;</w:t>
      </w:r>
    </w:p>
    <w:p w:rsidR="002670AD" w:rsidRPr="0029534C" w:rsidRDefault="002670AD" w:rsidP="002670AD">
      <w:pPr>
        <w:pStyle w:val="a5"/>
        <w:ind w:firstLine="709"/>
        <w:rPr>
          <w:szCs w:val="28"/>
        </w:rPr>
      </w:pPr>
      <w:r>
        <w:rPr>
          <w:szCs w:val="28"/>
        </w:rPr>
        <w:t xml:space="preserve">1.5. </w:t>
      </w:r>
      <w:r w:rsidRPr="00E1144C">
        <w:rPr>
          <w:szCs w:val="28"/>
        </w:rPr>
        <w:t>приложени</w:t>
      </w:r>
      <w:r>
        <w:rPr>
          <w:szCs w:val="28"/>
        </w:rPr>
        <w:t>е</w:t>
      </w:r>
      <w:r w:rsidRPr="00E1144C">
        <w:rPr>
          <w:szCs w:val="28"/>
        </w:rPr>
        <w:t xml:space="preserve"> 9 к решению изложить в новой редакции согласно приложени</w:t>
      </w:r>
      <w:r>
        <w:rPr>
          <w:szCs w:val="28"/>
        </w:rPr>
        <w:t>ю</w:t>
      </w:r>
      <w:r w:rsidRPr="00E1144C">
        <w:rPr>
          <w:szCs w:val="28"/>
        </w:rPr>
        <w:t xml:space="preserve"> 4 к настоящему решению;</w:t>
      </w:r>
    </w:p>
    <w:p w:rsidR="002670AD" w:rsidRDefault="002670AD" w:rsidP="002670AD">
      <w:pPr>
        <w:pStyle w:val="a5"/>
        <w:ind w:firstLine="709"/>
        <w:rPr>
          <w:szCs w:val="28"/>
        </w:rPr>
      </w:pPr>
      <w:r w:rsidRPr="0029534C">
        <w:rPr>
          <w:szCs w:val="28"/>
        </w:rPr>
        <w:t>1.</w:t>
      </w:r>
      <w:r>
        <w:rPr>
          <w:szCs w:val="28"/>
        </w:rPr>
        <w:t>6</w:t>
      </w:r>
      <w:r w:rsidRPr="0029534C">
        <w:rPr>
          <w:szCs w:val="28"/>
        </w:rPr>
        <w:t>. изменения в приложени</w:t>
      </w:r>
      <w:r>
        <w:rPr>
          <w:szCs w:val="28"/>
        </w:rPr>
        <w:t>е</w:t>
      </w:r>
      <w:r w:rsidRPr="0029534C">
        <w:rPr>
          <w:szCs w:val="28"/>
        </w:rPr>
        <w:t xml:space="preserve"> </w:t>
      </w:r>
      <w:r>
        <w:rPr>
          <w:szCs w:val="28"/>
        </w:rPr>
        <w:t xml:space="preserve">5 </w:t>
      </w:r>
      <w:r w:rsidRPr="0029534C">
        <w:rPr>
          <w:szCs w:val="28"/>
        </w:rPr>
        <w:t>к решению изложить в редакции согласно приложени</w:t>
      </w:r>
      <w:r>
        <w:rPr>
          <w:szCs w:val="28"/>
        </w:rPr>
        <w:t>ю</w:t>
      </w:r>
      <w:r w:rsidRPr="0029534C">
        <w:rPr>
          <w:szCs w:val="28"/>
        </w:rPr>
        <w:t xml:space="preserve"> 2</w:t>
      </w:r>
      <w:r>
        <w:rPr>
          <w:szCs w:val="28"/>
        </w:rPr>
        <w:t xml:space="preserve"> </w:t>
      </w:r>
      <w:r w:rsidRPr="0029534C">
        <w:rPr>
          <w:szCs w:val="28"/>
        </w:rPr>
        <w:t>к настоящему решению</w:t>
      </w:r>
      <w:r>
        <w:rPr>
          <w:szCs w:val="28"/>
        </w:rPr>
        <w:t>;</w:t>
      </w:r>
    </w:p>
    <w:p w:rsidR="002670AD" w:rsidRPr="0029534C" w:rsidRDefault="002670AD" w:rsidP="002670AD">
      <w:pPr>
        <w:pStyle w:val="a5"/>
        <w:ind w:firstLine="709"/>
        <w:rPr>
          <w:szCs w:val="28"/>
        </w:rPr>
      </w:pPr>
      <w:r>
        <w:rPr>
          <w:szCs w:val="28"/>
        </w:rPr>
        <w:t>1.7.</w:t>
      </w:r>
      <w:r w:rsidRPr="00E1144C">
        <w:t xml:space="preserve"> </w:t>
      </w:r>
      <w:r w:rsidRPr="00E1144C">
        <w:rPr>
          <w:szCs w:val="28"/>
        </w:rPr>
        <w:t>изменения в приложени</w:t>
      </w:r>
      <w:r>
        <w:rPr>
          <w:szCs w:val="28"/>
        </w:rPr>
        <w:t>е</w:t>
      </w:r>
      <w:r w:rsidRPr="00E1144C">
        <w:rPr>
          <w:szCs w:val="28"/>
        </w:rPr>
        <w:t xml:space="preserve"> 7 к решению изложить в редакции согласно приложени</w:t>
      </w:r>
      <w:r>
        <w:rPr>
          <w:szCs w:val="28"/>
        </w:rPr>
        <w:t>ю</w:t>
      </w:r>
      <w:r w:rsidRPr="00E1144C">
        <w:rPr>
          <w:szCs w:val="28"/>
        </w:rPr>
        <w:t xml:space="preserve"> 3 к настоящему решению</w:t>
      </w:r>
      <w:r>
        <w:rPr>
          <w:szCs w:val="28"/>
        </w:rPr>
        <w:t>.</w:t>
      </w:r>
    </w:p>
    <w:p w:rsidR="002670AD" w:rsidRPr="0072445F" w:rsidRDefault="002670AD" w:rsidP="002670AD">
      <w:pPr>
        <w:spacing w:line="360" w:lineRule="exact"/>
        <w:ind w:firstLine="709"/>
        <w:jc w:val="both"/>
        <w:rPr>
          <w:szCs w:val="28"/>
        </w:rPr>
      </w:pPr>
      <w:r w:rsidRPr="0072445F">
        <w:rPr>
          <w:szCs w:val="28"/>
        </w:rPr>
        <w:t>2</w:t>
      </w:r>
      <w:r>
        <w:rPr>
          <w:szCs w:val="28"/>
        </w:rPr>
        <w:t>. </w:t>
      </w:r>
      <w:r w:rsidRPr="0072445F">
        <w:rPr>
          <w:szCs w:val="28"/>
        </w:rPr>
        <w:t xml:space="preserve">Настоящее решение опубликовать (обнародовать) в бюллетене муниципального образования </w:t>
      </w:r>
      <w:r w:rsidR="00A04EA6">
        <w:rPr>
          <w:szCs w:val="28"/>
        </w:rPr>
        <w:t>«</w:t>
      </w:r>
      <w:r w:rsidRPr="0072445F">
        <w:rPr>
          <w:szCs w:val="28"/>
        </w:rPr>
        <w:t>Пермский муниципальный округ</w:t>
      </w:r>
      <w:r w:rsidR="00A04EA6">
        <w:rPr>
          <w:szCs w:val="28"/>
        </w:rPr>
        <w:t>»</w:t>
      </w:r>
      <w:r w:rsidRPr="0072445F">
        <w:rPr>
          <w:szCs w:val="28"/>
        </w:rPr>
        <w:t xml:space="preserve"> и разместить на сайте Пермского муниципального округа в информационно-телекоммуникационной сети </w:t>
      </w:r>
      <w:r>
        <w:rPr>
          <w:szCs w:val="28"/>
        </w:rPr>
        <w:t>И</w:t>
      </w:r>
      <w:r w:rsidRPr="0072445F">
        <w:rPr>
          <w:szCs w:val="28"/>
        </w:rPr>
        <w:t xml:space="preserve">нтернет </w:t>
      </w:r>
      <w:r>
        <w:rPr>
          <w:szCs w:val="28"/>
        </w:rPr>
        <w:t>(</w:t>
      </w:r>
      <w:r w:rsidRPr="0072445F">
        <w:rPr>
          <w:szCs w:val="28"/>
          <w:lang w:val="en-US"/>
        </w:rPr>
        <w:t>www</w:t>
      </w:r>
      <w:r w:rsidRPr="0072445F">
        <w:rPr>
          <w:szCs w:val="28"/>
        </w:rPr>
        <w:t>.</w:t>
      </w:r>
      <w:r w:rsidRPr="0072445F">
        <w:rPr>
          <w:szCs w:val="28"/>
          <w:lang w:val="en-US"/>
        </w:rPr>
        <w:t>perm</w:t>
      </w:r>
      <w:r>
        <w:rPr>
          <w:szCs w:val="28"/>
          <w:lang w:val="en-US"/>
        </w:rPr>
        <w:t>okrug</w:t>
      </w:r>
      <w:r w:rsidRPr="0072445F">
        <w:rPr>
          <w:szCs w:val="28"/>
        </w:rPr>
        <w:t>.</w:t>
      </w:r>
      <w:r w:rsidRPr="0072445F">
        <w:rPr>
          <w:szCs w:val="28"/>
          <w:lang w:val="en-US"/>
        </w:rPr>
        <w:t>ru</w:t>
      </w:r>
      <w:r>
        <w:rPr>
          <w:szCs w:val="28"/>
        </w:rPr>
        <w:t>)</w:t>
      </w:r>
      <w:r w:rsidRPr="0072445F">
        <w:rPr>
          <w:szCs w:val="28"/>
        </w:rPr>
        <w:t>.</w:t>
      </w:r>
    </w:p>
    <w:p w:rsidR="002670AD" w:rsidRDefault="002670AD" w:rsidP="002670AD">
      <w:pPr>
        <w:pStyle w:val="af0"/>
        <w:widowControl w:val="0"/>
        <w:tabs>
          <w:tab w:val="left" w:pos="0"/>
          <w:tab w:val="center" w:pos="709"/>
        </w:tabs>
        <w:spacing w:after="0" w:line="360" w:lineRule="exact"/>
        <w:ind w:left="0" w:firstLine="709"/>
        <w:jc w:val="both"/>
        <w:rPr>
          <w:szCs w:val="28"/>
          <w:lang w:val="ru-RU"/>
        </w:rPr>
      </w:pPr>
      <w:r w:rsidRPr="00B66659">
        <w:rPr>
          <w:szCs w:val="28"/>
          <w:lang w:val="ru-RU"/>
        </w:rPr>
        <w:t>3. Настоящее решение вступает в силу со дня его официального опубликования (обнародования).</w:t>
      </w:r>
    </w:p>
    <w:p w:rsidR="00DF4483" w:rsidRPr="0072445F" w:rsidRDefault="00DF4483" w:rsidP="002F3725">
      <w:pPr>
        <w:pStyle w:val="a5"/>
        <w:spacing w:line="240" w:lineRule="auto"/>
        <w:ind w:firstLine="709"/>
        <w:rPr>
          <w:szCs w:val="28"/>
        </w:rPr>
      </w:pPr>
    </w:p>
    <w:p w:rsidR="00DF4483" w:rsidRPr="0072445F" w:rsidRDefault="00DF4483" w:rsidP="00DF44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483" w:rsidRPr="0072445F" w:rsidRDefault="00DF4483" w:rsidP="00DF4483">
      <w:pPr>
        <w:spacing w:line="240" w:lineRule="exact"/>
        <w:rPr>
          <w:szCs w:val="28"/>
        </w:rPr>
      </w:pPr>
      <w:r w:rsidRPr="0072445F">
        <w:rPr>
          <w:szCs w:val="28"/>
        </w:rPr>
        <w:t>Председатель Думы</w:t>
      </w:r>
    </w:p>
    <w:p w:rsidR="00DF4483" w:rsidRPr="0072445F" w:rsidRDefault="00DF4483" w:rsidP="00DF4483">
      <w:pPr>
        <w:spacing w:line="240" w:lineRule="exact"/>
        <w:rPr>
          <w:szCs w:val="28"/>
        </w:rPr>
      </w:pPr>
      <w:r w:rsidRPr="0072445F">
        <w:rPr>
          <w:szCs w:val="28"/>
        </w:rPr>
        <w:t xml:space="preserve">Пермского муниципального округа                                      </w:t>
      </w:r>
      <w:r w:rsidRPr="0072445F">
        <w:rPr>
          <w:szCs w:val="28"/>
        </w:rPr>
        <w:tab/>
        <w:t xml:space="preserve">         Д.В. Гордиенко</w:t>
      </w:r>
    </w:p>
    <w:p w:rsidR="00DF4483" w:rsidRPr="0072445F" w:rsidRDefault="00DF4483" w:rsidP="00DF4483">
      <w:pPr>
        <w:rPr>
          <w:szCs w:val="28"/>
        </w:rPr>
      </w:pPr>
    </w:p>
    <w:p w:rsidR="00DF4483" w:rsidRPr="0072445F" w:rsidRDefault="00DF4483" w:rsidP="00DF4483">
      <w:pPr>
        <w:spacing w:line="240" w:lineRule="exact"/>
        <w:rPr>
          <w:szCs w:val="28"/>
        </w:rPr>
      </w:pPr>
      <w:r w:rsidRPr="0072445F">
        <w:rPr>
          <w:szCs w:val="28"/>
        </w:rPr>
        <w:t>Глава муниципального округа -</w:t>
      </w:r>
    </w:p>
    <w:p w:rsidR="00DF4483" w:rsidRPr="0072445F" w:rsidRDefault="00DF4483" w:rsidP="00DF4483">
      <w:pPr>
        <w:spacing w:line="240" w:lineRule="exact"/>
        <w:rPr>
          <w:szCs w:val="28"/>
        </w:rPr>
      </w:pPr>
      <w:r w:rsidRPr="0072445F">
        <w:rPr>
          <w:szCs w:val="28"/>
        </w:rPr>
        <w:t>глава администрации Пермского</w:t>
      </w:r>
    </w:p>
    <w:p w:rsidR="00DF4483" w:rsidRDefault="00DF4483" w:rsidP="00DF4483">
      <w:pPr>
        <w:spacing w:line="240" w:lineRule="exact"/>
        <w:rPr>
          <w:szCs w:val="28"/>
        </w:rPr>
      </w:pPr>
      <w:r w:rsidRPr="0072445F">
        <w:rPr>
          <w:szCs w:val="28"/>
        </w:rPr>
        <w:t xml:space="preserve">муниципального округа                                                                 </w:t>
      </w:r>
      <w:r w:rsidRPr="0072445F">
        <w:rPr>
          <w:szCs w:val="28"/>
        </w:rPr>
        <w:tab/>
        <w:t xml:space="preserve">    В.Ю. Цветов</w:t>
      </w:r>
    </w:p>
    <w:p w:rsidR="007E752F" w:rsidRDefault="007E752F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F3725" w:rsidRDefault="002F3725" w:rsidP="00DF4483">
      <w:pPr>
        <w:pStyle w:val="a5"/>
        <w:spacing w:line="240" w:lineRule="auto"/>
        <w:ind w:firstLine="709"/>
        <w:rPr>
          <w:szCs w:val="28"/>
        </w:rPr>
      </w:pPr>
    </w:p>
    <w:p w:rsidR="002670AD" w:rsidRDefault="002670AD" w:rsidP="00DF4483">
      <w:pPr>
        <w:pStyle w:val="a5"/>
        <w:spacing w:line="240" w:lineRule="auto"/>
        <w:ind w:firstLine="709"/>
        <w:rPr>
          <w:szCs w:val="28"/>
        </w:rPr>
      </w:pPr>
    </w:p>
    <w:p w:rsidR="002670AD" w:rsidRDefault="002670AD" w:rsidP="00DF4483">
      <w:pPr>
        <w:pStyle w:val="a5"/>
        <w:spacing w:line="240" w:lineRule="auto"/>
        <w:ind w:firstLine="709"/>
        <w:rPr>
          <w:szCs w:val="28"/>
        </w:rPr>
      </w:pPr>
    </w:p>
    <w:p w:rsidR="002670AD" w:rsidRDefault="002670AD" w:rsidP="00DF4483">
      <w:pPr>
        <w:pStyle w:val="a5"/>
        <w:spacing w:line="240" w:lineRule="auto"/>
        <w:ind w:firstLine="709"/>
        <w:rPr>
          <w:szCs w:val="28"/>
        </w:rPr>
      </w:pPr>
    </w:p>
    <w:p w:rsidR="002670AD" w:rsidRDefault="002670AD" w:rsidP="00DF4483">
      <w:pPr>
        <w:pStyle w:val="a5"/>
        <w:spacing w:line="240" w:lineRule="auto"/>
        <w:ind w:firstLine="709"/>
        <w:rPr>
          <w:szCs w:val="28"/>
        </w:rPr>
      </w:pPr>
    </w:p>
    <w:p w:rsidR="002670AD" w:rsidRDefault="002670AD" w:rsidP="00DF4483">
      <w:pPr>
        <w:pStyle w:val="a5"/>
        <w:spacing w:line="240" w:lineRule="auto"/>
        <w:ind w:firstLine="709"/>
        <w:rPr>
          <w:szCs w:val="28"/>
        </w:rPr>
      </w:pPr>
    </w:p>
    <w:p w:rsidR="002670AD" w:rsidRDefault="002670AD" w:rsidP="00DF4483">
      <w:pPr>
        <w:pStyle w:val="a5"/>
        <w:spacing w:line="240" w:lineRule="auto"/>
        <w:ind w:firstLine="709"/>
        <w:rPr>
          <w:szCs w:val="28"/>
        </w:rPr>
      </w:pPr>
    </w:p>
    <w:p w:rsidR="002F3725" w:rsidRPr="002670AD" w:rsidRDefault="002F3725" w:rsidP="002F3725">
      <w:pPr>
        <w:spacing w:line="240" w:lineRule="exact"/>
        <w:ind w:left="5670"/>
        <w:rPr>
          <w:szCs w:val="28"/>
        </w:rPr>
      </w:pPr>
      <w:bookmarkStart w:id="0" w:name="_Hlk141192924"/>
      <w:r w:rsidRPr="002670AD">
        <w:rPr>
          <w:szCs w:val="28"/>
        </w:rPr>
        <w:lastRenderedPageBreak/>
        <w:t xml:space="preserve">Приложение 1 </w:t>
      </w:r>
    </w:p>
    <w:p w:rsidR="002F3725" w:rsidRPr="002670AD" w:rsidRDefault="002F3725" w:rsidP="002F3725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 xml:space="preserve">к </w:t>
      </w:r>
      <w:r w:rsidR="00F11D7D" w:rsidRPr="002670AD">
        <w:rPr>
          <w:szCs w:val="28"/>
        </w:rPr>
        <w:t>проекту решения</w:t>
      </w:r>
      <w:r w:rsidRPr="002670AD">
        <w:rPr>
          <w:szCs w:val="28"/>
        </w:rPr>
        <w:t xml:space="preserve"> Думы Пермского муниципального округа </w:t>
      </w:r>
      <w:r w:rsidR="00F11D7D" w:rsidRPr="002670AD">
        <w:rPr>
          <w:szCs w:val="28"/>
        </w:rPr>
        <w:t>Пермского края</w:t>
      </w:r>
      <w:r w:rsidR="00A26397" w:rsidRPr="002670AD">
        <w:rPr>
          <w:szCs w:val="28"/>
        </w:rPr>
        <w:t>,</w:t>
      </w:r>
    </w:p>
    <w:p w:rsidR="00F11D7D" w:rsidRPr="002670AD" w:rsidRDefault="00A26397" w:rsidP="002F3725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>принятому</w:t>
      </w:r>
      <w:r w:rsidR="00F11D7D" w:rsidRPr="002670AD">
        <w:rPr>
          <w:szCs w:val="28"/>
        </w:rPr>
        <w:t xml:space="preserve"> решением Думы Пермского муниципального </w:t>
      </w:r>
      <w:r w:rsidR="00734F84">
        <w:rPr>
          <w:szCs w:val="28"/>
        </w:rPr>
        <w:t xml:space="preserve">округа </w:t>
      </w:r>
      <w:r w:rsidR="00F11D7D" w:rsidRPr="002670AD">
        <w:rPr>
          <w:szCs w:val="28"/>
        </w:rPr>
        <w:t>Пермского края</w:t>
      </w:r>
    </w:p>
    <w:p w:rsidR="002F3725" w:rsidRPr="002670AD" w:rsidRDefault="002F3725" w:rsidP="002F3725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 xml:space="preserve">от </w:t>
      </w:r>
      <w:r w:rsidR="00FF5EE2">
        <w:rPr>
          <w:szCs w:val="28"/>
        </w:rPr>
        <w:t xml:space="preserve">29.02.2024 </w:t>
      </w:r>
      <w:r w:rsidRPr="002670AD">
        <w:rPr>
          <w:szCs w:val="28"/>
        </w:rPr>
        <w:t>№</w:t>
      </w:r>
      <w:r w:rsidR="004A36D7" w:rsidRPr="002670AD">
        <w:rPr>
          <w:szCs w:val="28"/>
        </w:rPr>
        <w:t xml:space="preserve"> </w:t>
      </w:r>
      <w:r w:rsidR="00FF5EE2">
        <w:rPr>
          <w:szCs w:val="28"/>
        </w:rPr>
        <w:t>257</w:t>
      </w:r>
      <w:r w:rsidR="004A36D7" w:rsidRPr="002670AD">
        <w:rPr>
          <w:szCs w:val="28"/>
        </w:rPr>
        <w:t>-п</w:t>
      </w:r>
    </w:p>
    <w:bookmarkEnd w:id="0"/>
    <w:p w:rsidR="002F3725" w:rsidRPr="002670AD" w:rsidRDefault="002F3725" w:rsidP="002F3725">
      <w:pPr>
        <w:rPr>
          <w:szCs w:val="28"/>
          <w:highlight w:val="lightGray"/>
        </w:rPr>
      </w:pPr>
    </w:p>
    <w:p w:rsidR="008A0674" w:rsidRPr="002670AD" w:rsidRDefault="008A0674" w:rsidP="002F3725">
      <w:pPr>
        <w:rPr>
          <w:szCs w:val="28"/>
          <w:highlight w:val="lightGray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097"/>
        <w:gridCol w:w="499"/>
        <w:gridCol w:w="1808"/>
        <w:gridCol w:w="467"/>
        <w:gridCol w:w="4379"/>
        <w:gridCol w:w="71"/>
        <w:gridCol w:w="1041"/>
        <w:gridCol w:w="419"/>
        <w:gridCol w:w="142"/>
      </w:tblGrid>
      <w:tr w:rsidR="002F3725" w:rsidRPr="002670AD" w:rsidTr="002670AD">
        <w:trPr>
          <w:gridAfter w:val="1"/>
          <w:wAfter w:w="142" w:type="dxa"/>
          <w:trHeight w:val="31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25" w:rsidRPr="002670AD" w:rsidRDefault="002F3725" w:rsidP="002F3725">
            <w:pPr>
              <w:spacing w:after="120" w:line="240" w:lineRule="exact"/>
              <w:jc w:val="center"/>
              <w:rPr>
                <w:b/>
                <w:bCs/>
                <w:szCs w:val="28"/>
              </w:rPr>
            </w:pPr>
            <w:r w:rsidRPr="002670AD">
              <w:rPr>
                <w:b/>
                <w:bCs/>
                <w:szCs w:val="28"/>
              </w:rPr>
              <w:t>ИСТОЧНИКИ</w:t>
            </w:r>
          </w:p>
          <w:p w:rsidR="002F3725" w:rsidRPr="002670AD" w:rsidRDefault="002F3725" w:rsidP="002670AD">
            <w:pPr>
              <w:spacing w:line="240" w:lineRule="exact"/>
              <w:jc w:val="center"/>
              <w:rPr>
                <w:b/>
                <w:bCs/>
                <w:szCs w:val="28"/>
                <w:highlight w:val="lightGray"/>
              </w:rPr>
            </w:pPr>
            <w:r w:rsidRPr="002670AD">
              <w:rPr>
                <w:b/>
                <w:bCs/>
                <w:szCs w:val="28"/>
              </w:rPr>
              <w:t xml:space="preserve">внутреннего финансирования дефицита бюджета Пермского муниципального округа </w:t>
            </w:r>
            <w:r w:rsidR="002670AD" w:rsidRPr="002670AD">
              <w:rPr>
                <w:b/>
                <w:bCs/>
                <w:szCs w:val="28"/>
              </w:rPr>
              <w:t>Пермского края на 2024</w:t>
            </w:r>
            <w:r w:rsidRPr="002670AD">
              <w:rPr>
                <w:b/>
                <w:bCs/>
                <w:szCs w:val="28"/>
              </w:rPr>
              <w:t xml:space="preserve"> год</w:t>
            </w:r>
          </w:p>
        </w:tc>
      </w:tr>
      <w:tr w:rsidR="002F3725" w:rsidRPr="002670AD" w:rsidTr="002670AD">
        <w:trPr>
          <w:gridAfter w:val="1"/>
          <w:wAfter w:w="142" w:type="dxa"/>
          <w:trHeight w:val="255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25" w:rsidRPr="002670AD" w:rsidRDefault="002F3725" w:rsidP="002F3725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25" w:rsidRDefault="002F3725" w:rsidP="002F3725">
            <w:pPr>
              <w:jc w:val="center"/>
              <w:rPr>
                <w:sz w:val="20"/>
                <w:highlight w:val="lightGray"/>
              </w:rPr>
            </w:pPr>
          </w:p>
          <w:p w:rsidR="002670AD" w:rsidRPr="002670AD" w:rsidRDefault="002670AD" w:rsidP="002F3725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25" w:rsidRPr="002670AD" w:rsidRDefault="002F3725" w:rsidP="002F3725">
            <w:pPr>
              <w:spacing w:line="240" w:lineRule="exact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25" w:rsidRPr="002670AD" w:rsidRDefault="002F3725" w:rsidP="002F3725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725" w:rsidRPr="002670AD" w:rsidRDefault="002F3725" w:rsidP="002F3725">
            <w:pPr>
              <w:jc w:val="center"/>
              <w:rPr>
                <w:sz w:val="20"/>
                <w:highlight w:val="lightGray"/>
              </w:rPr>
            </w:pPr>
          </w:p>
        </w:tc>
      </w:tr>
      <w:tr w:rsidR="002670AD" w:rsidRPr="00A55AD5" w:rsidTr="002670AD">
        <w:trPr>
          <w:trHeight w:val="102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Код администратора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 xml:space="preserve">Наименование кода классификации источников финансирования дефицита бюджета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A6" w:rsidRDefault="00A04EA6" w:rsidP="00267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</w:p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тыс.</w:t>
            </w:r>
            <w:r w:rsidR="00A04EA6">
              <w:rPr>
                <w:sz w:val="20"/>
              </w:rPr>
              <w:t xml:space="preserve"> </w:t>
            </w:r>
            <w:r w:rsidRPr="00A55AD5">
              <w:rPr>
                <w:sz w:val="20"/>
              </w:rPr>
              <w:t xml:space="preserve">руб. </w:t>
            </w:r>
          </w:p>
        </w:tc>
      </w:tr>
      <w:tr w:rsidR="002670AD" w:rsidRPr="00A55AD5" w:rsidTr="002670AD">
        <w:trPr>
          <w:trHeight w:val="245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670AD" w:rsidRPr="00A55AD5" w:rsidTr="002670AD">
        <w:trPr>
          <w:trHeight w:val="765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540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01 03 01 00 14 0000 710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 xml:space="preserve">50 000,00 </w:t>
            </w:r>
          </w:p>
        </w:tc>
      </w:tr>
      <w:tr w:rsidR="002670AD" w:rsidRPr="00A55AD5" w:rsidTr="002670AD">
        <w:trPr>
          <w:trHeight w:val="765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540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01 03 01 00 14 0000 810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 xml:space="preserve">50 000,00 </w:t>
            </w:r>
          </w:p>
        </w:tc>
      </w:tr>
      <w:tr w:rsidR="002670AD" w:rsidRPr="00A55AD5" w:rsidTr="002670AD">
        <w:trPr>
          <w:trHeight w:val="510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550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01 05 02 01 14 0000 510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 xml:space="preserve">0,00 </w:t>
            </w:r>
          </w:p>
        </w:tc>
      </w:tr>
      <w:tr w:rsidR="002670AD" w:rsidRPr="00A55AD5" w:rsidTr="002670AD">
        <w:trPr>
          <w:trHeight w:val="510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550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01 05 02 01 14 0000 610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 xml:space="preserve">350 825,48 </w:t>
            </w:r>
          </w:p>
        </w:tc>
      </w:tr>
      <w:tr w:rsidR="002670AD" w:rsidRPr="00A55AD5" w:rsidTr="002670AD">
        <w:trPr>
          <w:trHeight w:val="510"/>
        </w:trPr>
        <w:tc>
          <w:tcPr>
            <w:tcW w:w="1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 xml:space="preserve">350 825,48 </w:t>
            </w:r>
          </w:p>
        </w:tc>
      </w:tr>
    </w:tbl>
    <w:p w:rsidR="008A0674" w:rsidRDefault="008A0674" w:rsidP="002670AD">
      <w:pPr>
        <w:spacing w:line="240" w:lineRule="exact"/>
        <w:ind w:left="5670"/>
        <w:rPr>
          <w:szCs w:val="28"/>
          <w:highlight w:val="lightGray"/>
        </w:rPr>
      </w:pPr>
      <w:bookmarkStart w:id="1" w:name="_Hlk151041944"/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p w:rsidR="00A04EA6" w:rsidRPr="002670AD" w:rsidRDefault="00A04EA6" w:rsidP="00A04EA6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2670AD">
        <w:rPr>
          <w:szCs w:val="28"/>
        </w:rPr>
        <w:t xml:space="preserve"> </w:t>
      </w:r>
    </w:p>
    <w:p w:rsidR="00A04EA6" w:rsidRPr="002670AD" w:rsidRDefault="00A04EA6" w:rsidP="00A04EA6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>к проекту решения Думы Пермского муниципального округа Пермского края,</w:t>
      </w:r>
    </w:p>
    <w:p w:rsidR="00A04EA6" w:rsidRPr="002670AD" w:rsidRDefault="00A04EA6" w:rsidP="00A04EA6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 xml:space="preserve">принятому решением Думы Пермского муниципального </w:t>
      </w:r>
      <w:r w:rsidR="00734F84">
        <w:rPr>
          <w:szCs w:val="28"/>
        </w:rPr>
        <w:t xml:space="preserve">округа </w:t>
      </w:r>
      <w:r w:rsidRPr="002670AD">
        <w:rPr>
          <w:szCs w:val="28"/>
        </w:rPr>
        <w:t>Пермского края</w:t>
      </w:r>
    </w:p>
    <w:p w:rsidR="00FF5EE2" w:rsidRPr="002670AD" w:rsidRDefault="00FF5EE2" w:rsidP="00FF5EE2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 xml:space="preserve">от </w:t>
      </w:r>
      <w:r>
        <w:rPr>
          <w:szCs w:val="28"/>
        </w:rPr>
        <w:t xml:space="preserve">29.02.2024 </w:t>
      </w:r>
      <w:r w:rsidRPr="002670AD">
        <w:rPr>
          <w:szCs w:val="28"/>
        </w:rPr>
        <w:t xml:space="preserve">№ </w:t>
      </w:r>
      <w:r>
        <w:rPr>
          <w:szCs w:val="28"/>
        </w:rPr>
        <w:t>257</w:t>
      </w:r>
      <w:r w:rsidRPr="002670AD">
        <w:rPr>
          <w:szCs w:val="28"/>
        </w:rPr>
        <w:t>-п</w:t>
      </w:r>
    </w:p>
    <w:p w:rsidR="002670AD" w:rsidRDefault="002670AD" w:rsidP="002670AD">
      <w:pPr>
        <w:rPr>
          <w:szCs w:val="28"/>
        </w:rPr>
      </w:pPr>
    </w:p>
    <w:p w:rsidR="00A04EA6" w:rsidRDefault="00A04EA6" w:rsidP="002670AD">
      <w:pPr>
        <w:rPr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700"/>
        <w:gridCol w:w="1020"/>
        <w:gridCol w:w="6120"/>
        <w:gridCol w:w="1083"/>
      </w:tblGrid>
      <w:tr w:rsidR="002670AD" w:rsidRPr="00A55AD5" w:rsidTr="002670AD">
        <w:trPr>
          <w:trHeight w:val="1118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4EA6" w:rsidRDefault="002670AD" w:rsidP="00A04EA6">
            <w:pPr>
              <w:spacing w:after="120" w:line="240" w:lineRule="exact"/>
              <w:jc w:val="center"/>
              <w:rPr>
                <w:b/>
                <w:bCs/>
                <w:szCs w:val="28"/>
              </w:rPr>
            </w:pPr>
            <w:r w:rsidRPr="00A55AD5">
              <w:rPr>
                <w:b/>
                <w:bCs/>
                <w:szCs w:val="28"/>
              </w:rPr>
              <w:t>Изменения</w:t>
            </w:r>
          </w:p>
          <w:p w:rsidR="002670AD" w:rsidRDefault="002670AD" w:rsidP="00A04EA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A55AD5">
              <w:rPr>
                <w:b/>
                <w:bCs/>
                <w:szCs w:val="28"/>
              </w:rPr>
              <w:t xml:space="preserve"> в распределение бюджетных ассигнований по целевым статьям (муниципальным программам и непрограммным направлениям деятельности), группам видов </w:t>
            </w:r>
            <w:r w:rsidR="00A04EA6">
              <w:rPr>
                <w:b/>
                <w:bCs/>
                <w:szCs w:val="28"/>
              </w:rPr>
              <w:t>расходов классификации расходов</w:t>
            </w:r>
          </w:p>
          <w:p w:rsidR="002670AD" w:rsidRDefault="002670AD" w:rsidP="00A04EA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A55AD5">
              <w:rPr>
                <w:b/>
                <w:bCs/>
                <w:szCs w:val="28"/>
              </w:rPr>
              <w:t xml:space="preserve">бюджета Пермского муниципального округа </w:t>
            </w:r>
            <w:r>
              <w:rPr>
                <w:b/>
                <w:bCs/>
                <w:szCs w:val="28"/>
              </w:rPr>
              <w:t xml:space="preserve">Пермского края </w:t>
            </w:r>
            <w:r w:rsidRPr="00A55AD5">
              <w:rPr>
                <w:b/>
                <w:bCs/>
                <w:szCs w:val="28"/>
              </w:rPr>
              <w:t>на 2024 год</w:t>
            </w:r>
          </w:p>
          <w:p w:rsidR="002670AD" w:rsidRDefault="002670AD" w:rsidP="002670AD">
            <w:pPr>
              <w:jc w:val="center"/>
              <w:rPr>
                <w:b/>
                <w:bCs/>
                <w:szCs w:val="28"/>
              </w:rPr>
            </w:pPr>
          </w:p>
          <w:p w:rsidR="002670AD" w:rsidRPr="00A55AD5" w:rsidRDefault="002670AD" w:rsidP="002670A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670AD" w:rsidRPr="00A55AD5" w:rsidTr="002670AD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ЦСР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ВР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A6" w:rsidRDefault="002670AD" w:rsidP="00A04EA6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Сумма,</w:t>
            </w:r>
          </w:p>
          <w:p w:rsidR="002670AD" w:rsidRPr="00A55AD5" w:rsidRDefault="002670AD" w:rsidP="00A04EA6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тыс.</w:t>
            </w:r>
            <w:r w:rsidR="00A04EA6">
              <w:rPr>
                <w:color w:val="000000"/>
                <w:sz w:val="20"/>
              </w:rPr>
              <w:t xml:space="preserve"> </w:t>
            </w:r>
            <w:r w:rsidRPr="00A55AD5">
              <w:rPr>
                <w:color w:val="000000"/>
                <w:sz w:val="20"/>
              </w:rPr>
              <w:t>руб.</w:t>
            </w:r>
          </w:p>
        </w:tc>
      </w:tr>
      <w:tr w:rsidR="002670AD" w:rsidRPr="00A55AD5" w:rsidTr="002670AD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A04EA6" w:rsidP="002670A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Муниципальная программа «</w:t>
            </w:r>
            <w:r w:rsidR="002670AD" w:rsidRPr="00A55AD5">
              <w:rPr>
                <w:b/>
                <w:bCs/>
                <w:color w:val="000000"/>
                <w:sz w:val="20"/>
              </w:rPr>
              <w:t>Развитие системы образования Пермского муниципального округа</w:t>
            </w:r>
            <w:r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22 961,41</w:t>
            </w:r>
          </w:p>
        </w:tc>
      </w:tr>
      <w:tr w:rsidR="002670AD" w:rsidRPr="00A55AD5" w:rsidTr="002670AD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Образовательная среда нового поколения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22 961,41</w:t>
            </w:r>
          </w:p>
        </w:tc>
      </w:tr>
      <w:tr w:rsidR="002670AD" w:rsidRPr="00A55AD5" w:rsidTr="002670AD">
        <w:trPr>
          <w:trHeight w:val="803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10 000,00</w:t>
            </w:r>
          </w:p>
        </w:tc>
      </w:tr>
      <w:tr w:rsidR="002670AD" w:rsidRPr="00A55AD5" w:rsidTr="002670AD">
        <w:trPr>
          <w:trHeight w:val="87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0150110110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10 000,00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10 000,00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Мероприятия по приведению муниципальных организаций в нормативное состояние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12 961,41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0150310090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12 961,41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12 961,41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b/>
                <w:bCs/>
                <w:color w:val="000000"/>
                <w:sz w:val="20"/>
              </w:rPr>
              <w:t>«</w:t>
            </w:r>
            <w:r w:rsidRPr="00A55AD5">
              <w:rPr>
                <w:b/>
                <w:bCs/>
                <w:color w:val="000000"/>
                <w:sz w:val="20"/>
              </w:rPr>
              <w:t>Развитие молодежной политики, физической культуры и спорта Пермского муниципального округа</w:t>
            </w:r>
            <w:r w:rsidR="00A04EA6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29 062,42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A04EA6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Подпрограмма</w:t>
            </w:r>
            <w:r w:rsidR="00A04EA6">
              <w:rPr>
                <w:color w:val="000000"/>
                <w:sz w:val="20"/>
              </w:rPr>
              <w:t xml:space="preserve"> «</w:t>
            </w:r>
            <w:r w:rsidRPr="00A55AD5">
              <w:rPr>
                <w:color w:val="000000"/>
                <w:sz w:val="20"/>
              </w:rPr>
              <w:t>Развитие физической культуры и спорта в Пермском муниципальном округе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29 062,42</w:t>
            </w:r>
          </w:p>
        </w:tc>
      </w:tr>
      <w:tr w:rsidR="002670AD" w:rsidRPr="00A55AD5" w:rsidTr="002670AD">
        <w:trPr>
          <w:trHeight w:val="87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Основное мероприятие</w:t>
            </w:r>
            <w:r w:rsidR="00A04EA6">
              <w:rPr>
                <w:color w:val="000000"/>
                <w:sz w:val="20"/>
              </w:rPr>
              <w:t xml:space="preserve"> «</w:t>
            </w:r>
            <w:r w:rsidRPr="00A55AD5">
              <w:rPr>
                <w:color w:val="000000"/>
                <w:sz w:val="20"/>
              </w:rPr>
              <w:t>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3 101,48</w:t>
            </w:r>
          </w:p>
        </w:tc>
      </w:tr>
      <w:tr w:rsidR="002670AD" w:rsidRPr="00A55AD5" w:rsidTr="002670AD">
        <w:trPr>
          <w:trHeight w:val="829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0210110110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3 101,48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3 101,48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0210600000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Основное мероприятие</w:t>
            </w:r>
            <w:r>
              <w:rPr>
                <w:color w:val="000000"/>
                <w:sz w:val="20"/>
              </w:rPr>
              <w:t xml:space="preserve">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25 960,94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lastRenderedPageBreak/>
              <w:t>021061Ф070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Текущий и капитальный ремонт муниципальных учреждений, организаций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6 079,41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6 079,41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021061Ф150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4 717,67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4 717,67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021061Ф160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Технологическое присоединение к инженерным сетям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умной</w:t>
            </w:r>
            <w:r w:rsidR="00A04EA6">
              <w:rPr>
                <w:color w:val="000000"/>
                <w:sz w:val="20"/>
              </w:rPr>
              <w:t>»</w:t>
            </w:r>
            <w:r w:rsidRPr="00A55AD5">
              <w:rPr>
                <w:color w:val="000000"/>
                <w:sz w:val="20"/>
              </w:rPr>
              <w:t xml:space="preserve"> спортивной площадки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15 163,86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15 163,86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0300000000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b/>
                <w:bCs/>
                <w:color w:val="000000"/>
                <w:sz w:val="20"/>
              </w:rPr>
              <w:t>«</w:t>
            </w:r>
            <w:r w:rsidRPr="00A55AD5">
              <w:rPr>
                <w:b/>
                <w:bCs/>
                <w:color w:val="000000"/>
                <w:sz w:val="20"/>
              </w:rPr>
              <w:t>Развитие сферы культуры Пермского муниципального округа</w:t>
            </w:r>
            <w:r w:rsidR="00A04EA6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27 149,83</w:t>
            </w:r>
          </w:p>
        </w:tc>
      </w:tr>
      <w:tr w:rsidR="002670AD" w:rsidRPr="00A55AD5" w:rsidTr="002670AD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Подпрограмма</w:t>
            </w:r>
            <w:r w:rsidR="00A04EA6">
              <w:rPr>
                <w:color w:val="000000"/>
                <w:sz w:val="20"/>
              </w:rPr>
              <w:t xml:space="preserve"> «</w:t>
            </w:r>
            <w:r w:rsidRPr="00A55AD5">
              <w:rPr>
                <w:color w:val="000000"/>
                <w:sz w:val="20"/>
              </w:rPr>
              <w:t>Развитие культуры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24 143,66</w:t>
            </w:r>
          </w:p>
        </w:tc>
      </w:tr>
      <w:tr w:rsidR="002670AD" w:rsidRPr="00A55AD5" w:rsidTr="002670AD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Приведение в нормативное состояние образовательных организаций в сфере культуры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8 812,95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0310510090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675,80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600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675,80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0310510100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5 278,93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5 278,93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031051К050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Оснащение материально-технической базы муниципальных учреждений (организаций)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2 858,22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600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2 858,22</w:t>
            </w:r>
          </w:p>
        </w:tc>
      </w:tr>
      <w:tr w:rsidR="002670AD" w:rsidRPr="00A55AD5" w:rsidTr="002670AD">
        <w:trPr>
          <w:trHeight w:val="75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0310600000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Основное мероприятие</w:t>
            </w:r>
            <w:r w:rsidR="00A04EA6">
              <w:rPr>
                <w:color w:val="000000"/>
                <w:sz w:val="20"/>
              </w:rPr>
              <w:t xml:space="preserve"> «</w:t>
            </w:r>
            <w:r w:rsidRPr="00A55AD5">
              <w:rPr>
                <w:color w:val="000000"/>
                <w:sz w:val="20"/>
              </w:rPr>
              <w:t>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15 330,71</w:t>
            </w:r>
          </w:p>
        </w:tc>
      </w:tr>
      <w:tr w:rsidR="002670AD" w:rsidRPr="00A55AD5" w:rsidTr="002670AD">
        <w:trPr>
          <w:trHeight w:val="81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0310610110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3 312,69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3 312,69</w:t>
            </w:r>
          </w:p>
        </w:tc>
      </w:tr>
      <w:tr w:rsidR="002670AD" w:rsidRPr="00A55AD5" w:rsidTr="002670AD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03106SК240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Реализация проекта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Культурно-досуговый центр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12 018,02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12 018,02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дополнительного образования детей в области искусства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3 006,17</w:t>
            </w:r>
          </w:p>
        </w:tc>
      </w:tr>
      <w:tr w:rsidR="002670AD" w:rsidRPr="00A55AD5" w:rsidTr="002670AD">
        <w:trPr>
          <w:trHeight w:val="803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3 006,17</w:t>
            </w:r>
          </w:p>
        </w:tc>
      </w:tr>
      <w:tr w:rsidR="002670AD" w:rsidRPr="00A55AD5" w:rsidTr="002670AD">
        <w:trPr>
          <w:trHeight w:val="852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0320310110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3 006,17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3 006,17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0600000000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b/>
                <w:bCs/>
                <w:color w:val="000000"/>
                <w:sz w:val="20"/>
              </w:rPr>
              <w:t>«</w:t>
            </w:r>
            <w:r w:rsidRPr="00A55AD5">
              <w:rPr>
                <w:b/>
                <w:bCs/>
                <w:color w:val="000000"/>
                <w:sz w:val="20"/>
              </w:rPr>
              <w:t>Управление земельными ресурсами и имуществом Пермского муниципального округа</w:t>
            </w:r>
            <w:r w:rsidR="00A04EA6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2 066,81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lastRenderedPageBreak/>
              <w:t>0620000000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Управление муниципальным имуществом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2 066,81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0620200000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Содержание муниципального имущества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2 066,81</w:t>
            </w:r>
          </w:p>
        </w:tc>
      </w:tr>
      <w:tr w:rsidR="002670AD" w:rsidRPr="00A55AD5" w:rsidTr="002670AD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062021И100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Содержание муниципального имущества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2 066,81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2 066,81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b/>
                <w:bCs/>
                <w:color w:val="000000"/>
                <w:sz w:val="20"/>
              </w:rPr>
              <w:t>«</w:t>
            </w:r>
            <w:r w:rsidRPr="00A55AD5">
              <w:rPr>
                <w:b/>
                <w:bCs/>
                <w:color w:val="000000"/>
                <w:sz w:val="20"/>
              </w:rPr>
              <w:t>Развитие коммунального хозяйства Пермского муниципального округа</w:t>
            </w:r>
            <w:r w:rsidR="00A04EA6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18 420,85</w:t>
            </w:r>
          </w:p>
        </w:tc>
      </w:tr>
      <w:tr w:rsidR="002670AD" w:rsidRPr="00A55AD5" w:rsidTr="002670AD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и модернизация объектов коммунально-инженерной инфраструктуры для расширения номенклатуры и повышения качества коммунальных услуг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18 420,85</w:t>
            </w:r>
          </w:p>
        </w:tc>
      </w:tr>
      <w:tr w:rsidR="002670AD" w:rsidRPr="00A55AD5" w:rsidTr="002670AD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Содержание и ремонт объектов коммунально-инженерной инфраструктуры, находящихся в муниципальной собственности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18 402,11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091011Т010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Содержание, капитальный ремонт и ремонт объектов коммунально-инженерной инфраструктуры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152,11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152,11</w:t>
            </w:r>
          </w:p>
        </w:tc>
      </w:tr>
      <w:tr w:rsidR="002670AD" w:rsidRPr="00A55AD5" w:rsidTr="002670AD">
        <w:trPr>
          <w:trHeight w:val="102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091011Т030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Субсидии организациям на финансовое обеспечение (возмещение) затрат (части затрат), связанных с осуществлением отдельных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18 250,00</w:t>
            </w:r>
          </w:p>
        </w:tc>
      </w:tr>
      <w:tr w:rsidR="002670AD" w:rsidRPr="00A55AD5" w:rsidTr="002670AD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18 250,00</w:t>
            </w:r>
          </w:p>
        </w:tc>
      </w:tr>
      <w:tr w:rsidR="002670AD" w:rsidRPr="00A55AD5" w:rsidTr="002670AD">
        <w:trPr>
          <w:trHeight w:val="102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18,74</w:t>
            </w:r>
          </w:p>
        </w:tc>
      </w:tr>
      <w:tr w:rsidR="002670AD" w:rsidRPr="00A55AD5" w:rsidTr="002670AD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09102SЖ540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18,74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18,74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1000000000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b/>
                <w:bCs/>
                <w:color w:val="000000"/>
                <w:sz w:val="20"/>
              </w:rPr>
              <w:t>«</w:t>
            </w:r>
            <w:r w:rsidRPr="00A55AD5">
              <w:rPr>
                <w:b/>
                <w:bCs/>
                <w:color w:val="000000"/>
                <w:sz w:val="20"/>
              </w:rPr>
              <w:t>Развитие дорожного хозяйства и благоустройство Пермского муниципального округа</w:t>
            </w:r>
            <w:r w:rsidR="00A04EA6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24 817,76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1010000000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Совершенствование и развитие сети автомобильных дорог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24 817,76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1010100000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Приведение в нормативное состояние автомобильных дорог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24 642,29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101011Д010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Содержание, ремонт и капитальный ремонт автомобильных дорог и искусственных сооружений на них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24 642,29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24 642,29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1010200000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 xml:space="preserve">Основное мероприятие </w:t>
            </w:r>
            <w:r w:rsidR="00A04EA6">
              <w:rPr>
                <w:sz w:val="20"/>
              </w:rPr>
              <w:t>«</w:t>
            </w:r>
            <w:r w:rsidRPr="00A55AD5">
              <w:rPr>
                <w:sz w:val="20"/>
              </w:rPr>
              <w:t>Строительство (реконструкция) автомобильных дорог общего пользования местного значения</w:t>
            </w:r>
            <w:r w:rsidR="00A04EA6">
              <w:rPr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175,47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1010210120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Проектирование,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175,47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175,47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1400000000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 xml:space="preserve">Муниципальная программа </w:t>
            </w:r>
            <w:r w:rsidR="00A04EA6">
              <w:rPr>
                <w:b/>
                <w:bCs/>
                <w:sz w:val="20"/>
              </w:rPr>
              <w:t>«</w:t>
            </w:r>
            <w:r w:rsidRPr="00A55AD5">
              <w:rPr>
                <w:b/>
                <w:bCs/>
                <w:sz w:val="20"/>
              </w:rPr>
              <w:t>Совершенствование муниципального управления Пермского муниципального округа</w:t>
            </w:r>
            <w:r w:rsidR="00A04EA6">
              <w:rPr>
                <w:b/>
                <w:bCs/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11 003,48</w:t>
            </w:r>
          </w:p>
        </w:tc>
      </w:tr>
      <w:tr w:rsidR="002670AD" w:rsidRPr="00A55AD5" w:rsidTr="002670AD">
        <w:trPr>
          <w:trHeight w:val="76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1440000000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 xml:space="preserve">Подпрограмма </w:t>
            </w:r>
            <w:r w:rsidR="00A04EA6">
              <w:rPr>
                <w:sz w:val="20"/>
              </w:rPr>
              <w:t>«</w:t>
            </w:r>
            <w:r w:rsidRPr="00A55AD5">
              <w:rPr>
                <w:sz w:val="20"/>
              </w:rPr>
              <w:t>Обеспечение деятельности органов местного самоуправления и муниципальных казенных учреждений Пермского муниципального округа</w:t>
            </w:r>
            <w:r w:rsidR="00A04EA6">
              <w:rPr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11 003,48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lastRenderedPageBreak/>
              <w:t>1440100000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 xml:space="preserve">Основное мероприятие </w:t>
            </w:r>
            <w:r w:rsidR="00A04EA6">
              <w:rPr>
                <w:sz w:val="20"/>
              </w:rPr>
              <w:t>«</w:t>
            </w:r>
            <w:r w:rsidRPr="00A55AD5">
              <w:rPr>
                <w:sz w:val="20"/>
              </w:rPr>
              <w:t>Обеспечение деятельности муниципальных казенных учреждений</w:t>
            </w:r>
            <w:r w:rsidR="00A04EA6">
              <w:rPr>
                <w:sz w:val="20"/>
              </w:rPr>
              <w:t>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11 003,48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1440110050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Обеспечение деятельности (оказание услуг, выполнение работ) муниципальных учреждений(организаций)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11 003,48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11 003,48</w:t>
            </w:r>
          </w:p>
        </w:tc>
      </w:tr>
      <w:tr w:rsidR="002670AD" w:rsidRPr="00A55AD5" w:rsidTr="002670AD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9100000000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9 340,25</w:t>
            </w:r>
          </w:p>
        </w:tc>
      </w:tr>
      <w:tr w:rsidR="002670AD" w:rsidRPr="00A55AD5" w:rsidTr="002670AD">
        <w:trPr>
          <w:trHeight w:val="51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9100010060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9 340,25</w:t>
            </w:r>
          </w:p>
        </w:tc>
      </w:tr>
      <w:tr w:rsidR="002670AD" w:rsidRPr="00A55AD5" w:rsidTr="002670AD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9 340,25</w:t>
            </w:r>
          </w:p>
        </w:tc>
      </w:tr>
      <w:tr w:rsidR="002670AD" w:rsidRPr="00A55AD5" w:rsidTr="002670AD">
        <w:trPr>
          <w:trHeight w:val="255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144 822,81</w:t>
            </w:r>
          </w:p>
        </w:tc>
      </w:tr>
    </w:tbl>
    <w:p w:rsidR="00A04EA6" w:rsidRPr="002670AD" w:rsidRDefault="002670AD" w:rsidP="00A04EA6">
      <w:pPr>
        <w:spacing w:line="240" w:lineRule="exact"/>
        <w:ind w:left="5670"/>
        <w:rPr>
          <w:szCs w:val="28"/>
        </w:rPr>
      </w:pPr>
      <w:r>
        <w:rPr>
          <w:szCs w:val="28"/>
        </w:rPr>
        <w:br w:type="page"/>
      </w:r>
      <w:r w:rsidR="00A04EA6" w:rsidRPr="002670AD">
        <w:rPr>
          <w:szCs w:val="28"/>
        </w:rPr>
        <w:lastRenderedPageBreak/>
        <w:t xml:space="preserve">Приложение </w:t>
      </w:r>
      <w:r w:rsidR="00A04EA6">
        <w:rPr>
          <w:szCs w:val="28"/>
        </w:rPr>
        <w:t>3</w:t>
      </w:r>
      <w:r w:rsidR="00A04EA6" w:rsidRPr="002670AD">
        <w:rPr>
          <w:szCs w:val="28"/>
        </w:rPr>
        <w:t xml:space="preserve"> </w:t>
      </w:r>
    </w:p>
    <w:p w:rsidR="00A04EA6" w:rsidRPr="002670AD" w:rsidRDefault="00A04EA6" w:rsidP="00A04EA6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>к проекту решения Думы Пермского муниципального округа Пермского края,</w:t>
      </w:r>
    </w:p>
    <w:p w:rsidR="00A04EA6" w:rsidRPr="002670AD" w:rsidRDefault="00A04EA6" w:rsidP="00A04EA6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 xml:space="preserve">принятому решением Думы Пермского муниципального </w:t>
      </w:r>
      <w:r w:rsidR="00734F84">
        <w:rPr>
          <w:szCs w:val="28"/>
        </w:rPr>
        <w:t xml:space="preserve">округа </w:t>
      </w:r>
      <w:r w:rsidRPr="002670AD">
        <w:rPr>
          <w:szCs w:val="28"/>
        </w:rPr>
        <w:t>Пермского края</w:t>
      </w:r>
    </w:p>
    <w:p w:rsidR="00FF5EE2" w:rsidRPr="002670AD" w:rsidRDefault="00FF5EE2" w:rsidP="00FF5EE2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 xml:space="preserve">от </w:t>
      </w:r>
      <w:r>
        <w:rPr>
          <w:szCs w:val="28"/>
        </w:rPr>
        <w:t xml:space="preserve">29.02.2024 </w:t>
      </w:r>
      <w:r w:rsidRPr="002670AD">
        <w:rPr>
          <w:szCs w:val="28"/>
        </w:rPr>
        <w:t xml:space="preserve">№ </w:t>
      </w:r>
      <w:r>
        <w:rPr>
          <w:szCs w:val="28"/>
        </w:rPr>
        <w:t>257</w:t>
      </w:r>
      <w:r w:rsidRPr="002670AD">
        <w:rPr>
          <w:szCs w:val="28"/>
        </w:rPr>
        <w:t>-п</w:t>
      </w:r>
    </w:p>
    <w:p w:rsidR="00A04EA6" w:rsidRDefault="00A04EA6" w:rsidP="00A04EA6">
      <w:pPr>
        <w:ind w:firstLine="5670"/>
        <w:rPr>
          <w:szCs w:val="28"/>
        </w:rPr>
      </w:pPr>
    </w:p>
    <w:p w:rsidR="00FF5EE2" w:rsidRDefault="00FF5EE2" w:rsidP="00A04EA6">
      <w:pPr>
        <w:ind w:firstLine="5670"/>
        <w:rPr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684"/>
        <w:gridCol w:w="986"/>
        <w:gridCol w:w="1307"/>
        <w:gridCol w:w="779"/>
        <w:gridCol w:w="4749"/>
        <w:gridCol w:w="1407"/>
        <w:gridCol w:w="12"/>
      </w:tblGrid>
      <w:tr w:rsidR="002670AD" w:rsidRPr="00A55AD5" w:rsidTr="002670AD">
        <w:trPr>
          <w:trHeight w:val="31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EA6" w:rsidRDefault="002670AD" w:rsidP="00A04EA6">
            <w:pPr>
              <w:spacing w:after="120" w:line="240" w:lineRule="exact"/>
              <w:jc w:val="center"/>
              <w:rPr>
                <w:b/>
                <w:bCs/>
                <w:szCs w:val="28"/>
              </w:rPr>
            </w:pPr>
            <w:r w:rsidRPr="00A55AD5">
              <w:rPr>
                <w:b/>
                <w:bCs/>
                <w:szCs w:val="28"/>
              </w:rPr>
              <w:t>И</w:t>
            </w:r>
            <w:r w:rsidR="00A04EA6">
              <w:rPr>
                <w:b/>
                <w:bCs/>
                <w:szCs w:val="28"/>
              </w:rPr>
              <w:t>зменения</w:t>
            </w:r>
          </w:p>
          <w:p w:rsidR="00A04EA6" w:rsidRDefault="002670AD" w:rsidP="00A04EA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A55AD5">
              <w:rPr>
                <w:b/>
                <w:bCs/>
                <w:szCs w:val="28"/>
              </w:rPr>
              <w:t xml:space="preserve">в ведомственную структуру расходов </w:t>
            </w:r>
            <w:r w:rsidR="00A04EA6">
              <w:rPr>
                <w:b/>
                <w:bCs/>
                <w:szCs w:val="28"/>
              </w:rPr>
              <w:t>бюджета</w:t>
            </w:r>
          </w:p>
          <w:p w:rsidR="002670AD" w:rsidRPr="004A6284" w:rsidRDefault="002670AD" w:rsidP="00A04EA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4A6284">
              <w:rPr>
                <w:b/>
                <w:bCs/>
                <w:szCs w:val="28"/>
              </w:rPr>
              <w:t>Пермского муниципального округа Пермского края на 2024 год</w:t>
            </w:r>
          </w:p>
          <w:p w:rsidR="002670AD" w:rsidRPr="00A55AD5" w:rsidRDefault="002670AD" w:rsidP="002670A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sz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44781568" behindDoc="0" locked="0" layoutInCell="1" allowOverlap="1" wp14:anchorId="282C3C12" wp14:editId="44094B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59" name="Рисунок 3058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x1KD7H6UB1VYCJ7O61P562EIUY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791808" behindDoc="0" locked="0" layoutInCell="1" allowOverlap="1" wp14:anchorId="3390A9EE" wp14:editId="4FD3ED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58" name="Рисунок 3058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x5AQZ4ETQ9LMY5EBWVH20Z7VXQ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02048" behindDoc="0" locked="0" layoutInCell="1" allowOverlap="1" wp14:anchorId="104AF968" wp14:editId="274EBD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57" name="Рисунок 3058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12288" behindDoc="0" locked="0" layoutInCell="1" allowOverlap="1" wp14:anchorId="12BD7D76" wp14:editId="0A82DE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56" name="Рисунок 3058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22528" behindDoc="0" locked="0" layoutInCell="1" allowOverlap="1" wp14:anchorId="5994200D" wp14:editId="229E69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55" name="Рисунок 3058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32768" behindDoc="0" locked="0" layoutInCell="1" allowOverlap="1" wp14:anchorId="323EE76B" wp14:editId="3240B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54" name="Рисунок 3058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43008" behindDoc="0" locked="0" layoutInCell="1" allowOverlap="1" wp14:anchorId="7840B1E5" wp14:editId="64F58A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53" name="Рисунок 3058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53248" behindDoc="0" locked="0" layoutInCell="1" allowOverlap="1" wp14:anchorId="3AD93C52" wp14:editId="3AEBFB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52" name="Рисунок 3058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63488" behindDoc="0" locked="0" layoutInCell="1" allowOverlap="1" wp14:anchorId="0A239058" wp14:editId="116527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51" name="Рисунок 3058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73728" behindDoc="0" locked="0" layoutInCell="1" allowOverlap="1" wp14:anchorId="70B02263" wp14:editId="30242A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50" name="Рисунок 3058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83968" behindDoc="0" locked="0" layoutInCell="1" allowOverlap="1" wp14:anchorId="76811CFD" wp14:editId="524217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49" name="Рисунок 3058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94208" behindDoc="0" locked="0" layoutInCell="1" allowOverlap="1" wp14:anchorId="4C994562" wp14:editId="2F0795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48" name="Рисунок 3058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04448" behindDoc="0" locked="0" layoutInCell="1" allowOverlap="1" wp14:anchorId="510D5A9C" wp14:editId="085A01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47" name="Рисунок 3058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14688" behindDoc="0" locked="0" layoutInCell="1" allowOverlap="1" wp14:anchorId="7FEF6B6F" wp14:editId="1EF98A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46" name="Рисунок 3058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24928" behindDoc="0" locked="0" layoutInCell="1" allowOverlap="1" wp14:anchorId="6640FA79" wp14:editId="65D5E3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45" name="Рисунок 3058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35168" behindDoc="0" locked="0" layoutInCell="1" allowOverlap="1" wp14:anchorId="59895725" wp14:editId="04E11C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844" name="Рисунок 3058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45408" behindDoc="0" locked="0" layoutInCell="1" allowOverlap="1" wp14:anchorId="4B04CB97" wp14:editId="120336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43" name="Рисунок 3058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55648" behindDoc="0" locked="0" layoutInCell="1" allowOverlap="1" wp14:anchorId="205358A4" wp14:editId="387C4E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42" name="Рисунок 3058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65888" behindDoc="0" locked="0" layoutInCell="1" allowOverlap="1" wp14:anchorId="13CD93C4" wp14:editId="50AA88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41" name="Рисунок 3058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76128" behindDoc="0" locked="0" layoutInCell="1" allowOverlap="1" wp14:anchorId="39525FA1" wp14:editId="282B84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40" name="Рисунок 3058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86368" behindDoc="0" locked="0" layoutInCell="1" allowOverlap="1" wp14:anchorId="287F2529" wp14:editId="30C16F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39" name="Рисунок 3058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96608" behindDoc="0" locked="0" layoutInCell="1" allowOverlap="1" wp14:anchorId="07E5711A" wp14:editId="0830A9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38" name="Рисунок 3058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06848" behindDoc="0" locked="0" layoutInCell="1" allowOverlap="1" wp14:anchorId="4DE6FA12" wp14:editId="311453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37" name="Рисунок 3058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17088" behindDoc="0" locked="0" layoutInCell="1" allowOverlap="1" wp14:anchorId="73E03324" wp14:editId="7B16F1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36" name="Рисунок 3058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27328" behindDoc="0" locked="0" layoutInCell="1" allowOverlap="1" wp14:anchorId="3A39AEE8" wp14:editId="51F7C3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35" name="Рисунок 3058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37568" behindDoc="0" locked="0" layoutInCell="1" allowOverlap="1" wp14:anchorId="292496DF" wp14:editId="7BBCA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34" name="Рисунок 3058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47808" behindDoc="0" locked="0" layoutInCell="1" allowOverlap="1" wp14:anchorId="0EE5EC69" wp14:editId="25AB3D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33" name="Рисунок 3058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58048" behindDoc="0" locked="0" layoutInCell="1" allowOverlap="1" wp14:anchorId="355BA5EA" wp14:editId="17F8CD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32" name="Рисунок 3058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68288" behindDoc="0" locked="0" layoutInCell="1" allowOverlap="1" wp14:anchorId="3F003D8F" wp14:editId="07466F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31" name="Рисунок 3058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78528" behindDoc="0" locked="0" layoutInCell="1" allowOverlap="1" wp14:anchorId="3433C920" wp14:editId="41B79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30" name="Рисунок 3058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88768" behindDoc="0" locked="0" layoutInCell="1" allowOverlap="1" wp14:anchorId="3C643C4D" wp14:editId="6C6A33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29" name="Рисунок 3058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99008" behindDoc="0" locked="0" layoutInCell="1" allowOverlap="1" wp14:anchorId="414E8982" wp14:editId="7CFE29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28" name="Рисунок 3058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09248" behindDoc="0" locked="0" layoutInCell="1" allowOverlap="1" wp14:anchorId="3D90B4F3" wp14:editId="737A9A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27" name="Рисунок 3058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19488" behindDoc="0" locked="0" layoutInCell="1" allowOverlap="1" wp14:anchorId="418AEFD9" wp14:editId="0A203E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26" name="Рисунок 3058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29728" behindDoc="0" locked="0" layoutInCell="1" allowOverlap="1" wp14:anchorId="12014F6F" wp14:editId="575106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25" name="Рисунок 3058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39968" behindDoc="0" locked="0" layoutInCell="1" allowOverlap="1" wp14:anchorId="5A753606" wp14:editId="5DA666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24" name="Рисунок 3058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50208" behindDoc="0" locked="0" layoutInCell="1" allowOverlap="1" wp14:anchorId="53A82985" wp14:editId="754DBB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23" name="Рисунок 3058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60448" behindDoc="0" locked="0" layoutInCell="1" allowOverlap="1" wp14:anchorId="4231CF99" wp14:editId="0BF5EF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22" name="Рисунок 3058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70688" behindDoc="0" locked="0" layoutInCell="1" allowOverlap="1" wp14:anchorId="74F6E587" wp14:editId="3ED05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21" name="Рисунок 3058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80928" behindDoc="0" locked="0" layoutInCell="1" allowOverlap="1" wp14:anchorId="59B66296" wp14:editId="44F0EF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20" name="Рисунок 3058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91168" behindDoc="0" locked="0" layoutInCell="1" allowOverlap="1" wp14:anchorId="6A24E25A" wp14:editId="240C76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19" name="Рисунок 3058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01408" behindDoc="0" locked="0" layoutInCell="1" allowOverlap="1" wp14:anchorId="0D349EB6" wp14:editId="36B962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18" name="Рисунок 3058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11648" behindDoc="0" locked="0" layoutInCell="1" allowOverlap="1" wp14:anchorId="00FF771C" wp14:editId="638921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17" name="Рисунок 3058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21888" behindDoc="0" locked="0" layoutInCell="1" allowOverlap="1" wp14:anchorId="1ECA7113" wp14:editId="5760AD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16" name="Рисунок 3058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32128" behindDoc="0" locked="0" layoutInCell="1" allowOverlap="1" wp14:anchorId="32FC8C7A" wp14:editId="1DA5ED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15" name="Рисунок 3058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42368" behindDoc="0" locked="0" layoutInCell="1" allowOverlap="1" wp14:anchorId="0184DA0F" wp14:editId="60AE10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14" name="Рисунок 3058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52608" behindDoc="0" locked="0" layoutInCell="1" allowOverlap="1" wp14:anchorId="10CECC2D" wp14:editId="687B88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13" name="Рисунок 3058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62848" behindDoc="0" locked="0" layoutInCell="1" allowOverlap="1" wp14:anchorId="66309281" wp14:editId="70715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12" name="Рисунок 3058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73088" behindDoc="0" locked="0" layoutInCell="1" allowOverlap="1" wp14:anchorId="46229A53" wp14:editId="388741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11" name="Рисунок 3058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83328" behindDoc="0" locked="0" layoutInCell="1" allowOverlap="1" wp14:anchorId="37F586DC" wp14:editId="614370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10" name="Рисунок 3058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93568" behindDoc="0" locked="0" layoutInCell="1" allowOverlap="1" wp14:anchorId="734A4760" wp14:editId="03A119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09" name="Рисунок 3058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03808" behindDoc="0" locked="0" layoutInCell="1" allowOverlap="1" wp14:anchorId="566969EE" wp14:editId="2511AF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08" name="Рисунок 3058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14048" behindDoc="0" locked="0" layoutInCell="1" allowOverlap="1" wp14:anchorId="32989523" wp14:editId="229E23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07" name="Рисунок 3058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24288" behindDoc="0" locked="0" layoutInCell="1" allowOverlap="1" wp14:anchorId="27C89427" wp14:editId="54E861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06" name="Рисунок 3058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34528" behindDoc="0" locked="0" layoutInCell="1" allowOverlap="1" wp14:anchorId="71ED7FF6" wp14:editId="3F52EE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05" name="Рисунок 3058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44768" behindDoc="0" locked="0" layoutInCell="1" allowOverlap="1" wp14:anchorId="6B94F207" wp14:editId="4C15D9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04" name="Рисунок 3058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55008" behindDoc="0" locked="0" layoutInCell="1" allowOverlap="1" wp14:anchorId="7D49A183" wp14:editId="0CC624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03" name="Рисунок 3058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65248" behindDoc="0" locked="0" layoutInCell="1" allowOverlap="1" wp14:anchorId="28643A63" wp14:editId="2820B7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02" name="Рисунок 3058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75488" behindDoc="0" locked="0" layoutInCell="1" allowOverlap="1" wp14:anchorId="0A227FBF" wp14:editId="688B7B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01" name="Рисунок 3058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85728" behindDoc="0" locked="0" layoutInCell="1" allowOverlap="1" wp14:anchorId="49FBC809" wp14:editId="5B35CA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800" name="Рисунок 3058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95968" behindDoc="0" locked="0" layoutInCell="1" allowOverlap="1" wp14:anchorId="39B3CEE8" wp14:editId="42157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99" name="Рисунок 30579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06208" behindDoc="0" locked="0" layoutInCell="1" allowOverlap="1" wp14:anchorId="4DCC6725" wp14:editId="359DE5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98" name="Рисунок 3057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16448" behindDoc="0" locked="0" layoutInCell="1" allowOverlap="1" wp14:anchorId="0579A73C" wp14:editId="27114C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97" name="Рисунок 30579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26688" behindDoc="0" locked="0" layoutInCell="1" allowOverlap="1" wp14:anchorId="5DAF3663" wp14:editId="25C666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96" name="Рисунок 3057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36928" behindDoc="0" locked="0" layoutInCell="1" allowOverlap="1" wp14:anchorId="47669E2F" wp14:editId="46CF4A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95" name="Рисунок 30579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47168" behindDoc="0" locked="0" layoutInCell="1" allowOverlap="1" wp14:anchorId="197CA48E" wp14:editId="5DC18A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94" name="Рисунок 3057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57408" behindDoc="0" locked="0" layoutInCell="1" allowOverlap="1" wp14:anchorId="64EAD25F" wp14:editId="1F9575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93" name="Рисунок 30579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67648" behindDoc="0" locked="0" layoutInCell="1" allowOverlap="1" wp14:anchorId="43BA6A8B" wp14:editId="619639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92" name="Рисунок 3057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77888" behindDoc="0" locked="0" layoutInCell="1" allowOverlap="1" wp14:anchorId="5B1F3586" wp14:editId="575537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91" name="Рисунок 3057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88128" behindDoc="0" locked="0" layoutInCell="1" allowOverlap="1" wp14:anchorId="7B3AA568" wp14:editId="13E87B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90" name="Рисунок 3057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98368" behindDoc="0" locked="0" layoutInCell="1" allowOverlap="1" wp14:anchorId="58E2F6A3" wp14:editId="161CB2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89" name="Рисунок 3057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08608" behindDoc="0" locked="0" layoutInCell="1" allowOverlap="1" wp14:anchorId="6602E417" wp14:editId="17F52C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88" name="Рисунок 3057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18848" behindDoc="0" locked="0" layoutInCell="1" allowOverlap="1" wp14:anchorId="33C6B9FB" wp14:editId="69D9A5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87" name="Рисунок 3057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29088" behindDoc="0" locked="0" layoutInCell="1" allowOverlap="1" wp14:anchorId="5DB4DED8" wp14:editId="7ED5E2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86" name="Рисунок 3057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39328" behindDoc="0" locked="0" layoutInCell="1" allowOverlap="1" wp14:anchorId="6E6DA67B" wp14:editId="7F98A7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85" name="Рисунок 3057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49568" behindDoc="0" locked="0" layoutInCell="1" allowOverlap="1" wp14:anchorId="1E574776" wp14:editId="155D31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84" name="Рисунок 3057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59808" behindDoc="0" locked="0" layoutInCell="1" allowOverlap="1" wp14:anchorId="33425366" wp14:editId="128648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83" name="Рисунок 3057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70048" behindDoc="0" locked="0" layoutInCell="1" allowOverlap="1" wp14:anchorId="44A569AD" wp14:editId="18D3D8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82" name="Рисунок 3057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80288" behindDoc="0" locked="0" layoutInCell="1" allowOverlap="1" wp14:anchorId="121A323D" wp14:editId="1205FE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81" name="Рисунок 3057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90528" behindDoc="0" locked="0" layoutInCell="1" allowOverlap="1" wp14:anchorId="0B00E152" wp14:editId="3BD0CD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80" name="Рисунок 3057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00768" behindDoc="0" locked="0" layoutInCell="1" allowOverlap="1" wp14:anchorId="54667344" wp14:editId="7960E4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79" name="Рисунок 3057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11008" behindDoc="0" locked="0" layoutInCell="1" allowOverlap="1" wp14:anchorId="152232D7" wp14:editId="5C051A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78" name="Рисунок 3057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21248" behindDoc="0" locked="0" layoutInCell="1" allowOverlap="1" wp14:anchorId="4ADD3E02" wp14:editId="24A0A0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77" name="Рисунок 3057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31488" behindDoc="0" locked="0" layoutInCell="1" allowOverlap="1" wp14:anchorId="41375D4C" wp14:editId="040315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76" name="Рисунок 3057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41728" behindDoc="0" locked="0" layoutInCell="1" allowOverlap="1" wp14:anchorId="055A2197" wp14:editId="6DC73E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75" name="Рисунок 3057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51968" behindDoc="0" locked="0" layoutInCell="1" allowOverlap="1" wp14:anchorId="0FADDC67" wp14:editId="1BED19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74" name="Рисунок 3057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62208" behindDoc="0" locked="0" layoutInCell="1" allowOverlap="1" wp14:anchorId="71F3A6C1" wp14:editId="2B5138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73" name="Рисунок 3057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72448" behindDoc="0" locked="0" layoutInCell="1" allowOverlap="1" wp14:anchorId="65EC4A88" wp14:editId="34F442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72" name="Рисунок 3057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82688" behindDoc="0" locked="0" layoutInCell="1" allowOverlap="1" wp14:anchorId="199BEBCE" wp14:editId="0DB1F2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71" name="Рисунок 3057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92928" behindDoc="0" locked="0" layoutInCell="1" allowOverlap="1" wp14:anchorId="7EAE79CA" wp14:editId="068349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70" name="Рисунок 3057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03168" behindDoc="0" locked="0" layoutInCell="1" allowOverlap="1" wp14:anchorId="75962534" wp14:editId="1C1E1F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69" name="Рисунок 3057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13408" behindDoc="0" locked="0" layoutInCell="1" allowOverlap="1" wp14:anchorId="4AAD07D0" wp14:editId="6B119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68" name="Рисунок 3057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23648" behindDoc="0" locked="0" layoutInCell="1" allowOverlap="1" wp14:anchorId="1D789E99" wp14:editId="37691F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67" name="Рисунок 3057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33888" behindDoc="0" locked="0" layoutInCell="1" allowOverlap="1" wp14:anchorId="56DE327A" wp14:editId="25435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66" name="Рисунок 3057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44128" behindDoc="0" locked="0" layoutInCell="1" allowOverlap="1" wp14:anchorId="2417F830" wp14:editId="4698FF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65" name="Рисунок 3057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54368" behindDoc="0" locked="0" layoutInCell="1" allowOverlap="1" wp14:anchorId="7698A9C3" wp14:editId="59B59A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64" name="Рисунок 3057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64608" behindDoc="0" locked="0" layoutInCell="1" allowOverlap="1" wp14:anchorId="26F2E3F4" wp14:editId="4F1FC7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63" name="Рисунок 3057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74848" behindDoc="0" locked="0" layoutInCell="1" allowOverlap="1" wp14:anchorId="113A49FA" wp14:editId="0434B1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62" name="Рисунок 3057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85088" behindDoc="0" locked="0" layoutInCell="1" allowOverlap="1" wp14:anchorId="747DA50C" wp14:editId="1331A2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61" name="Рисунок 3057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95328" behindDoc="0" locked="0" layoutInCell="1" allowOverlap="1" wp14:anchorId="723FDD4D" wp14:editId="1719C7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60" name="Рисунок 3057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05568" behindDoc="0" locked="0" layoutInCell="1" allowOverlap="1" wp14:anchorId="530F6AF5" wp14:editId="11870A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59" name="Рисунок 3057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15808" behindDoc="0" locked="0" layoutInCell="1" allowOverlap="1" wp14:anchorId="04B1683E" wp14:editId="24F8BA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58" name="Рисунок 3057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26048" behindDoc="0" locked="0" layoutInCell="1" allowOverlap="1" wp14:anchorId="751333B7" wp14:editId="7CB3E5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57" name="Рисунок 3057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36288" behindDoc="0" locked="0" layoutInCell="1" allowOverlap="1" wp14:anchorId="1C848A53" wp14:editId="23BB4E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56" name="Рисунок 3057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46528" behindDoc="0" locked="0" layoutInCell="1" allowOverlap="1" wp14:anchorId="63B87428" wp14:editId="364D10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55" name="Рисунок 3057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56768" behindDoc="0" locked="0" layoutInCell="1" allowOverlap="1" wp14:anchorId="4582B744" wp14:editId="42BD84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54" name="Рисунок 3057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67008" behindDoc="0" locked="0" layoutInCell="1" allowOverlap="1" wp14:anchorId="7BA1F833" wp14:editId="0FBBB6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53" name="Рисунок 3057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77248" behindDoc="0" locked="0" layoutInCell="1" allowOverlap="1" wp14:anchorId="2F63EDC5" wp14:editId="27A567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52" name="Рисунок 3057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87488" behindDoc="0" locked="0" layoutInCell="1" allowOverlap="1" wp14:anchorId="0F70FD55" wp14:editId="7CB351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51" name="Рисунок 3057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97728" behindDoc="0" locked="0" layoutInCell="1" allowOverlap="1" wp14:anchorId="065576CC" wp14:editId="17BB1D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50" name="Рисунок 3057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07968" behindDoc="0" locked="0" layoutInCell="1" allowOverlap="1" wp14:anchorId="00654DC6" wp14:editId="496550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49" name="Рисунок 3057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18208" behindDoc="0" locked="0" layoutInCell="1" allowOverlap="1" wp14:anchorId="4ED26CE7" wp14:editId="79A8C8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48" name="Рисунок 3057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28448" behindDoc="0" locked="0" layoutInCell="1" allowOverlap="1" wp14:anchorId="5B1887B6" wp14:editId="571B40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47" name="Рисунок 3057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38688" behindDoc="0" locked="0" layoutInCell="1" allowOverlap="1" wp14:anchorId="4B7C25F2" wp14:editId="74C8A1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46" name="Рисунок 3057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48928" behindDoc="0" locked="0" layoutInCell="1" allowOverlap="1" wp14:anchorId="4FDC73F8" wp14:editId="5759E0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45" name="Рисунок 3057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59168" behindDoc="0" locked="0" layoutInCell="1" allowOverlap="1" wp14:anchorId="2E06DF40" wp14:editId="58AF76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44" name="Рисунок 3057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69408" behindDoc="0" locked="0" layoutInCell="1" allowOverlap="1" wp14:anchorId="5E5024AA" wp14:editId="439B6F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43" name="Рисунок 3057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79648" behindDoc="0" locked="0" layoutInCell="1" allowOverlap="1" wp14:anchorId="3D019D52" wp14:editId="01FD36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42" name="Рисунок 3057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89888" behindDoc="0" locked="0" layoutInCell="1" allowOverlap="1" wp14:anchorId="6A101DDD" wp14:editId="075692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41" name="Рисунок 3057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00128" behindDoc="0" locked="0" layoutInCell="1" allowOverlap="1" wp14:anchorId="1F3F734C" wp14:editId="6036FD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40" name="Рисунок 3057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10368" behindDoc="0" locked="0" layoutInCell="1" allowOverlap="1" wp14:anchorId="38B86CB4" wp14:editId="162EF5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39" name="Рисунок 3057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20608" behindDoc="0" locked="0" layoutInCell="1" allowOverlap="1" wp14:anchorId="2293E835" wp14:editId="1F4004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38" name="Рисунок 3057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30848" behindDoc="0" locked="0" layoutInCell="1" allowOverlap="1" wp14:anchorId="75F8CA9B" wp14:editId="64819A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37" name="Рисунок 3057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41088" behindDoc="0" locked="0" layoutInCell="1" allowOverlap="1" wp14:anchorId="5AFF43AE" wp14:editId="0DD440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36" name="Рисунок 3057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51328" behindDoc="0" locked="0" layoutInCell="1" allowOverlap="1" wp14:anchorId="22AB1F40" wp14:editId="19DAA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35" name="Рисунок 3057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61568" behindDoc="0" locked="0" layoutInCell="1" allowOverlap="1" wp14:anchorId="74671D1B" wp14:editId="32D481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34" name="Рисунок 3057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71808" behindDoc="0" locked="0" layoutInCell="1" allowOverlap="1" wp14:anchorId="1D82A727" wp14:editId="385335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33" name="Рисунок 3057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82048" behindDoc="0" locked="0" layoutInCell="1" allowOverlap="1" wp14:anchorId="6B27CC54" wp14:editId="70D695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32" name="Рисунок 3057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92288" behindDoc="0" locked="0" layoutInCell="1" allowOverlap="1" wp14:anchorId="733AA090" wp14:editId="2B2EA3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31" name="Рисунок 3057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02528" behindDoc="0" locked="0" layoutInCell="1" allowOverlap="1" wp14:anchorId="374C1AAB" wp14:editId="7DA7F4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30" name="Рисунок 3057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12768" behindDoc="0" locked="0" layoutInCell="1" allowOverlap="1" wp14:anchorId="2F6A1EA7" wp14:editId="1526A8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29" name="Рисунок 3057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23008" behindDoc="0" locked="0" layoutInCell="1" allowOverlap="1" wp14:anchorId="070B2F69" wp14:editId="532673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28" name="Рисунок 3057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33248" behindDoc="0" locked="0" layoutInCell="1" allowOverlap="1" wp14:anchorId="052379D2" wp14:editId="3D051D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27" name="Рисунок 3057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43488" behindDoc="0" locked="0" layoutInCell="1" allowOverlap="1" wp14:anchorId="08371758" wp14:editId="44874C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26" name="Рисунок 3057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53728" behindDoc="0" locked="0" layoutInCell="1" allowOverlap="1" wp14:anchorId="1584554B" wp14:editId="10C8DA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25" name="Рисунок 3057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63968" behindDoc="0" locked="0" layoutInCell="1" allowOverlap="1" wp14:anchorId="046A2924" wp14:editId="77B8F3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24" name="Рисунок 3057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74208" behindDoc="0" locked="0" layoutInCell="1" allowOverlap="1" wp14:anchorId="0D689355" wp14:editId="7FE8D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23" name="Рисунок 3057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84448" behindDoc="0" locked="0" layoutInCell="1" allowOverlap="1" wp14:anchorId="2397845A" wp14:editId="06BD38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22" name="Рисунок 3057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94688" behindDoc="0" locked="0" layoutInCell="1" allowOverlap="1" wp14:anchorId="243AD9F7" wp14:editId="00C899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21" name="Рисунок 3057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04928" behindDoc="0" locked="0" layoutInCell="1" allowOverlap="1" wp14:anchorId="2AABC86D" wp14:editId="1B34BC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20" name="Рисунок 3057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15168" behindDoc="0" locked="0" layoutInCell="1" allowOverlap="1" wp14:anchorId="512EEF6B" wp14:editId="10A3B7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19" name="Рисунок 3057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25408" behindDoc="0" locked="0" layoutInCell="1" allowOverlap="1" wp14:anchorId="73BCA60B" wp14:editId="273AEB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18" name="Рисунок 3057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35648" behindDoc="0" locked="0" layoutInCell="1" allowOverlap="1" wp14:anchorId="1A63E98A" wp14:editId="060300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17" name="Рисунок 3057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45888" behindDoc="0" locked="0" layoutInCell="1" allowOverlap="1" wp14:anchorId="3C3E4A90" wp14:editId="3CBF3B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716" name="Рисунок 3057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56128" behindDoc="0" locked="0" layoutInCell="1" allowOverlap="1" wp14:anchorId="0F6D7CA2" wp14:editId="765301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15" name="Рисунок 3057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66368" behindDoc="0" locked="0" layoutInCell="1" allowOverlap="1" wp14:anchorId="697CFDD1" wp14:editId="7B2221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14" name="Рисунок 3057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76608" behindDoc="0" locked="0" layoutInCell="1" allowOverlap="1" wp14:anchorId="67665F25" wp14:editId="5D5D0C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13" name="Рисунок 3057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86848" behindDoc="0" locked="0" layoutInCell="1" allowOverlap="1" wp14:anchorId="55B7253C" wp14:editId="6E1C48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12" name="Рисунок 3057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97088" behindDoc="0" locked="0" layoutInCell="1" allowOverlap="1" wp14:anchorId="4E15A725" wp14:editId="2FBA18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11" name="Рисунок 3057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07328" behindDoc="0" locked="0" layoutInCell="1" allowOverlap="1" wp14:anchorId="113A5E62" wp14:editId="074382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10" name="Рисунок 3057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17568" behindDoc="0" locked="0" layoutInCell="1" allowOverlap="1" wp14:anchorId="43E06218" wp14:editId="12200F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09" name="Рисунок 3057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27808" behindDoc="0" locked="0" layoutInCell="1" allowOverlap="1" wp14:anchorId="730D15EE" wp14:editId="580F2F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08" name="Рисунок 3057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38048" behindDoc="0" locked="0" layoutInCell="1" allowOverlap="1" wp14:anchorId="5997FB63" wp14:editId="3693FC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07" name="Рисунок 3057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48288" behindDoc="0" locked="0" layoutInCell="1" allowOverlap="1" wp14:anchorId="664C832A" wp14:editId="2050C9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06" name="Рисунок 3057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58528" behindDoc="0" locked="0" layoutInCell="1" allowOverlap="1" wp14:anchorId="5643E61F" wp14:editId="05E014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05" name="Рисунок 3057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68768" behindDoc="0" locked="0" layoutInCell="1" allowOverlap="1" wp14:anchorId="007A4394" wp14:editId="6D7F27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04" name="Рисунок 3057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79008" behindDoc="0" locked="0" layoutInCell="1" allowOverlap="1" wp14:anchorId="422230C7" wp14:editId="34B61D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03" name="Рисунок 3057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89248" behindDoc="0" locked="0" layoutInCell="1" allowOverlap="1" wp14:anchorId="499013F4" wp14:editId="375A5B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02" name="Рисунок 3057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99488" behindDoc="0" locked="0" layoutInCell="1" allowOverlap="1" wp14:anchorId="20815B83" wp14:editId="1DA06A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01" name="Рисунок 3057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09728" behindDoc="0" locked="0" layoutInCell="1" allowOverlap="1" wp14:anchorId="2E1D26FC" wp14:editId="2F6D6A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700" name="Рисунок 3057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19968" behindDoc="0" locked="0" layoutInCell="1" allowOverlap="1" wp14:anchorId="1389C8F8" wp14:editId="27EF82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99" name="Рисунок 30569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30208" behindDoc="0" locked="0" layoutInCell="1" allowOverlap="1" wp14:anchorId="2A7108E3" wp14:editId="4D6EAA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98" name="Рисунок 3056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40448" behindDoc="0" locked="0" layoutInCell="1" allowOverlap="1" wp14:anchorId="299E5F58" wp14:editId="3BBC72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97" name="Рисунок 30569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50688" behindDoc="0" locked="0" layoutInCell="1" allowOverlap="1" wp14:anchorId="477360E9" wp14:editId="3059AD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96" name="Рисунок 3056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60928" behindDoc="0" locked="0" layoutInCell="1" allowOverlap="1" wp14:anchorId="7B5B2B74" wp14:editId="739F0D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95" name="Рисунок 30569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71168" behindDoc="0" locked="0" layoutInCell="1" allowOverlap="1" wp14:anchorId="37CF4A06" wp14:editId="2657A1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94" name="Рисунок 3056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81408" behindDoc="0" locked="0" layoutInCell="1" allowOverlap="1" wp14:anchorId="0AD86C87" wp14:editId="2BC82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93" name="Рисунок 30569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91648" behindDoc="0" locked="0" layoutInCell="1" allowOverlap="1" wp14:anchorId="3833CC14" wp14:editId="3628DC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92" name="Рисунок 3056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01888" behindDoc="0" locked="0" layoutInCell="1" allowOverlap="1" wp14:anchorId="58AC8861" wp14:editId="6DF8E9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91" name="Рисунок 3056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12128" behindDoc="0" locked="0" layoutInCell="1" allowOverlap="1" wp14:anchorId="01229B6F" wp14:editId="27B1B3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90" name="Рисунок 3056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22368" behindDoc="0" locked="0" layoutInCell="1" allowOverlap="1" wp14:anchorId="67340550" wp14:editId="51BCC1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89" name="Рисунок 3056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32608" behindDoc="0" locked="0" layoutInCell="1" allowOverlap="1" wp14:anchorId="5151FEB8" wp14:editId="51A5CA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88" name="Рисунок 3056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42848" behindDoc="0" locked="0" layoutInCell="1" allowOverlap="1" wp14:anchorId="60458CE5" wp14:editId="673B19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87" name="Рисунок 3056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53088" behindDoc="0" locked="0" layoutInCell="1" allowOverlap="1" wp14:anchorId="61413048" wp14:editId="1CE613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86" name="Рисунок 3056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63328" behindDoc="0" locked="0" layoutInCell="1" allowOverlap="1" wp14:anchorId="418E6FD3" wp14:editId="1064DB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85" name="Рисунок 3056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73568" behindDoc="0" locked="0" layoutInCell="1" allowOverlap="1" wp14:anchorId="084696C6" wp14:editId="1712DD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84" name="Рисунок 3056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83808" behindDoc="0" locked="0" layoutInCell="1" allowOverlap="1" wp14:anchorId="49C4B074" wp14:editId="19B22B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83" name="Рисунок 3056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94048" behindDoc="0" locked="0" layoutInCell="1" allowOverlap="1" wp14:anchorId="633CCEA1" wp14:editId="2ECFE8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82" name="Рисунок 3056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04288" behindDoc="0" locked="0" layoutInCell="1" allowOverlap="1" wp14:anchorId="791B4E48" wp14:editId="279727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81" name="Рисунок 3056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14528" behindDoc="0" locked="0" layoutInCell="1" allowOverlap="1" wp14:anchorId="6CCF6F02" wp14:editId="6CE2A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80" name="Рисунок 3056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24768" behindDoc="0" locked="0" layoutInCell="1" allowOverlap="1" wp14:anchorId="4D889A59" wp14:editId="0C9622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79" name="Рисунок 3056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35008" behindDoc="0" locked="0" layoutInCell="1" allowOverlap="1" wp14:anchorId="76C0C29E" wp14:editId="5BF72C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78" name="Рисунок 3056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45248" behindDoc="0" locked="0" layoutInCell="1" allowOverlap="1" wp14:anchorId="3474C828" wp14:editId="7F2F83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77" name="Рисунок 3056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55488" behindDoc="0" locked="0" layoutInCell="1" allowOverlap="1" wp14:anchorId="5CD268E1" wp14:editId="0F0E70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76" name="Рисунок 3056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65728" behindDoc="0" locked="0" layoutInCell="1" allowOverlap="1" wp14:anchorId="37EDADA4" wp14:editId="342B3D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75" name="Рисунок 3056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75968" behindDoc="0" locked="0" layoutInCell="1" allowOverlap="1" wp14:anchorId="79DA9851" wp14:editId="52125F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74" name="Рисунок 3056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86208" behindDoc="0" locked="0" layoutInCell="1" allowOverlap="1" wp14:anchorId="25DBFB08" wp14:editId="033A15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73" name="Рисунок 3056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96448" behindDoc="0" locked="0" layoutInCell="1" allowOverlap="1" wp14:anchorId="6667415E" wp14:editId="224396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72" name="Рисунок 3056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06688" behindDoc="0" locked="0" layoutInCell="1" allowOverlap="1" wp14:anchorId="15E07EF0" wp14:editId="60728D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71" name="Рисунок 3056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16928" behindDoc="0" locked="0" layoutInCell="1" allowOverlap="1" wp14:anchorId="25AE8983" wp14:editId="33DE2E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70" name="Рисунок 3056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27168" behindDoc="0" locked="0" layoutInCell="1" allowOverlap="1" wp14:anchorId="6D9D2D30" wp14:editId="41DB6B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69" name="Рисунок 3056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37408" behindDoc="0" locked="0" layoutInCell="1" allowOverlap="1" wp14:anchorId="19C7FC5A" wp14:editId="2828C4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68" name="Рисунок 3056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47648" behindDoc="0" locked="0" layoutInCell="1" allowOverlap="1" wp14:anchorId="3F01078F" wp14:editId="258BDD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67" name="Рисунок 3056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57888" behindDoc="0" locked="0" layoutInCell="1" allowOverlap="1" wp14:anchorId="01BD6E91" wp14:editId="5B4755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66" name="Рисунок 3056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68128" behindDoc="0" locked="0" layoutInCell="1" allowOverlap="1" wp14:anchorId="5AB4F68B" wp14:editId="6B6310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65" name="Рисунок 3056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78368" behindDoc="0" locked="0" layoutInCell="1" allowOverlap="1" wp14:anchorId="527849EE" wp14:editId="6BB910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64" name="Рисунок 3056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88608" behindDoc="0" locked="0" layoutInCell="1" allowOverlap="1" wp14:anchorId="35BA943B" wp14:editId="51D568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63" name="Рисунок 3056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98848" behindDoc="0" locked="0" layoutInCell="1" allowOverlap="1" wp14:anchorId="03296551" wp14:editId="662078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62" name="Рисунок 3056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09088" behindDoc="0" locked="0" layoutInCell="1" allowOverlap="1" wp14:anchorId="06C5D4B8" wp14:editId="6E7E55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61" name="Рисунок 3056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19328" behindDoc="0" locked="0" layoutInCell="1" allowOverlap="1" wp14:anchorId="7F9C8A72" wp14:editId="33783F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60" name="Рисунок 3056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29568" behindDoc="0" locked="0" layoutInCell="1" allowOverlap="1" wp14:anchorId="271FACF5" wp14:editId="053AEE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59" name="Рисунок 3056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39808" behindDoc="0" locked="0" layoutInCell="1" allowOverlap="1" wp14:anchorId="40E22042" wp14:editId="3DFC68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58" name="Рисунок 3056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50048" behindDoc="0" locked="0" layoutInCell="1" allowOverlap="1" wp14:anchorId="1742FA1B" wp14:editId="7F81A9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57" name="Рисунок 3056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60288" behindDoc="0" locked="0" layoutInCell="1" allowOverlap="1" wp14:anchorId="2C4A25AE" wp14:editId="33944B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56" name="Рисунок 3056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70528" behindDoc="0" locked="0" layoutInCell="1" allowOverlap="1" wp14:anchorId="5B148AFC" wp14:editId="3E24C1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55" name="Рисунок 3056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80768" behindDoc="0" locked="0" layoutInCell="1" allowOverlap="1" wp14:anchorId="232546C2" wp14:editId="681851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54" name="Рисунок 3056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91008" behindDoc="0" locked="0" layoutInCell="1" allowOverlap="1" wp14:anchorId="07F4B69F" wp14:editId="520EA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53" name="Рисунок 3056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01248" behindDoc="0" locked="0" layoutInCell="1" allowOverlap="1" wp14:anchorId="1633AEDA" wp14:editId="57C7AD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52" name="Рисунок 3056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11488" behindDoc="0" locked="0" layoutInCell="1" allowOverlap="1" wp14:anchorId="2259B139" wp14:editId="65F097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51" name="Рисунок 3056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21728" behindDoc="0" locked="0" layoutInCell="1" allowOverlap="1" wp14:anchorId="59F58647" wp14:editId="3B2D31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50" name="Рисунок 3056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31968" behindDoc="0" locked="0" layoutInCell="1" allowOverlap="1" wp14:anchorId="4FD5AD2D" wp14:editId="536180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49" name="Рисунок 3056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42208" behindDoc="0" locked="0" layoutInCell="1" allowOverlap="1" wp14:anchorId="5E84B5FC" wp14:editId="244669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48" name="Рисунок 3056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52448" behindDoc="0" locked="0" layoutInCell="1" allowOverlap="1" wp14:anchorId="3C493A7F" wp14:editId="6055F7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47" name="Рисунок 3056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62688" behindDoc="0" locked="0" layoutInCell="1" allowOverlap="1" wp14:anchorId="5D01C98B" wp14:editId="289DB5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46" name="Рисунок 3056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72928" behindDoc="0" locked="0" layoutInCell="1" allowOverlap="1" wp14:anchorId="453AB8CF" wp14:editId="78D0C6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45" name="Рисунок 3056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83168" behindDoc="0" locked="0" layoutInCell="1" allowOverlap="1" wp14:anchorId="7C667125" wp14:editId="010F82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44" name="Рисунок 3056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93408" behindDoc="0" locked="0" layoutInCell="1" allowOverlap="1" wp14:anchorId="4B186973" wp14:editId="02924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43" name="Рисунок 3056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03648" behindDoc="0" locked="0" layoutInCell="1" allowOverlap="1" wp14:anchorId="41F618F8" wp14:editId="1928C5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42" name="Рисунок 3056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13888" behindDoc="0" locked="0" layoutInCell="1" allowOverlap="1" wp14:anchorId="4C1D58B9" wp14:editId="1CE17D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41" name="Рисунок 3056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24128" behindDoc="0" locked="0" layoutInCell="1" allowOverlap="1" wp14:anchorId="1197D471" wp14:editId="08BDB7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40" name="Рисунок 3056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34368" behindDoc="0" locked="0" layoutInCell="1" allowOverlap="1" wp14:anchorId="71259E22" wp14:editId="4B3061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39" name="Рисунок 3056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44608" behindDoc="0" locked="0" layoutInCell="1" allowOverlap="1" wp14:anchorId="1A213133" wp14:editId="066940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38" name="Рисунок 3056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54848" behindDoc="0" locked="0" layoutInCell="1" allowOverlap="1" wp14:anchorId="0ED0DA18" wp14:editId="7D4B7D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37" name="Рисунок 3056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65088" behindDoc="0" locked="0" layoutInCell="1" allowOverlap="1" wp14:anchorId="542C7639" wp14:editId="48C04E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36" name="Рисунок 3056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75328" behindDoc="0" locked="0" layoutInCell="1" allowOverlap="1" wp14:anchorId="1491B1D8" wp14:editId="346057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35" name="Рисунок 3056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85568" behindDoc="0" locked="0" layoutInCell="1" allowOverlap="1" wp14:anchorId="6F0208C6" wp14:editId="3C1792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34" name="Рисунок 3056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95808" behindDoc="0" locked="0" layoutInCell="1" allowOverlap="1" wp14:anchorId="6F4A31B8" wp14:editId="0C624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33" name="Рисунок 3056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06048" behindDoc="0" locked="0" layoutInCell="1" allowOverlap="1" wp14:anchorId="305154A1" wp14:editId="3B286E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32" name="Рисунок 3056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16288" behindDoc="0" locked="0" layoutInCell="1" allowOverlap="1" wp14:anchorId="19136A41" wp14:editId="18DFFE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31" name="Рисунок 3056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26528" behindDoc="0" locked="0" layoutInCell="1" allowOverlap="1" wp14:anchorId="6435573D" wp14:editId="6D60AE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30" name="Рисунок 3056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36768" behindDoc="0" locked="0" layoutInCell="1" allowOverlap="1" wp14:anchorId="3107E213" wp14:editId="1678BD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29" name="Рисунок 3056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47008" behindDoc="0" locked="0" layoutInCell="1" allowOverlap="1" wp14:anchorId="30F7C1DB" wp14:editId="2BD4B7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28" name="Рисунок 3056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57248" behindDoc="0" locked="0" layoutInCell="1" allowOverlap="1" wp14:anchorId="1A7DE0BC" wp14:editId="6A233C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27" name="Рисунок 3056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67488" behindDoc="0" locked="0" layoutInCell="1" allowOverlap="1" wp14:anchorId="64CE268C" wp14:editId="53A9C6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26" name="Рисунок 3056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77728" behindDoc="0" locked="0" layoutInCell="1" allowOverlap="1" wp14:anchorId="332BC124" wp14:editId="309D56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25" name="Рисунок 3056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87968" behindDoc="0" locked="0" layoutInCell="1" allowOverlap="1" wp14:anchorId="1F07619E" wp14:editId="79389B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24" name="Рисунок 3056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98208" behindDoc="0" locked="0" layoutInCell="1" allowOverlap="1" wp14:anchorId="0BB17030" wp14:editId="3129A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23" name="Рисунок 3056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08448" behindDoc="0" locked="0" layoutInCell="1" allowOverlap="1" wp14:anchorId="25BB0A3B" wp14:editId="13843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22" name="Рисунок 3056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18688" behindDoc="0" locked="0" layoutInCell="1" allowOverlap="1" wp14:anchorId="52C6E0C7" wp14:editId="32AA1C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21" name="Рисунок 3056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28928" behindDoc="0" locked="0" layoutInCell="1" allowOverlap="1" wp14:anchorId="4324290E" wp14:editId="5D47D5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20" name="Рисунок 3056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39168" behindDoc="0" locked="0" layoutInCell="1" allowOverlap="1" wp14:anchorId="27C635B0" wp14:editId="7A0657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19" name="Рисунок 3056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49408" behindDoc="0" locked="0" layoutInCell="1" allowOverlap="1" wp14:anchorId="6048B386" wp14:editId="601BFA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18" name="Рисунок 3056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59648" behindDoc="0" locked="0" layoutInCell="1" allowOverlap="1" wp14:anchorId="2C5EB8B7" wp14:editId="48E0FC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17" name="Рисунок 3056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69888" behindDoc="0" locked="0" layoutInCell="1" allowOverlap="1" wp14:anchorId="7A3BFC2C" wp14:editId="6A461A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16" name="Рисунок 3056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80128" behindDoc="0" locked="0" layoutInCell="1" allowOverlap="1" wp14:anchorId="1E82A739" wp14:editId="1555FB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15" name="Рисунок 3056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90368" behindDoc="0" locked="0" layoutInCell="1" allowOverlap="1" wp14:anchorId="1EB1014A" wp14:editId="078B28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14" name="Рисунок 3056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00608" behindDoc="0" locked="0" layoutInCell="1" allowOverlap="1" wp14:anchorId="0097246B" wp14:editId="415CC0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13" name="Рисунок 3056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10848" behindDoc="0" locked="0" layoutInCell="1" allowOverlap="1" wp14:anchorId="1E58F309" wp14:editId="557070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12" name="Рисунок 3056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21088" behindDoc="0" locked="0" layoutInCell="1" allowOverlap="1" wp14:anchorId="5588272C" wp14:editId="6353A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11" name="Рисунок 3056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31328" behindDoc="0" locked="0" layoutInCell="1" allowOverlap="1" wp14:anchorId="1BE782FB" wp14:editId="1B9888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10" name="Рисунок 3056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41568" behindDoc="0" locked="0" layoutInCell="1" allowOverlap="1" wp14:anchorId="45AA8B77" wp14:editId="3AB52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09" name="Рисунок 3056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51808" behindDoc="0" locked="0" layoutInCell="1" allowOverlap="1" wp14:anchorId="51A45202" wp14:editId="27EAE7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08" name="Рисунок 3056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62048" behindDoc="0" locked="0" layoutInCell="1" allowOverlap="1" wp14:anchorId="79B18CA4" wp14:editId="2B6D5D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07" name="Рисунок 3056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72288" behindDoc="0" locked="0" layoutInCell="1" allowOverlap="1" wp14:anchorId="1DA8BCF6" wp14:editId="6D65EB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06" name="Рисунок 3056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82528" behindDoc="0" locked="0" layoutInCell="1" allowOverlap="1" wp14:anchorId="7A06A2EB" wp14:editId="6BA513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05" name="Рисунок 3056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92768" behindDoc="0" locked="0" layoutInCell="1" allowOverlap="1" wp14:anchorId="36DF434E" wp14:editId="2E25D9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604" name="Рисунок 3056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03008" behindDoc="0" locked="0" layoutInCell="1" allowOverlap="1" wp14:anchorId="7D2299B1" wp14:editId="336F08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03" name="Рисунок 3056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13248" behindDoc="0" locked="0" layoutInCell="1" allowOverlap="1" wp14:anchorId="45B615AF" wp14:editId="756AAD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02" name="Рисунок 3056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23488" behindDoc="0" locked="0" layoutInCell="1" allowOverlap="1" wp14:anchorId="188144BA" wp14:editId="323656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01" name="Рисунок 3056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33728" behindDoc="0" locked="0" layoutInCell="1" allowOverlap="1" wp14:anchorId="69AC0DDF" wp14:editId="089D0E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600" name="Рисунок 3056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43968" behindDoc="0" locked="0" layoutInCell="1" allowOverlap="1" wp14:anchorId="0C3BC96B" wp14:editId="6CAACE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99" name="Рисунок 30559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54208" behindDoc="0" locked="0" layoutInCell="1" allowOverlap="1" wp14:anchorId="6FD36D77" wp14:editId="1D1B58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98" name="Рисунок 3055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64448" behindDoc="0" locked="0" layoutInCell="1" allowOverlap="1" wp14:anchorId="3D2C8F51" wp14:editId="7182F4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97" name="Рисунок 30559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74688" behindDoc="0" locked="0" layoutInCell="1" allowOverlap="1" wp14:anchorId="47E64B43" wp14:editId="68E226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96" name="Рисунок 3055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84928" behindDoc="0" locked="0" layoutInCell="1" allowOverlap="1" wp14:anchorId="46E527F3" wp14:editId="603A81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95" name="Рисунок 30559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95168" behindDoc="0" locked="0" layoutInCell="1" allowOverlap="1" wp14:anchorId="3F830404" wp14:editId="203DDE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94" name="Рисунок 3055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05408" behindDoc="0" locked="0" layoutInCell="1" allowOverlap="1" wp14:anchorId="009748AA" wp14:editId="46CB5E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93" name="Рисунок 30559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15648" behindDoc="0" locked="0" layoutInCell="1" allowOverlap="1" wp14:anchorId="02EAA0F4" wp14:editId="7E2D73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92" name="Рисунок 3055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25888" behindDoc="0" locked="0" layoutInCell="1" allowOverlap="1" wp14:anchorId="30AE2A52" wp14:editId="249A5D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91" name="Рисунок 3055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36128" behindDoc="0" locked="0" layoutInCell="1" allowOverlap="1" wp14:anchorId="50F7B1A5" wp14:editId="4966E1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90" name="Рисунок 3055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46368" behindDoc="0" locked="0" layoutInCell="1" allowOverlap="1" wp14:anchorId="0AE6E90A" wp14:editId="5786D4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89" name="Рисунок 3055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56608" behindDoc="0" locked="0" layoutInCell="1" allowOverlap="1" wp14:anchorId="6A9F0188" wp14:editId="710AB3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88" name="Рисунок 3055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66848" behindDoc="0" locked="0" layoutInCell="1" allowOverlap="1" wp14:anchorId="429B8B3A" wp14:editId="6438FD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87" name="Рисунок 3055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77088" behindDoc="0" locked="0" layoutInCell="1" allowOverlap="1" wp14:anchorId="795B170A" wp14:editId="368FDC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86" name="Рисунок 3055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87328" behindDoc="0" locked="0" layoutInCell="1" allowOverlap="1" wp14:anchorId="47FED329" wp14:editId="15F7AE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85" name="Рисунок 3055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97568" behindDoc="0" locked="0" layoutInCell="1" allowOverlap="1" wp14:anchorId="59F9BF52" wp14:editId="5D2D8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84" name="Рисунок 3055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07808" behindDoc="0" locked="0" layoutInCell="1" allowOverlap="1" wp14:anchorId="368440CF" wp14:editId="0AB70C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83" name="Рисунок 3055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18048" behindDoc="0" locked="0" layoutInCell="1" allowOverlap="1" wp14:anchorId="2B7413BB" wp14:editId="1F25CA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82" name="Рисунок 3055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28288" behindDoc="0" locked="0" layoutInCell="1" allowOverlap="1" wp14:anchorId="07CE8587" wp14:editId="18E53D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81" name="Рисунок 3055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38528" behindDoc="0" locked="0" layoutInCell="1" allowOverlap="1" wp14:anchorId="2D698700" wp14:editId="446CCA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80" name="Рисунок 3055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48768" behindDoc="0" locked="0" layoutInCell="1" allowOverlap="1" wp14:anchorId="1CA8AAEA" wp14:editId="0DB198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79" name="Рисунок 3055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59008" behindDoc="0" locked="0" layoutInCell="1" allowOverlap="1" wp14:anchorId="71415508" wp14:editId="726807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78" name="Рисунок 3055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69248" behindDoc="0" locked="0" layoutInCell="1" allowOverlap="1" wp14:anchorId="1BF27DDA" wp14:editId="40D2DB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77" name="Рисунок 3055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79488" behindDoc="0" locked="0" layoutInCell="1" allowOverlap="1" wp14:anchorId="742E4187" wp14:editId="2D94DA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76" name="Рисунок 3055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89728" behindDoc="0" locked="0" layoutInCell="1" allowOverlap="1" wp14:anchorId="428EF6C1" wp14:editId="019D21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75" name="Рисунок 3055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99968" behindDoc="0" locked="0" layoutInCell="1" allowOverlap="1" wp14:anchorId="042B7CCF" wp14:editId="135FC0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74" name="Рисунок 3055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10208" behindDoc="0" locked="0" layoutInCell="1" allowOverlap="1" wp14:anchorId="5B652563" wp14:editId="52582C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73" name="Рисунок 3055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20448" behindDoc="0" locked="0" layoutInCell="1" allowOverlap="1" wp14:anchorId="1BA0A508" wp14:editId="7CE7F7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72" name="Рисунок 3055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30688" behindDoc="0" locked="0" layoutInCell="1" allowOverlap="1" wp14:anchorId="6A12A4A9" wp14:editId="6843DF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71" name="Рисунок 3055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40928" behindDoc="0" locked="0" layoutInCell="1" allowOverlap="1" wp14:anchorId="0EEDB7B5" wp14:editId="50AD54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70" name="Рисунок 3055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51168" behindDoc="0" locked="0" layoutInCell="1" allowOverlap="1" wp14:anchorId="248AB481" wp14:editId="783B73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69" name="Рисунок 3055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61408" behindDoc="0" locked="0" layoutInCell="1" allowOverlap="1" wp14:anchorId="1BC08B62" wp14:editId="44AFE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68" name="Рисунок 3055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71648" behindDoc="0" locked="0" layoutInCell="1" allowOverlap="1" wp14:anchorId="2B21E3B2" wp14:editId="4E28FC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67" name="Рисунок 3055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81888" behindDoc="0" locked="0" layoutInCell="1" allowOverlap="1" wp14:anchorId="1569D159" wp14:editId="179109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66" name="Рисунок 3055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92128" behindDoc="0" locked="0" layoutInCell="1" allowOverlap="1" wp14:anchorId="322D9448" wp14:editId="199E64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65" name="Рисунок 3055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02368" behindDoc="0" locked="0" layoutInCell="1" allowOverlap="1" wp14:anchorId="6C8FB8BD" wp14:editId="60AF17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64" name="Рисунок 3055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12608" behindDoc="0" locked="0" layoutInCell="1" allowOverlap="1" wp14:anchorId="382C5324" wp14:editId="177E59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63" name="Рисунок 3055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22848" behindDoc="0" locked="0" layoutInCell="1" allowOverlap="1" wp14:anchorId="6532EFE6" wp14:editId="6E2A29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62" name="Рисунок 3055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33088" behindDoc="0" locked="0" layoutInCell="1" allowOverlap="1" wp14:anchorId="6294DEEC" wp14:editId="0438E3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61" name="Рисунок 3055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43328" behindDoc="0" locked="0" layoutInCell="1" allowOverlap="1" wp14:anchorId="15739840" wp14:editId="0EA47B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60" name="Рисунок 3055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53568" behindDoc="0" locked="0" layoutInCell="1" allowOverlap="1" wp14:anchorId="573536E1" wp14:editId="2F8748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59" name="Рисунок 3055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63808" behindDoc="0" locked="0" layoutInCell="1" allowOverlap="1" wp14:anchorId="73FEE6FB" wp14:editId="14F027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58" name="Рисунок 3055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74048" behindDoc="0" locked="0" layoutInCell="1" allowOverlap="1" wp14:anchorId="5C220DB2" wp14:editId="21743E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57" name="Рисунок 3055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84288" behindDoc="0" locked="0" layoutInCell="1" allowOverlap="1" wp14:anchorId="0389EB7B" wp14:editId="5D1B71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56" name="Рисунок 3055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94528" behindDoc="0" locked="0" layoutInCell="1" allowOverlap="1" wp14:anchorId="00E98E15" wp14:editId="1AFC6F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55" name="Рисунок 3055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04768" behindDoc="0" locked="0" layoutInCell="1" allowOverlap="1" wp14:anchorId="614D8FD5" wp14:editId="7793D5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54" name="Рисунок 3055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15008" behindDoc="0" locked="0" layoutInCell="1" allowOverlap="1" wp14:anchorId="7D604C40" wp14:editId="725A23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53" name="Рисунок 3055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25248" behindDoc="0" locked="0" layoutInCell="1" allowOverlap="1" wp14:anchorId="071ED5CA" wp14:editId="44FC6D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52" name="Рисунок 3055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35488" behindDoc="0" locked="0" layoutInCell="1" allowOverlap="1" wp14:anchorId="2306FC74" wp14:editId="5E0FB9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51" name="Рисунок 3055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45728" behindDoc="0" locked="0" layoutInCell="1" allowOverlap="1" wp14:anchorId="1C55926E" wp14:editId="19DF48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50" name="Рисунок 3055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55968" behindDoc="0" locked="0" layoutInCell="1" allowOverlap="1" wp14:anchorId="25F5B4FB" wp14:editId="5E2CB7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49" name="Рисунок 3055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66208" behindDoc="0" locked="0" layoutInCell="1" allowOverlap="1" wp14:anchorId="7488C426" wp14:editId="3DD9E2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48" name="Рисунок 3055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76448" behindDoc="0" locked="0" layoutInCell="1" allowOverlap="1" wp14:anchorId="6ACFB2AE" wp14:editId="3D06A3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47" name="Рисунок 3055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86688" behindDoc="0" locked="0" layoutInCell="1" allowOverlap="1" wp14:anchorId="42BDA9F2" wp14:editId="012D92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46" name="Рисунок 3055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96928" behindDoc="0" locked="0" layoutInCell="1" allowOverlap="1" wp14:anchorId="4C5C7C7F" wp14:editId="1320FA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45" name="Рисунок 3055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07168" behindDoc="0" locked="0" layoutInCell="1" allowOverlap="1" wp14:anchorId="7330B79D" wp14:editId="2F0104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44" name="Рисунок 3055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17408" behindDoc="0" locked="0" layoutInCell="1" allowOverlap="1" wp14:anchorId="55102C49" wp14:editId="687FCC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43" name="Рисунок 3055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27648" behindDoc="0" locked="0" layoutInCell="1" allowOverlap="1" wp14:anchorId="09D81E5D" wp14:editId="43118C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42" name="Рисунок 3055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37888" behindDoc="0" locked="0" layoutInCell="1" allowOverlap="1" wp14:anchorId="1335FC3B" wp14:editId="191A17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41" name="Рисунок 3055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48128" behindDoc="0" locked="0" layoutInCell="1" allowOverlap="1" wp14:anchorId="1901D96A" wp14:editId="76FE74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40" name="Рисунок 3055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58368" behindDoc="0" locked="0" layoutInCell="1" allowOverlap="1" wp14:anchorId="1AB6E793" wp14:editId="75DEA5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39" name="Рисунок 3055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68608" behindDoc="0" locked="0" layoutInCell="1" allowOverlap="1" wp14:anchorId="7982FAED" wp14:editId="30E140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38" name="Рисунок 3055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78848" behindDoc="0" locked="0" layoutInCell="1" allowOverlap="1" wp14:anchorId="4C65C000" wp14:editId="76839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37" name="Рисунок 3055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89088" behindDoc="0" locked="0" layoutInCell="1" allowOverlap="1" wp14:anchorId="3180C0FA" wp14:editId="33780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36" name="Рисунок 3055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99328" behindDoc="0" locked="0" layoutInCell="1" allowOverlap="1" wp14:anchorId="1F15C13A" wp14:editId="20A284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35" name="Рисунок 3055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09568" behindDoc="0" locked="0" layoutInCell="1" allowOverlap="1" wp14:anchorId="15CF23D8" wp14:editId="469ED2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34" name="Рисунок 3055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19808" behindDoc="0" locked="0" layoutInCell="1" allowOverlap="1" wp14:anchorId="5610EC41" wp14:editId="62446A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33" name="Рисунок 3055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30048" behindDoc="0" locked="0" layoutInCell="1" allowOverlap="1" wp14:anchorId="75AC337F" wp14:editId="6A4075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32" name="Рисунок 3055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40288" behindDoc="0" locked="0" layoutInCell="1" allowOverlap="1" wp14:anchorId="45F0BA95" wp14:editId="3F32BC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31" name="Рисунок 3055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50528" behindDoc="0" locked="0" layoutInCell="1" allowOverlap="1" wp14:anchorId="187444D9" wp14:editId="3F81ED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30" name="Рисунок 3055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60768" behindDoc="0" locked="0" layoutInCell="1" allowOverlap="1" wp14:anchorId="768A01E9" wp14:editId="277845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29" name="Рисунок 3055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71008" behindDoc="0" locked="0" layoutInCell="1" allowOverlap="1" wp14:anchorId="4C1B84FF" wp14:editId="56CA00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28" name="Рисунок 3055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81248" behindDoc="0" locked="0" layoutInCell="1" allowOverlap="1" wp14:anchorId="1E76B55E" wp14:editId="4B188E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27" name="Рисунок 3055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91488" behindDoc="0" locked="0" layoutInCell="1" allowOverlap="1" wp14:anchorId="082EC66E" wp14:editId="057F18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26" name="Рисунок 3055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01728" behindDoc="0" locked="0" layoutInCell="1" allowOverlap="1" wp14:anchorId="77D2CC48" wp14:editId="6CF3CF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25" name="Рисунок 3055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11968" behindDoc="0" locked="0" layoutInCell="1" allowOverlap="1" wp14:anchorId="6066B0CC" wp14:editId="5E995A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524" name="Рисунок 3055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22208" behindDoc="0" locked="0" layoutInCell="1" allowOverlap="1" wp14:anchorId="3C3B4D05" wp14:editId="4A068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23" name="Рисунок 3055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32448" behindDoc="0" locked="0" layoutInCell="1" allowOverlap="1" wp14:anchorId="7785DC19" wp14:editId="6559AF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22" name="Рисунок 3055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42688" behindDoc="0" locked="0" layoutInCell="1" allowOverlap="1" wp14:anchorId="3CA25A8B" wp14:editId="3B7850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21" name="Рисунок 3055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52928" behindDoc="0" locked="0" layoutInCell="1" allowOverlap="1" wp14:anchorId="11B05077" wp14:editId="340B9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20" name="Рисунок 3055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63168" behindDoc="0" locked="0" layoutInCell="1" allowOverlap="1" wp14:anchorId="3B2D9217" wp14:editId="5E4A5D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19" name="Рисунок 3055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73408" behindDoc="0" locked="0" layoutInCell="1" allowOverlap="1" wp14:anchorId="65EAA18C" wp14:editId="75446F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18" name="Рисунок 3055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83648" behindDoc="0" locked="0" layoutInCell="1" allowOverlap="1" wp14:anchorId="5D7FBDD7" wp14:editId="08A2B7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17" name="Рисунок 3055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93888" behindDoc="0" locked="0" layoutInCell="1" allowOverlap="1" wp14:anchorId="656C2D46" wp14:editId="0211CB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16" name="Рисунок 3055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04128" behindDoc="0" locked="0" layoutInCell="1" allowOverlap="1" wp14:anchorId="7FC02967" wp14:editId="0A0148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15" name="Рисунок 3055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14368" behindDoc="0" locked="0" layoutInCell="1" allowOverlap="1" wp14:anchorId="6E355629" wp14:editId="0F375B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14" name="Рисунок 3055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24608" behindDoc="0" locked="0" layoutInCell="1" allowOverlap="1" wp14:anchorId="59B97513" wp14:editId="3ACD35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13" name="Рисунок 3055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34848" behindDoc="0" locked="0" layoutInCell="1" allowOverlap="1" wp14:anchorId="6D946E33" wp14:editId="72549E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12" name="Рисунок 3055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45088" behindDoc="0" locked="0" layoutInCell="1" allowOverlap="1" wp14:anchorId="334223C9" wp14:editId="0B63B5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11" name="Рисунок 3055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55328" behindDoc="0" locked="0" layoutInCell="1" allowOverlap="1" wp14:anchorId="0B445240" wp14:editId="571423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10" name="Рисунок 3055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65568" behindDoc="0" locked="0" layoutInCell="1" allowOverlap="1" wp14:anchorId="3AB09B1E" wp14:editId="243BB2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09" name="Рисунок 3055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75808" behindDoc="0" locked="0" layoutInCell="1" allowOverlap="1" wp14:anchorId="21483C32" wp14:editId="6B3A01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08" name="Рисунок 3055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86048" behindDoc="0" locked="0" layoutInCell="1" allowOverlap="1" wp14:anchorId="2B48884D" wp14:editId="18A1CD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07" name="Рисунок 3055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96288" behindDoc="0" locked="0" layoutInCell="1" allowOverlap="1" wp14:anchorId="1259B922" wp14:editId="172010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06" name="Рисунок 3055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06528" behindDoc="0" locked="0" layoutInCell="1" allowOverlap="1" wp14:anchorId="44283B87" wp14:editId="568094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05" name="Рисунок 3055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16768" behindDoc="0" locked="0" layoutInCell="1" allowOverlap="1" wp14:anchorId="1DC8AA53" wp14:editId="363AF3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04" name="Рисунок 3055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27008" behindDoc="0" locked="0" layoutInCell="1" allowOverlap="1" wp14:anchorId="0E934BA0" wp14:editId="43C8FD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03" name="Рисунок 3055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37248" behindDoc="0" locked="0" layoutInCell="1" allowOverlap="1" wp14:anchorId="10AD84A7" wp14:editId="6BC6AB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02" name="Рисунок 3055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47488" behindDoc="0" locked="0" layoutInCell="1" allowOverlap="1" wp14:anchorId="3FA65807" wp14:editId="6B8BE1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01" name="Рисунок 3055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57728" behindDoc="0" locked="0" layoutInCell="1" allowOverlap="1" wp14:anchorId="7046A29D" wp14:editId="60D966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500" name="Рисунок 3055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67968" behindDoc="0" locked="0" layoutInCell="1" allowOverlap="1" wp14:anchorId="0F2C2AA2" wp14:editId="2C6C47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99" name="Рисунок 30549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78208" behindDoc="0" locked="0" layoutInCell="1" allowOverlap="1" wp14:anchorId="510540A9" wp14:editId="518E64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98" name="Рисунок 3054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88448" behindDoc="0" locked="0" layoutInCell="1" allowOverlap="1" wp14:anchorId="5EAB57DB" wp14:editId="6E5663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97" name="Рисунок 30549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98688" behindDoc="0" locked="0" layoutInCell="1" allowOverlap="1" wp14:anchorId="0346F5A6" wp14:editId="544A83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96" name="Рисунок 3054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08928" behindDoc="0" locked="0" layoutInCell="1" allowOverlap="1" wp14:anchorId="49B0EB8F" wp14:editId="2349A1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95" name="Рисунок 30549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19168" behindDoc="0" locked="0" layoutInCell="1" allowOverlap="1" wp14:anchorId="5ACA0DFA" wp14:editId="148719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94" name="Рисунок 3054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29408" behindDoc="0" locked="0" layoutInCell="1" allowOverlap="1" wp14:anchorId="1DD7AF8F" wp14:editId="7676B3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93" name="Рисунок 30549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39648" behindDoc="0" locked="0" layoutInCell="1" allowOverlap="1" wp14:anchorId="42C3AD78" wp14:editId="67E2A7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92" name="Рисунок 3054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49888" behindDoc="0" locked="0" layoutInCell="1" allowOverlap="1" wp14:anchorId="7D3C7626" wp14:editId="138D93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91" name="Рисунок 3054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60128" behindDoc="0" locked="0" layoutInCell="1" allowOverlap="1" wp14:anchorId="3958E8C9" wp14:editId="22E72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90" name="Рисунок 3054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70368" behindDoc="0" locked="0" layoutInCell="1" allowOverlap="1" wp14:anchorId="197CCE74" wp14:editId="640902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89" name="Рисунок 3054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80608" behindDoc="0" locked="0" layoutInCell="1" allowOverlap="1" wp14:anchorId="48BC161C" wp14:editId="72A902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88" name="Рисунок 3054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90848" behindDoc="0" locked="0" layoutInCell="1" allowOverlap="1" wp14:anchorId="58C41457" wp14:editId="754D31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87" name="Рисунок 3054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01088" behindDoc="0" locked="0" layoutInCell="1" allowOverlap="1" wp14:anchorId="2D7BC03E" wp14:editId="7F8AC4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86" name="Рисунок 3054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11328" behindDoc="0" locked="0" layoutInCell="1" allowOverlap="1" wp14:anchorId="09994CD0" wp14:editId="59247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85" name="Рисунок 3054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21568" behindDoc="0" locked="0" layoutInCell="1" allowOverlap="1" wp14:anchorId="6763025F" wp14:editId="5C5EEB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84" name="Рисунок 3054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31808" behindDoc="0" locked="0" layoutInCell="1" allowOverlap="1" wp14:anchorId="407C6F8D" wp14:editId="00D051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83" name="Рисунок 3054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42048" behindDoc="0" locked="0" layoutInCell="1" allowOverlap="1" wp14:anchorId="52E506C2" wp14:editId="374129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82" name="Рисунок 3054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52288" behindDoc="0" locked="0" layoutInCell="1" allowOverlap="1" wp14:anchorId="59EB97EB" wp14:editId="3E3005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81" name="Рисунок 3054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62528" behindDoc="0" locked="0" layoutInCell="1" allowOverlap="1" wp14:anchorId="5342DA39" wp14:editId="46BA9E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80" name="Рисунок 3054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72768" behindDoc="0" locked="0" layoutInCell="1" allowOverlap="1" wp14:anchorId="006D5C2E" wp14:editId="7E7606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79" name="Рисунок 3054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83008" behindDoc="0" locked="0" layoutInCell="1" allowOverlap="1" wp14:anchorId="10EA52D9" wp14:editId="0878F8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78" name="Рисунок 3054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93248" behindDoc="0" locked="0" layoutInCell="1" allowOverlap="1" wp14:anchorId="23E4B32F" wp14:editId="17BAEA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77" name="Рисунок 3054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03488" behindDoc="0" locked="0" layoutInCell="1" allowOverlap="1" wp14:anchorId="78B444C8" wp14:editId="36BF9C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76" name="Рисунок 3054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13728" behindDoc="0" locked="0" layoutInCell="1" allowOverlap="1" wp14:anchorId="6FD92260" wp14:editId="7808BD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75" name="Рисунок 3054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23968" behindDoc="0" locked="0" layoutInCell="1" allowOverlap="1" wp14:anchorId="026458C7" wp14:editId="5EAE7E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74" name="Рисунок 3054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34208" behindDoc="0" locked="0" layoutInCell="1" allowOverlap="1" wp14:anchorId="673E3EB0" wp14:editId="59F7CB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73" name="Рисунок 3054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44448" behindDoc="0" locked="0" layoutInCell="1" allowOverlap="1" wp14:anchorId="123CD32E" wp14:editId="427E54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72" name="Рисунок 3054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54688" behindDoc="0" locked="0" layoutInCell="1" allowOverlap="1" wp14:anchorId="03786184" wp14:editId="3C41A8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71" name="Рисунок 3054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64928" behindDoc="0" locked="0" layoutInCell="1" allowOverlap="1" wp14:anchorId="3DEEA0EC" wp14:editId="06A04A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70" name="Рисунок 3054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75168" behindDoc="0" locked="0" layoutInCell="1" allowOverlap="1" wp14:anchorId="4E4FAAF7" wp14:editId="615E9F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69" name="Рисунок 3054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85408" behindDoc="0" locked="0" layoutInCell="1" allowOverlap="1" wp14:anchorId="061F5596" wp14:editId="7B230A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68" name="Рисунок 3054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95648" behindDoc="0" locked="0" layoutInCell="1" allowOverlap="1" wp14:anchorId="0A52B9A8" wp14:editId="22A92A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67" name="Рисунок 3054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05888" behindDoc="0" locked="0" layoutInCell="1" allowOverlap="1" wp14:anchorId="4ECA09F2" wp14:editId="37EC67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66" name="Рисунок 3054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16128" behindDoc="0" locked="0" layoutInCell="1" allowOverlap="1" wp14:anchorId="034D4F83" wp14:editId="47F00C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65" name="Рисунок 3054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26368" behindDoc="0" locked="0" layoutInCell="1" allowOverlap="1" wp14:anchorId="5F18FE59" wp14:editId="5CE283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64" name="Рисунок 3054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36608" behindDoc="0" locked="0" layoutInCell="1" allowOverlap="1" wp14:anchorId="78EA4FFD" wp14:editId="500B83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63" name="Рисунок 3054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46848" behindDoc="0" locked="0" layoutInCell="1" allowOverlap="1" wp14:anchorId="64BD3F90" wp14:editId="4B3C71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62" name="Рисунок 3054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57088" behindDoc="0" locked="0" layoutInCell="1" allowOverlap="1" wp14:anchorId="68CD7F9E" wp14:editId="2EA5AE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61" name="Рисунок 3054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67328" behindDoc="0" locked="0" layoutInCell="1" allowOverlap="1" wp14:anchorId="25300FF2" wp14:editId="3FE07B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60" name="Рисунок 3054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77568" behindDoc="0" locked="0" layoutInCell="1" allowOverlap="1" wp14:anchorId="21DF532A" wp14:editId="0F8627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59" name="Рисунок 3054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87808" behindDoc="0" locked="0" layoutInCell="1" allowOverlap="1" wp14:anchorId="28934CC6" wp14:editId="35F501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58" name="Рисунок 3054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98048" behindDoc="0" locked="0" layoutInCell="1" allowOverlap="1" wp14:anchorId="134C2BB9" wp14:editId="6C360E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57" name="Рисунок 3054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08288" behindDoc="0" locked="0" layoutInCell="1" allowOverlap="1" wp14:anchorId="70D56575" wp14:editId="45A23A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56" name="Рисунок 3054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18528" behindDoc="0" locked="0" layoutInCell="1" allowOverlap="1" wp14:anchorId="7BA3A576" wp14:editId="500FAB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55" name="Рисунок 3054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28768" behindDoc="0" locked="0" layoutInCell="1" allowOverlap="1" wp14:anchorId="0445AFCD" wp14:editId="007609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54" name="Рисунок 3054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39008" behindDoc="0" locked="0" layoutInCell="1" allowOverlap="1" wp14:anchorId="4B520FF9" wp14:editId="263B9F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53" name="Рисунок 3054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49248" behindDoc="0" locked="0" layoutInCell="1" allowOverlap="1" wp14:anchorId="5861A5FE" wp14:editId="3529F4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52" name="Рисунок 3054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59488" behindDoc="0" locked="0" layoutInCell="1" allowOverlap="1" wp14:anchorId="25990D3D" wp14:editId="7B9DA2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51" name="Рисунок 3054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69728" behindDoc="0" locked="0" layoutInCell="1" allowOverlap="1" wp14:anchorId="696EB01B" wp14:editId="5666E5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50" name="Рисунок 3054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79968" behindDoc="0" locked="0" layoutInCell="1" allowOverlap="1" wp14:anchorId="448BF70B" wp14:editId="48913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49" name="Рисунок 3054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90208" behindDoc="0" locked="0" layoutInCell="1" allowOverlap="1" wp14:anchorId="054EC3A5" wp14:editId="39B43C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48" name="Рисунок 3054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00448" behindDoc="0" locked="0" layoutInCell="1" allowOverlap="1" wp14:anchorId="52921B7A" wp14:editId="4A34E6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47" name="Рисунок 3054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10688" behindDoc="0" locked="0" layoutInCell="1" allowOverlap="1" wp14:anchorId="6A87D569" wp14:editId="781316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46" name="Рисунок 3054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20928" behindDoc="0" locked="0" layoutInCell="1" allowOverlap="1" wp14:anchorId="0F45BD6C" wp14:editId="018097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45" name="Рисунок 3054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31168" behindDoc="0" locked="0" layoutInCell="1" allowOverlap="1" wp14:anchorId="3D3D029D" wp14:editId="689A23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444" name="Рисунок 3054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41408" behindDoc="0" locked="0" layoutInCell="1" allowOverlap="1" wp14:anchorId="7C59113F" wp14:editId="7FF7A2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43" name="Рисунок 3054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51648" behindDoc="0" locked="0" layoutInCell="1" allowOverlap="1" wp14:anchorId="5A11032C" wp14:editId="59B394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42" name="Рисунок 3054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61888" behindDoc="0" locked="0" layoutInCell="1" allowOverlap="1" wp14:anchorId="5949C4AA" wp14:editId="7E0AA0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41" name="Рисунок 3054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72128" behindDoc="0" locked="0" layoutInCell="1" allowOverlap="1" wp14:anchorId="78CC5E8A" wp14:editId="5353C8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40" name="Рисунок 3054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82368" behindDoc="0" locked="0" layoutInCell="1" allowOverlap="1" wp14:anchorId="502E4E33" wp14:editId="1B7ACC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39" name="Рисунок 3054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92608" behindDoc="0" locked="0" layoutInCell="1" allowOverlap="1" wp14:anchorId="50F899EB" wp14:editId="6C359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38" name="Рисунок 3054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02848" behindDoc="0" locked="0" layoutInCell="1" allowOverlap="1" wp14:anchorId="5F78AB55" wp14:editId="3351CE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37" name="Рисунок 3054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13088" behindDoc="0" locked="0" layoutInCell="1" allowOverlap="1" wp14:anchorId="6463FB18" wp14:editId="6AA4BE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36" name="Рисунок 3054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23328" behindDoc="0" locked="0" layoutInCell="1" allowOverlap="1" wp14:anchorId="4D2C4AB3" wp14:editId="373AA2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35" name="Рисунок 3054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33568" behindDoc="0" locked="0" layoutInCell="1" allowOverlap="1" wp14:anchorId="5F8A09A9" wp14:editId="4DA179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34" name="Рисунок 3054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43808" behindDoc="0" locked="0" layoutInCell="1" allowOverlap="1" wp14:anchorId="46CD6C47" wp14:editId="51BFBA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33" name="Рисунок 3054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54048" behindDoc="0" locked="0" layoutInCell="1" allowOverlap="1" wp14:anchorId="436F4B74" wp14:editId="1FAE85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32" name="Рисунок 3054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64288" behindDoc="0" locked="0" layoutInCell="1" allowOverlap="1" wp14:anchorId="053D6F03" wp14:editId="20D87F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31" name="Рисунок 3054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74528" behindDoc="0" locked="0" layoutInCell="1" allowOverlap="1" wp14:anchorId="2CADF67C" wp14:editId="28D5C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30" name="Рисунок 3054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84768" behindDoc="0" locked="0" layoutInCell="1" allowOverlap="1" wp14:anchorId="2CEE3477" wp14:editId="495F90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29" name="Рисунок 3054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95008" behindDoc="0" locked="0" layoutInCell="1" allowOverlap="1" wp14:anchorId="7226F062" wp14:editId="5AE0C4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28" name="Рисунок 3054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05248" behindDoc="0" locked="0" layoutInCell="1" allowOverlap="1" wp14:anchorId="7BDAA2EA" wp14:editId="0DA8D7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27" name="Рисунок 3054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15488" behindDoc="0" locked="0" layoutInCell="1" allowOverlap="1" wp14:anchorId="21604A4E" wp14:editId="060F4F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26" name="Рисунок 3054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25728" behindDoc="0" locked="0" layoutInCell="1" allowOverlap="1" wp14:anchorId="14579E55" wp14:editId="0061CD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25" name="Рисунок 3054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35968" behindDoc="0" locked="0" layoutInCell="1" allowOverlap="1" wp14:anchorId="431EA19A" wp14:editId="092A77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24" name="Рисунок 3054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46208" behindDoc="0" locked="0" layoutInCell="1" allowOverlap="1" wp14:anchorId="3D468A72" wp14:editId="563A1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23" name="Рисунок 3054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56448" behindDoc="0" locked="0" layoutInCell="1" allowOverlap="1" wp14:anchorId="0D139805" wp14:editId="43BBBC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22" name="Рисунок 3054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66688" behindDoc="0" locked="0" layoutInCell="1" allowOverlap="1" wp14:anchorId="1433B090" wp14:editId="1E094E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21" name="Рисунок 3054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76928" behindDoc="0" locked="0" layoutInCell="1" allowOverlap="1" wp14:anchorId="66264A17" wp14:editId="65F54C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20" name="Рисунок 3054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87168" behindDoc="0" locked="0" layoutInCell="1" allowOverlap="1" wp14:anchorId="0E8BF134" wp14:editId="29B115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19" name="Рисунок 3054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97408" behindDoc="0" locked="0" layoutInCell="1" allowOverlap="1" wp14:anchorId="0997B51B" wp14:editId="1C0B8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18" name="Рисунок 3054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07648" behindDoc="0" locked="0" layoutInCell="1" allowOverlap="1" wp14:anchorId="01D4D038" wp14:editId="5C44A9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17" name="Рисунок 3054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17888" behindDoc="0" locked="0" layoutInCell="1" allowOverlap="1" wp14:anchorId="513A5136" wp14:editId="454A7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16" name="Рисунок 3054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28128" behindDoc="0" locked="0" layoutInCell="1" allowOverlap="1" wp14:anchorId="53CE20E1" wp14:editId="25D031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15" name="Рисунок 3054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38368" behindDoc="0" locked="0" layoutInCell="1" allowOverlap="1" wp14:anchorId="3EFF4CF5" wp14:editId="633816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14" name="Рисунок 3054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48608" behindDoc="0" locked="0" layoutInCell="1" allowOverlap="1" wp14:anchorId="79C492AD" wp14:editId="053BF7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13" name="Рисунок 3054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58848" behindDoc="0" locked="0" layoutInCell="1" allowOverlap="1" wp14:anchorId="68817F78" wp14:editId="4B03FE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12" name="Рисунок 3054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69088" behindDoc="0" locked="0" layoutInCell="1" allowOverlap="1" wp14:anchorId="7358A0BE" wp14:editId="2A1B8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11" name="Рисунок 3054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79328" behindDoc="0" locked="0" layoutInCell="1" allowOverlap="1" wp14:anchorId="7DC40F68" wp14:editId="658FF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10" name="Рисунок 3054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89568" behindDoc="0" locked="0" layoutInCell="1" allowOverlap="1" wp14:anchorId="5FAD34C6" wp14:editId="12CE88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09" name="Рисунок 3054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99808" behindDoc="0" locked="0" layoutInCell="1" allowOverlap="1" wp14:anchorId="184E679B" wp14:editId="12E963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08" name="Рисунок 3054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10048" behindDoc="0" locked="0" layoutInCell="1" allowOverlap="1" wp14:anchorId="1E89B6FA" wp14:editId="243D52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07" name="Рисунок 3054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20288" behindDoc="0" locked="0" layoutInCell="1" allowOverlap="1" wp14:anchorId="5F9AEB4E" wp14:editId="5541EB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06" name="Рисунок 3054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30528" behindDoc="0" locked="0" layoutInCell="1" allowOverlap="1" wp14:anchorId="5CEE9145" wp14:editId="4747D9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05" name="Рисунок 3054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40768" behindDoc="0" locked="0" layoutInCell="1" allowOverlap="1" wp14:anchorId="2A5E075C" wp14:editId="744D2D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04" name="Рисунок 3054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51008" behindDoc="0" locked="0" layoutInCell="1" allowOverlap="1" wp14:anchorId="4FC973F3" wp14:editId="7E7222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03" name="Рисунок 3054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61248" behindDoc="0" locked="0" layoutInCell="1" allowOverlap="1" wp14:anchorId="7B96A7BC" wp14:editId="5DADD3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02" name="Рисунок 3054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71488" behindDoc="0" locked="0" layoutInCell="1" allowOverlap="1" wp14:anchorId="70A72174" wp14:editId="56BB45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01" name="Рисунок 3054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81728" behindDoc="0" locked="0" layoutInCell="1" allowOverlap="1" wp14:anchorId="6965D168" wp14:editId="021F6C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400" name="Рисунок 3054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91968" behindDoc="0" locked="0" layoutInCell="1" allowOverlap="1" wp14:anchorId="0A8F9626" wp14:editId="417FEF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399" name="Рисунок 30539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02208" behindDoc="0" locked="0" layoutInCell="1" allowOverlap="1" wp14:anchorId="6419747B" wp14:editId="3F9684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398" name="Рисунок 3053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12448" behindDoc="0" locked="0" layoutInCell="1" allowOverlap="1" wp14:anchorId="0C6BB8B6" wp14:editId="1B99E0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397" name="Рисунок 30539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22688" behindDoc="0" locked="0" layoutInCell="1" allowOverlap="1" wp14:anchorId="7954EB81" wp14:editId="49DBB6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8575"/>
                  <wp:effectExtent l="0" t="0" r="0" b="9525"/>
                  <wp:wrapNone/>
                  <wp:docPr id="305396" name="Рисунок 3053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32928" behindDoc="0" locked="0" layoutInCell="1" allowOverlap="1" wp14:anchorId="0D04FD03" wp14:editId="136B12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95" name="Рисунок 30539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43168" behindDoc="0" locked="0" layoutInCell="1" allowOverlap="1" wp14:anchorId="0DC25988" wp14:editId="73F16F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94" name="Рисунок 3053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53408" behindDoc="0" locked="0" layoutInCell="1" allowOverlap="1" wp14:anchorId="105AEA8F" wp14:editId="0AE536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93" name="Рисунок 30539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63648" behindDoc="0" locked="0" layoutInCell="1" allowOverlap="1" wp14:anchorId="16727CE8" wp14:editId="412E8E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92" name="Рисунок 3053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73888" behindDoc="0" locked="0" layoutInCell="1" allowOverlap="1" wp14:anchorId="3213E90B" wp14:editId="40E022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91" name="Рисунок 3053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84128" behindDoc="0" locked="0" layoutInCell="1" allowOverlap="1" wp14:anchorId="71A73AC6" wp14:editId="3786B5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90" name="Рисунок 3053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94368" behindDoc="0" locked="0" layoutInCell="1" allowOverlap="1" wp14:anchorId="45F6FE95" wp14:editId="2F917B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89" name="Рисунок 3053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04608" behindDoc="0" locked="0" layoutInCell="1" allowOverlap="1" wp14:anchorId="7B42D571" wp14:editId="4E034D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88" name="Рисунок 3053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14848" behindDoc="0" locked="0" layoutInCell="1" allowOverlap="1" wp14:anchorId="6FBA8454" wp14:editId="61736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87" name="Рисунок 3053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25088" behindDoc="0" locked="0" layoutInCell="1" allowOverlap="1" wp14:anchorId="23E35D1D" wp14:editId="6477EB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86" name="Рисунок 3053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35328" behindDoc="0" locked="0" layoutInCell="1" allowOverlap="1" wp14:anchorId="67839F9C" wp14:editId="3F8F08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85" name="Рисунок 3053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45568" behindDoc="0" locked="0" layoutInCell="1" allowOverlap="1" wp14:anchorId="6D582879" wp14:editId="6A1599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84" name="Рисунок 3053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55808" behindDoc="0" locked="0" layoutInCell="1" allowOverlap="1" wp14:anchorId="599B7655" wp14:editId="3C1772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83" name="Рисунок 3053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66048" behindDoc="0" locked="0" layoutInCell="1" allowOverlap="1" wp14:anchorId="6A9DABBF" wp14:editId="3DD2B2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82" name="Рисунок 3053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76288" behindDoc="0" locked="0" layoutInCell="1" allowOverlap="1" wp14:anchorId="57066E20" wp14:editId="2CBB9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81" name="Рисунок 3053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86528" behindDoc="0" locked="0" layoutInCell="1" allowOverlap="1" wp14:anchorId="33DD9AB0" wp14:editId="57842A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38100"/>
                  <wp:effectExtent l="0" t="0" r="0" b="0"/>
                  <wp:wrapNone/>
                  <wp:docPr id="305380" name="Рисунок 3053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96768" behindDoc="0" locked="0" layoutInCell="1" allowOverlap="1" wp14:anchorId="0459A56D" wp14:editId="7E2BFB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79" name="Рисунок 3053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07008" behindDoc="0" locked="0" layoutInCell="1" allowOverlap="1" wp14:anchorId="78509AA2" wp14:editId="474921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78" name="Рисунок 3053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17248" behindDoc="0" locked="0" layoutInCell="1" allowOverlap="1" wp14:anchorId="5B8C88F5" wp14:editId="396F0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77" name="Рисунок 3053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27488" behindDoc="0" locked="0" layoutInCell="1" allowOverlap="1" wp14:anchorId="73331248" wp14:editId="09514D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76" name="Рисунок 3053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37728" behindDoc="0" locked="0" layoutInCell="1" allowOverlap="1" wp14:anchorId="0F29CA3D" wp14:editId="51404C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75" name="Рисунок 3053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47968" behindDoc="0" locked="0" layoutInCell="1" allowOverlap="1" wp14:anchorId="2AB5F3F2" wp14:editId="215C4F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74" name="Рисунок 3053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58208" behindDoc="0" locked="0" layoutInCell="1" allowOverlap="1" wp14:anchorId="6D7015DD" wp14:editId="0003BD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73" name="Рисунок 3053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68448" behindDoc="0" locked="0" layoutInCell="1" allowOverlap="1" wp14:anchorId="2A9992F3" wp14:editId="60A73F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72" name="Рисунок 3053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78688" behindDoc="0" locked="0" layoutInCell="1" allowOverlap="1" wp14:anchorId="0B2AEE65" wp14:editId="09083C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71" name="Рисунок 3053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88928" behindDoc="0" locked="0" layoutInCell="1" allowOverlap="1" wp14:anchorId="1C061A53" wp14:editId="312CA6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70" name="Рисунок 3053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99168" behindDoc="0" locked="0" layoutInCell="1" allowOverlap="1" wp14:anchorId="18FBD611" wp14:editId="104FF6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69" name="Рисунок 3053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09408" behindDoc="0" locked="0" layoutInCell="1" allowOverlap="1" wp14:anchorId="66B76D5D" wp14:editId="25EB88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68" name="Рисунок 3053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19648" behindDoc="0" locked="0" layoutInCell="1" allowOverlap="1" wp14:anchorId="57D38501" wp14:editId="68A257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67" name="Рисунок 3053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29888" behindDoc="0" locked="0" layoutInCell="1" allowOverlap="1" wp14:anchorId="370C1E50" wp14:editId="66F3AF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66" name="Рисунок 3053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40128" behindDoc="0" locked="0" layoutInCell="1" allowOverlap="1" wp14:anchorId="2D94B342" wp14:editId="3CADB7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65" name="Рисунок 3053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50368" behindDoc="0" locked="0" layoutInCell="1" allowOverlap="1" wp14:anchorId="6F5C0F01" wp14:editId="39B883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64" name="Рисунок 3053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60608" behindDoc="0" locked="0" layoutInCell="1" allowOverlap="1" wp14:anchorId="76A3A6FA" wp14:editId="7F49CE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63" name="Рисунок 3053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70848" behindDoc="0" locked="0" layoutInCell="1" allowOverlap="1" wp14:anchorId="4D855894" wp14:editId="0FA3F4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62" name="Рисунок 3053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81088" behindDoc="0" locked="0" layoutInCell="1" allowOverlap="1" wp14:anchorId="1FE8421F" wp14:editId="2C3D74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61" name="Рисунок 3053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91328" behindDoc="0" locked="0" layoutInCell="1" allowOverlap="1" wp14:anchorId="4CB4F39E" wp14:editId="54F2D6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60" name="Рисунок 3053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01568" behindDoc="0" locked="0" layoutInCell="1" allowOverlap="1" wp14:anchorId="0320BD5A" wp14:editId="1A0CD7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59" name="Рисунок 3053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11808" behindDoc="0" locked="0" layoutInCell="1" allowOverlap="1" wp14:anchorId="79B50180" wp14:editId="300789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58" name="Рисунок 3053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22048" behindDoc="0" locked="0" layoutInCell="1" allowOverlap="1" wp14:anchorId="2C3F6D72" wp14:editId="185689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57" name="Рисунок 3053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32288" behindDoc="0" locked="0" layoutInCell="1" allowOverlap="1" wp14:anchorId="4AEC94D4" wp14:editId="711660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56" name="Рисунок 3053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42528" behindDoc="0" locked="0" layoutInCell="1" allowOverlap="1" wp14:anchorId="028DA0BA" wp14:editId="0E5BAE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55" name="Рисунок 3053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52768" behindDoc="0" locked="0" layoutInCell="1" allowOverlap="1" wp14:anchorId="6E4FAC46" wp14:editId="0190EA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54" name="Рисунок 3053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63008" behindDoc="0" locked="0" layoutInCell="1" allowOverlap="1" wp14:anchorId="2F7E07C7" wp14:editId="10FD2F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53" name="Рисунок 3053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73248" behindDoc="0" locked="0" layoutInCell="1" allowOverlap="1" wp14:anchorId="5C0B1E1A" wp14:editId="318EB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52" name="Рисунок 3053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83488" behindDoc="0" locked="0" layoutInCell="1" allowOverlap="1" wp14:anchorId="4C237827" wp14:editId="07C550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51" name="Рисунок 3053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93728" behindDoc="0" locked="0" layoutInCell="1" allowOverlap="1" wp14:anchorId="37BD7480" wp14:editId="7A2B3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50" name="Рисунок 3053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03968" behindDoc="0" locked="0" layoutInCell="1" allowOverlap="1" wp14:anchorId="65EC104B" wp14:editId="2C39EE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49" name="Рисунок 3053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14208" behindDoc="0" locked="0" layoutInCell="1" allowOverlap="1" wp14:anchorId="4576FC40" wp14:editId="00B7F0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48" name="Рисунок 3053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24448" behindDoc="0" locked="0" layoutInCell="1" allowOverlap="1" wp14:anchorId="2B98027F" wp14:editId="01A495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47" name="Рисунок 3053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34688" behindDoc="0" locked="0" layoutInCell="1" allowOverlap="1" wp14:anchorId="21F82EE5" wp14:editId="492BC4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46" name="Рисунок 3053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44928" behindDoc="0" locked="0" layoutInCell="1" allowOverlap="1" wp14:anchorId="2F194E8C" wp14:editId="78E729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45" name="Рисунок 3053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55168" behindDoc="0" locked="0" layoutInCell="1" allowOverlap="1" wp14:anchorId="5721896A" wp14:editId="3CA18A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44" name="Рисунок 3053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65408" behindDoc="0" locked="0" layoutInCell="1" allowOverlap="1" wp14:anchorId="1C5634B6" wp14:editId="3230EE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43" name="Рисунок 3053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75648" behindDoc="0" locked="0" layoutInCell="1" allowOverlap="1" wp14:anchorId="1A4CC3E4" wp14:editId="0E03B7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42" name="Рисунок 3053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5888" behindDoc="0" locked="0" layoutInCell="1" allowOverlap="1" wp14:anchorId="3FB0FE9C" wp14:editId="04248D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41" name="Рисунок 3053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6128" behindDoc="0" locked="0" layoutInCell="1" allowOverlap="1" wp14:anchorId="09515D05" wp14:editId="116A4F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40" name="Рисунок 3053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6368" behindDoc="0" locked="0" layoutInCell="1" allowOverlap="1" wp14:anchorId="3688F909" wp14:editId="3FC6A2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39" name="Рисунок 3053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6608" behindDoc="0" locked="0" layoutInCell="1" allowOverlap="1" wp14:anchorId="42461631" wp14:editId="15CE1F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38" name="Рисунок 3053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6848" behindDoc="0" locked="0" layoutInCell="1" allowOverlap="1" wp14:anchorId="1F9F53EE" wp14:editId="3E6384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37" name="Рисунок 3053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7088" behindDoc="0" locked="0" layoutInCell="1" allowOverlap="1" wp14:anchorId="0ACD3E6A" wp14:editId="7EE026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36" name="Рисунок 3053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7328" behindDoc="0" locked="0" layoutInCell="1" allowOverlap="1" wp14:anchorId="783691DA" wp14:editId="60864E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35" name="Рисунок 3053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7568" behindDoc="0" locked="0" layoutInCell="1" allowOverlap="1" wp14:anchorId="1B732464" wp14:editId="2B47E1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34" name="Рисунок 3053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7808" behindDoc="0" locked="0" layoutInCell="1" allowOverlap="1" wp14:anchorId="7FAA73E7" wp14:editId="492D69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33" name="Рисунок 3053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8048" behindDoc="0" locked="0" layoutInCell="1" allowOverlap="1" wp14:anchorId="6E47FF86" wp14:editId="5B22B8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32" name="Рисунок 3053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8288" behindDoc="0" locked="0" layoutInCell="1" allowOverlap="1" wp14:anchorId="5DFDCA89" wp14:editId="6C4FC4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31" name="Рисунок 3053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8528" behindDoc="0" locked="0" layoutInCell="1" allowOverlap="1" wp14:anchorId="4B3B2767" wp14:editId="376382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30" name="Рисунок 3053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8768" behindDoc="0" locked="0" layoutInCell="1" allowOverlap="1" wp14:anchorId="7F9D808E" wp14:editId="5859C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29" name="Рисунок 3053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9008" behindDoc="0" locked="0" layoutInCell="1" allowOverlap="1" wp14:anchorId="082CD84E" wp14:editId="3B72DC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28" name="Рисунок 3053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9248" behindDoc="0" locked="0" layoutInCell="1" allowOverlap="1" wp14:anchorId="40702BD9" wp14:editId="2A4EF0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27" name="Рисунок 3053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9488" behindDoc="0" locked="0" layoutInCell="1" allowOverlap="1" wp14:anchorId="317AF746" wp14:editId="556CF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26" name="Рисунок 3053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9728" behindDoc="0" locked="0" layoutInCell="1" allowOverlap="1" wp14:anchorId="50B0FD49" wp14:editId="30F1C0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25" name="Рисунок 3053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9968" behindDoc="0" locked="0" layoutInCell="1" allowOverlap="1" wp14:anchorId="45606C3D" wp14:editId="1F2533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24" name="Рисунок 3053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0208" behindDoc="0" locked="0" layoutInCell="1" allowOverlap="1" wp14:anchorId="713A8EA9" wp14:editId="6E7FEE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23" name="Рисунок 3053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0448" behindDoc="0" locked="0" layoutInCell="1" allowOverlap="1" wp14:anchorId="3CE0BC5E" wp14:editId="14A726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22" name="Рисунок 3053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0688" behindDoc="0" locked="0" layoutInCell="1" allowOverlap="1" wp14:anchorId="6B794FD3" wp14:editId="27F84F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21" name="Рисунок 3053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0928" behindDoc="0" locked="0" layoutInCell="1" allowOverlap="1" wp14:anchorId="7BFBD537" wp14:editId="072FA8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20" name="Рисунок 3053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1168" behindDoc="0" locked="0" layoutInCell="1" allowOverlap="1" wp14:anchorId="4A6D6F10" wp14:editId="634A97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19" name="Рисунок 3053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1408" behindDoc="0" locked="0" layoutInCell="1" allowOverlap="1" wp14:anchorId="3FA979AD" wp14:editId="63ADB3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18" name="Рисунок 3053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1648" behindDoc="0" locked="0" layoutInCell="1" allowOverlap="1" wp14:anchorId="19D28E73" wp14:editId="3DAF97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17" name="Рисунок 3053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1888" behindDoc="0" locked="0" layoutInCell="1" allowOverlap="1" wp14:anchorId="145DE058" wp14:editId="707454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316" name="Рисунок 3053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2128" behindDoc="0" locked="0" layoutInCell="1" allowOverlap="1" wp14:anchorId="39E9FFF4" wp14:editId="610D0B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15" name="Рисунок 3053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2368" behindDoc="0" locked="0" layoutInCell="1" allowOverlap="1" wp14:anchorId="4C917BF1" wp14:editId="044CAB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14" name="Рисунок 3053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2608" behindDoc="0" locked="0" layoutInCell="1" allowOverlap="1" wp14:anchorId="0C6152F3" wp14:editId="0CB7F9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13" name="Рисунок 3053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2848" behindDoc="0" locked="0" layoutInCell="1" allowOverlap="1" wp14:anchorId="08F489C0" wp14:editId="285546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12" name="Рисунок 3053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3088" behindDoc="0" locked="0" layoutInCell="1" allowOverlap="1" wp14:anchorId="6A71BB08" wp14:editId="282112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11" name="Рисунок 3053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3328" behindDoc="0" locked="0" layoutInCell="1" allowOverlap="1" wp14:anchorId="17DBF83B" wp14:editId="6CCE9F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10" name="Рисунок 3053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3568" behindDoc="0" locked="0" layoutInCell="1" allowOverlap="1" wp14:anchorId="4DBCDCC8" wp14:editId="616ECC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09" name="Рисунок 3053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3808" behindDoc="0" locked="0" layoutInCell="1" allowOverlap="1" wp14:anchorId="729FC803" wp14:editId="76C8FD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08" name="Рисунок 3053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4048" behindDoc="0" locked="0" layoutInCell="1" allowOverlap="1" wp14:anchorId="17B0D178" wp14:editId="756099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07" name="Рисунок 3053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4288" behindDoc="0" locked="0" layoutInCell="1" allowOverlap="1" wp14:anchorId="15E2F521" wp14:editId="3EE2A9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06" name="Рисунок 3053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4528" behindDoc="0" locked="0" layoutInCell="1" allowOverlap="1" wp14:anchorId="18807040" wp14:editId="125EFF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05" name="Рисунок 3053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4768" behindDoc="0" locked="0" layoutInCell="1" allowOverlap="1" wp14:anchorId="6177BB39" wp14:editId="495660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04" name="Рисунок 3053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5008" behindDoc="0" locked="0" layoutInCell="1" allowOverlap="1" wp14:anchorId="11B2DDCF" wp14:editId="15F3FF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03" name="Рисунок 3053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5248" behindDoc="0" locked="0" layoutInCell="1" allowOverlap="1" wp14:anchorId="4C9ADF66" wp14:editId="6C792D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02" name="Рисунок 3053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5488" behindDoc="0" locked="0" layoutInCell="1" allowOverlap="1" wp14:anchorId="7FE605E4" wp14:editId="367D0B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01" name="Рисунок 3053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5728" behindDoc="0" locked="0" layoutInCell="1" allowOverlap="1" wp14:anchorId="761C76C9" wp14:editId="3D05F1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300" name="Рисунок 3053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5968" behindDoc="0" locked="0" layoutInCell="1" allowOverlap="1" wp14:anchorId="28017A5A" wp14:editId="5BBF9A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99" name="Рисунок 30529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6208" behindDoc="0" locked="0" layoutInCell="1" allowOverlap="1" wp14:anchorId="60A918D9" wp14:editId="522B27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98" name="Рисунок 3052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6448" behindDoc="0" locked="0" layoutInCell="1" allowOverlap="1" wp14:anchorId="5C8CD993" wp14:editId="2283BF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97" name="Рисунок 30529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6688" behindDoc="0" locked="0" layoutInCell="1" allowOverlap="1" wp14:anchorId="336049C6" wp14:editId="0FFAF1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96" name="Рисунок 3052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6928" behindDoc="0" locked="0" layoutInCell="1" allowOverlap="1" wp14:anchorId="29160490" wp14:editId="4CB9E1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95" name="Рисунок 30529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7168" behindDoc="0" locked="0" layoutInCell="1" allowOverlap="1" wp14:anchorId="12006586" wp14:editId="344387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94" name="Рисунок 3052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7408" behindDoc="0" locked="0" layoutInCell="1" allowOverlap="1" wp14:anchorId="1DC20BBA" wp14:editId="3848B1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93" name="Рисунок 30529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7648" behindDoc="0" locked="0" layoutInCell="1" allowOverlap="1" wp14:anchorId="57D79153" wp14:editId="03EF0C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92" name="Рисунок 3052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7888" behindDoc="0" locked="0" layoutInCell="1" allowOverlap="1" wp14:anchorId="04ADFB9C" wp14:editId="219A3B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91" name="Рисунок 3052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8128" behindDoc="0" locked="0" layoutInCell="1" allowOverlap="1" wp14:anchorId="34EC878A" wp14:editId="71188C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90" name="Рисунок 3052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8368" behindDoc="0" locked="0" layoutInCell="1" allowOverlap="1" wp14:anchorId="55DC96DD" wp14:editId="0A9472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89" name="Рисунок 3052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8608" behindDoc="0" locked="0" layoutInCell="1" allowOverlap="1" wp14:anchorId="7BFA8180" wp14:editId="544711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88" name="Рисунок 3052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8848" behindDoc="0" locked="0" layoutInCell="1" allowOverlap="1" wp14:anchorId="456D8091" wp14:editId="14EA1C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87" name="Рисунок 3052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9088" behindDoc="0" locked="0" layoutInCell="1" allowOverlap="1" wp14:anchorId="7466AF02" wp14:editId="2254DA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86" name="Рисунок 3052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9328" behindDoc="0" locked="0" layoutInCell="1" allowOverlap="1" wp14:anchorId="2C42293E" wp14:editId="0134FA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85" name="Рисунок 3052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9568" behindDoc="0" locked="0" layoutInCell="1" allowOverlap="1" wp14:anchorId="688A3F6A" wp14:editId="1AAFBB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84" name="Рисунок 3052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9808" behindDoc="0" locked="0" layoutInCell="1" allowOverlap="1" wp14:anchorId="62A5A6BF" wp14:editId="07FACC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83" name="Рисунок 3052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0048" behindDoc="0" locked="0" layoutInCell="1" allowOverlap="1" wp14:anchorId="3B88C46E" wp14:editId="08E493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82" name="Рисунок 3052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0288" behindDoc="0" locked="0" layoutInCell="1" allowOverlap="1" wp14:anchorId="43FCFE55" wp14:editId="5BB5DD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81" name="Рисунок 3052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0528" behindDoc="0" locked="0" layoutInCell="1" allowOverlap="1" wp14:anchorId="6B03CEF6" wp14:editId="0C27A8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80" name="Рисунок 3052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0768" behindDoc="0" locked="0" layoutInCell="1" allowOverlap="1" wp14:anchorId="68660DB3" wp14:editId="2E2881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79" name="Рисунок 3052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1008" behindDoc="0" locked="0" layoutInCell="1" allowOverlap="1" wp14:anchorId="62F1F81D" wp14:editId="77C868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78" name="Рисунок 3052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1248" behindDoc="0" locked="0" layoutInCell="1" allowOverlap="1" wp14:anchorId="5E5502F2" wp14:editId="7E5EDC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77" name="Рисунок 3052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1488" behindDoc="0" locked="0" layoutInCell="1" allowOverlap="1" wp14:anchorId="18459041" wp14:editId="3FBBBD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76" name="Рисунок 3052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1728" behindDoc="0" locked="0" layoutInCell="1" allowOverlap="1" wp14:anchorId="2055E7C1" wp14:editId="1AA8A0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75" name="Рисунок 3052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1968" behindDoc="0" locked="0" layoutInCell="1" allowOverlap="1" wp14:anchorId="5226AE81" wp14:editId="310174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74" name="Рисунок 3052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2208" behindDoc="0" locked="0" layoutInCell="1" allowOverlap="1" wp14:anchorId="1FD7042A" wp14:editId="16C78B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73" name="Рисунок 3052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2448" behindDoc="0" locked="0" layoutInCell="1" allowOverlap="1" wp14:anchorId="003DFD4C" wp14:editId="652AE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72" name="Рисунок 3052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2688" behindDoc="0" locked="0" layoutInCell="1" allowOverlap="1" wp14:anchorId="3B08BC30" wp14:editId="59284C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71" name="Рисунок 3052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2928" behindDoc="0" locked="0" layoutInCell="1" allowOverlap="1" wp14:anchorId="7A056358" wp14:editId="3BC11A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70" name="Рисунок 3052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3168" behindDoc="0" locked="0" layoutInCell="1" allowOverlap="1" wp14:anchorId="7A25AA74" wp14:editId="12092C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69" name="Рисунок 3052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3408" behindDoc="0" locked="0" layoutInCell="1" allowOverlap="1" wp14:anchorId="05032770" wp14:editId="650CB7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68" name="Рисунок 3052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3648" behindDoc="0" locked="0" layoutInCell="1" allowOverlap="1" wp14:anchorId="33EB4B9C" wp14:editId="64C064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67" name="Рисунок 3052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3888" behindDoc="0" locked="0" layoutInCell="1" allowOverlap="1" wp14:anchorId="43EBEBD4" wp14:editId="4CC2EB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66" name="Рисунок 3052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4128" behindDoc="0" locked="0" layoutInCell="1" allowOverlap="1" wp14:anchorId="6CDCCB65" wp14:editId="6D73DD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65" name="Рисунок 3052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4368" behindDoc="0" locked="0" layoutInCell="1" allowOverlap="1" wp14:anchorId="10F8C804" wp14:editId="331DEB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64" name="Рисунок 3052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4608" behindDoc="0" locked="0" layoutInCell="1" allowOverlap="1" wp14:anchorId="1DE5B02C" wp14:editId="0FA44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63" name="Рисунок 3052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4848" behindDoc="0" locked="0" layoutInCell="1" allowOverlap="1" wp14:anchorId="2C501B1B" wp14:editId="182CB5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62" name="Рисунок 3052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5088" behindDoc="0" locked="0" layoutInCell="1" allowOverlap="1" wp14:anchorId="063214F2" wp14:editId="4A5A40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61" name="Рисунок 3052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5328" behindDoc="0" locked="0" layoutInCell="1" allowOverlap="1" wp14:anchorId="0362F478" wp14:editId="06494F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60" name="Рисунок 3052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5568" behindDoc="0" locked="0" layoutInCell="1" allowOverlap="1" wp14:anchorId="456F31F0" wp14:editId="55DB8D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59" name="Рисунок 3052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5808" behindDoc="0" locked="0" layoutInCell="1" allowOverlap="1" wp14:anchorId="62D7A068" wp14:editId="05319F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58" name="Рисунок 3052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6048" behindDoc="0" locked="0" layoutInCell="1" allowOverlap="1" wp14:anchorId="5BB57D88" wp14:editId="5C9DBC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57" name="Рисунок 3052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6288" behindDoc="0" locked="0" layoutInCell="1" allowOverlap="1" wp14:anchorId="2A676BE2" wp14:editId="5CA285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56" name="Рисунок 3052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6528" behindDoc="0" locked="0" layoutInCell="1" allowOverlap="1" wp14:anchorId="61DF0BBE" wp14:editId="44D25E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55" name="Рисунок 3052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6768" behindDoc="0" locked="0" layoutInCell="1" allowOverlap="1" wp14:anchorId="558F8674" wp14:editId="7E25F5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54" name="Рисунок 3052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7008" behindDoc="0" locked="0" layoutInCell="1" allowOverlap="1" wp14:anchorId="11430033" wp14:editId="526B71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53" name="Рисунок 3052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7248" behindDoc="0" locked="0" layoutInCell="1" allowOverlap="1" wp14:anchorId="7EED4410" wp14:editId="6F5905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52" name="Рисунок 3052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7488" behindDoc="0" locked="0" layoutInCell="1" allowOverlap="1" wp14:anchorId="453440A3" wp14:editId="00A077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51" name="Рисунок 3052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7728" behindDoc="0" locked="0" layoutInCell="1" allowOverlap="1" wp14:anchorId="27254FE2" wp14:editId="5D765E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50" name="Рисунок 3052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7968" behindDoc="0" locked="0" layoutInCell="1" allowOverlap="1" wp14:anchorId="2125916B" wp14:editId="39487E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49" name="Рисунок 3052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8208" behindDoc="0" locked="0" layoutInCell="1" allowOverlap="1" wp14:anchorId="2D318826" wp14:editId="6040DB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48" name="Рисунок 3052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8448" behindDoc="0" locked="0" layoutInCell="1" allowOverlap="1" wp14:anchorId="33351C21" wp14:editId="1784E3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47" name="Рисунок 3052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8688" behindDoc="0" locked="0" layoutInCell="1" allowOverlap="1" wp14:anchorId="601954BC" wp14:editId="46D48D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46" name="Рисунок 3052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8928" behindDoc="0" locked="0" layoutInCell="1" allowOverlap="1" wp14:anchorId="6356CBCA" wp14:editId="13D4F1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45" name="Рисунок 3052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9168" behindDoc="0" locked="0" layoutInCell="1" allowOverlap="1" wp14:anchorId="6B4C409F" wp14:editId="675812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44" name="Рисунок 3052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9408" behindDoc="0" locked="0" layoutInCell="1" allowOverlap="1" wp14:anchorId="38BADFC9" wp14:editId="7427FD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43" name="Рисунок 3052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9648" behindDoc="0" locked="0" layoutInCell="1" allowOverlap="1" wp14:anchorId="3D2C9623" wp14:editId="728894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42" name="Рисунок 3052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9888" behindDoc="0" locked="0" layoutInCell="1" allowOverlap="1" wp14:anchorId="7CB9DA9E" wp14:editId="0104D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41" name="Рисунок 3052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0128" behindDoc="0" locked="0" layoutInCell="1" allowOverlap="1" wp14:anchorId="31C0F72E" wp14:editId="52D75A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40" name="Рисунок 3052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0368" behindDoc="0" locked="0" layoutInCell="1" allowOverlap="1" wp14:anchorId="2AC7484B" wp14:editId="3A2D24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39" name="Рисунок 3052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0608" behindDoc="0" locked="0" layoutInCell="1" allowOverlap="1" wp14:anchorId="70DD8E92" wp14:editId="7EB37B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38" name="Рисунок 3052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0848" behindDoc="0" locked="0" layoutInCell="1" allowOverlap="1" wp14:anchorId="46A76F33" wp14:editId="2061C1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37" name="Рисунок 3052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1088" behindDoc="0" locked="0" layoutInCell="1" allowOverlap="1" wp14:anchorId="6148703C" wp14:editId="3306A4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36" name="Рисунок 3052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1328" behindDoc="0" locked="0" layoutInCell="1" allowOverlap="1" wp14:anchorId="20EF5774" wp14:editId="18FAB4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35" name="Рисунок 3052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1568" behindDoc="0" locked="0" layoutInCell="1" allowOverlap="1" wp14:anchorId="64E068DC" wp14:editId="1023B9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34" name="Рисунок 3052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1808" behindDoc="0" locked="0" layoutInCell="1" allowOverlap="1" wp14:anchorId="4597286B" wp14:editId="52F673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33" name="Рисунок 3052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2048" behindDoc="0" locked="0" layoutInCell="1" allowOverlap="1" wp14:anchorId="53B60AC9" wp14:editId="09C8AF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32" name="Рисунок 3052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2288" behindDoc="0" locked="0" layoutInCell="1" allowOverlap="1" wp14:anchorId="72F1D8AC" wp14:editId="43123E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31" name="Рисунок 3052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2528" behindDoc="0" locked="0" layoutInCell="1" allowOverlap="1" wp14:anchorId="2DE4B8B8" wp14:editId="3A8F45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30" name="Рисунок 3052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2768" behindDoc="0" locked="0" layoutInCell="1" allowOverlap="1" wp14:anchorId="2575DD4F" wp14:editId="35B7E1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29" name="Рисунок 3052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3008" behindDoc="0" locked="0" layoutInCell="1" allowOverlap="1" wp14:anchorId="6A57FE0F" wp14:editId="4CBA69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28" name="Рисунок 3052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3248" behindDoc="0" locked="0" layoutInCell="1" allowOverlap="1" wp14:anchorId="265EFA9D" wp14:editId="24C12F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27" name="Рисунок 3052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3488" behindDoc="0" locked="0" layoutInCell="1" allowOverlap="1" wp14:anchorId="224DF29C" wp14:editId="236115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26" name="Рисунок 3052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3728" behindDoc="0" locked="0" layoutInCell="1" allowOverlap="1" wp14:anchorId="5E80C141" wp14:editId="0C82CA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25" name="Рисунок 3052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3968" behindDoc="0" locked="0" layoutInCell="1" allowOverlap="1" wp14:anchorId="10A75168" wp14:editId="7DEAB9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24" name="Рисунок 3052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4208" behindDoc="0" locked="0" layoutInCell="1" allowOverlap="1" wp14:anchorId="30DA6E17" wp14:editId="46BE2A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23" name="Рисунок 3052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4448" behindDoc="0" locked="0" layoutInCell="1" allowOverlap="1" wp14:anchorId="0860B37C" wp14:editId="00D23F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22" name="Рисунок 3052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4688" behindDoc="0" locked="0" layoutInCell="1" allowOverlap="1" wp14:anchorId="1CD4B54A" wp14:editId="273B92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21" name="Рисунок 3052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4928" behindDoc="0" locked="0" layoutInCell="1" allowOverlap="1" wp14:anchorId="3377D8EC" wp14:editId="17C9A9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20" name="Рисунок 3052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4144" behindDoc="0" locked="0" layoutInCell="1" allowOverlap="1" wp14:anchorId="2E7A067C" wp14:editId="1A57A2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19" name="Рисунок 3052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2336" behindDoc="0" locked="0" layoutInCell="1" allowOverlap="1" wp14:anchorId="2EF24926" wp14:editId="1FED11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18" name="Рисунок 3052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0528" behindDoc="0" locked="0" layoutInCell="1" allowOverlap="1" wp14:anchorId="64C56A20" wp14:editId="048531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17" name="Рисунок 3052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8720" behindDoc="0" locked="0" layoutInCell="1" allowOverlap="1" wp14:anchorId="04BC1132" wp14:editId="3DEC65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16" name="Рисунок 3052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6912" behindDoc="0" locked="0" layoutInCell="1" allowOverlap="1" wp14:anchorId="30EEC021" wp14:editId="524D82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15" name="Рисунок 3052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5104" behindDoc="0" locked="0" layoutInCell="1" allowOverlap="1" wp14:anchorId="028A263F" wp14:editId="08E9E8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14" name="Рисунок 3052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3296" behindDoc="0" locked="0" layoutInCell="1" allowOverlap="1" wp14:anchorId="10827CCB" wp14:editId="78FA2A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13" name="Рисунок 3052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1488" behindDoc="0" locked="0" layoutInCell="1" allowOverlap="1" wp14:anchorId="303EC092" wp14:editId="726E67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12" name="Рисунок 3052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9680" behindDoc="0" locked="0" layoutInCell="1" allowOverlap="1" wp14:anchorId="10817D0A" wp14:editId="52A699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11" name="Рисунок 3052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7872" behindDoc="0" locked="0" layoutInCell="1" allowOverlap="1" wp14:anchorId="5C4CB504" wp14:editId="05C93F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10" name="Рисунок 3052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6064" behindDoc="0" locked="0" layoutInCell="1" allowOverlap="1" wp14:anchorId="148BA00A" wp14:editId="4B875E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09" name="Рисунок 3052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4256" behindDoc="0" locked="0" layoutInCell="1" allowOverlap="1" wp14:anchorId="234C96AC" wp14:editId="4C3D00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08" name="Рисунок 3052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2448" behindDoc="0" locked="0" layoutInCell="1" allowOverlap="1" wp14:anchorId="5B549AC7" wp14:editId="57C2AA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07" name="Рисунок 3052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0640" behindDoc="0" locked="0" layoutInCell="1" allowOverlap="1" wp14:anchorId="62053B54" wp14:editId="7DC1FE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06" name="Рисунок 3052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8832" behindDoc="0" locked="0" layoutInCell="1" allowOverlap="1" wp14:anchorId="163D02B6" wp14:editId="3D9DB1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05" name="Рисунок 3052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7024" behindDoc="0" locked="0" layoutInCell="1" allowOverlap="1" wp14:anchorId="65AF2382" wp14:editId="0AF232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204" name="Рисунок 3052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5216" behindDoc="0" locked="0" layoutInCell="1" allowOverlap="1" wp14:anchorId="087FB7E5" wp14:editId="26BE87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03" name="Рисунок 3052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3408" behindDoc="0" locked="0" layoutInCell="1" allowOverlap="1" wp14:anchorId="765F8757" wp14:editId="49D80D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02" name="Рисунок 3052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1600" behindDoc="0" locked="0" layoutInCell="1" allowOverlap="1" wp14:anchorId="0094E71B" wp14:editId="6B72B4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01" name="Рисунок 3052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9792" behindDoc="0" locked="0" layoutInCell="1" allowOverlap="1" wp14:anchorId="2A85527A" wp14:editId="57B9DB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200" name="Рисунок 3052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7984" behindDoc="0" locked="0" layoutInCell="1" allowOverlap="1" wp14:anchorId="10330EC3" wp14:editId="11CA11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99" name="Рисунок 30519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6176" behindDoc="0" locked="0" layoutInCell="1" allowOverlap="1" wp14:anchorId="101D9433" wp14:editId="59CB34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98" name="Рисунок 3051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4368" behindDoc="0" locked="0" layoutInCell="1" allowOverlap="1" wp14:anchorId="63B2B95B" wp14:editId="5A7DC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97" name="Рисунок 30519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2560" behindDoc="0" locked="0" layoutInCell="1" allowOverlap="1" wp14:anchorId="2637F289" wp14:editId="4B6032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96" name="Рисунок 3051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0752" behindDoc="0" locked="0" layoutInCell="1" allowOverlap="1" wp14:anchorId="4475DD0E" wp14:editId="78AE47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95" name="Рисунок 30519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8944" behindDoc="0" locked="0" layoutInCell="1" allowOverlap="1" wp14:anchorId="50F2B11C" wp14:editId="098172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94" name="Рисунок 3051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7136" behindDoc="0" locked="0" layoutInCell="1" allowOverlap="1" wp14:anchorId="4611EDCA" wp14:editId="38DC4A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93" name="Рисунок 30519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5328" behindDoc="0" locked="0" layoutInCell="1" allowOverlap="1" wp14:anchorId="7611D599" wp14:editId="253C38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92" name="Рисунок 3051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3520" behindDoc="0" locked="0" layoutInCell="1" allowOverlap="1" wp14:anchorId="12546D0D" wp14:editId="4BE83D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91" name="Рисунок 3051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1712" behindDoc="0" locked="0" layoutInCell="1" allowOverlap="1" wp14:anchorId="279C7B66" wp14:editId="3936CA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90" name="Рисунок 3051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9904" behindDoc="0" locked="0" layoutInCell="1" allowOverlap="1" wp14:anchorId="060DFC27" wp14:editId="618F1F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89" name="Рисунок 3051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8096" behindDoc="0" locked="0" layoutInCell="1" allowOverlap="1" wp14:anchorId="4AA779CF" wp14:editId="15F8E1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88" name="Рисунок 3051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6288" behindDoc="0" locked="0" layoutInCell="1" allowOverlap="1" wp14:anchorId="07F39DE7" wp14:editId="27FD48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87" name="Рисунок 3051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4480" behindDoc="0" locked="0" layoutInCell="1" allowOverlap="1" wp14:anchorId="3AE3E47F" wp14:editId="53C1B6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86" name="Рисунок 3051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2672" behindDoc="0" locked="0" layoutInCell="1" allowOverlap="1" wp14:anchorId="4988E854" wp14:editId="2445B9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85" name="Рисунок 3051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0864" behindDoc="0" locked="0" layoutInCell="1" allowOverlap="1" wp14:anchorId="21DDEB4F" wp14:editId="599908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84" name="Рисунок 3051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9056" behindDoc="0" locked="0" layoutInCell="1" allowOverlap="1" wp14:anchorId="5ED95F9B" wp14:editId="5435AF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83" name="Рисунок 3051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1" wp14:anchorId="2A895539" wp14:editId="71973A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82" name="Рисунок 3051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 wp14:anchorId="51B8D006" wp14:editId="3A115D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81" name="Рисунок 3051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473D0A36" wp14:editId="0BBD86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80" name="Рисунок 3051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0CF1833" wp14:editId="23E014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79" name="Рисунок 3051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6673C0CB" wp14:editId="01B810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78" name="Рисунок 3051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0D4C1B2A" wp14:editId="3BBAD1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77" name="Рисунок 3051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400" behindDoc="0" locked="0" layoutInCell="1" allowOverlap="1" wp14:anchorId="08FD87C2" wp14:editId="014DD8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76" name="Рисунок 3051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22784541" wp14:editId="7B0587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75" name="Рисунок 3051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784" behindDoc="0" locked="0" layoutInCell="1" allowOverlap="1" wp14:anchorId="1E28A059" wp14:editId="179C46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74" name="Рисунок 3051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6146CA78" wp14:editId="73D235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73" name="Рисунок 3051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168" behindDoc="0" locked="0" layoutInCell="1" allowOverlap="1" wp14:anchorId="62607219" wp14:editId="290618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72" name="Рисунок 3051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360" behindDoc="0" locked="0" layoutInCell="1" allowOverlap="1" wp14:anchorId="69F243A4" wp14:editId="0E19DC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71" name="Рисунок 3051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552" behindDoc="0" locked="0" layoutInCell="1" allowOverlap="1" wp14:anchorId="1123256C" wp14:editId="0C5F4D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70" name="Рисунок 3051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744" behindDoc="0" locked="0" layoutInCell="1" allowOverlap="1" wp14:anchorId="3F1E4A2C" wp14:editId="08103E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69" name="Рисунок 3051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936" behindDoc="0" locked="0" layoutInCell="1" allowOverlap="1" wp14:anchorId="72367C4F" wp14:editId="2F4BD7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68" name="Рисунок 3051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128" behindDoc="0" locked="0" layoutInCell="1" allowOverlap="1" wp14:anchorId="0BA31CCF" wp14:editId="0B94E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67" name="Рисунок 3051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8320" behindDoc="0" locked="0" layoutInCell="1" allowOverlap="1" wp14:anchorId="6A7A2DFE" wp14:editId="6C434B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66" name="Рисунок 3051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6512" behindDoc="0" locked="0" layoutInCell="1" allowOverlap="1" wp14:anchorId="6CC2D213" wp14:editId="09020C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65" name="Рисунок 3051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4704" behindDoc="0" locked="0" layoutInCell="1" allowOverlap="1" wp14:anchorId="2EB6BAD6" wp14:editId="332A7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64" name="Рисунок 3051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2896" behindDoc="0" locked="0" layoutInCell="1" allowOverlap="1" wp14:anchorId="7FEFB0FF" wp14:editId="29661F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63" name="Рисунок 3051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1088" behindDoc="0" locked="0" layoutInCell="1" allowOverlap="1" wp14:anchorId="4DDBC410" wp14:editId="02FD7B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62" name="Рисунок 3051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9280" behindDoc="0" locked="0" layoutInCell="1" allowOverlap="1" wp14:anchorId="51673289" wp14:editId="7F0A99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61" name="Рисунок 3051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7472" behindDoc="0" locked="0" layoutInCell="1" allowOverlap="1" wp14:anchorId="54A310F0" wp14:editId="0ECDAD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60" name="Рисунок 3051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5664" behindDoc="0" locked="0" layoutInCell="1" allowOverlap="1" wp14:anchorId="03734687" wp14:editId="786554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59" name="Рисунок 3051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3856" behindDoc="0" locked="0" layoutInCell="1" allowOverlap="1" wp14:anchorId="6275F92D" wp14:editId="62E531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58" name="Рисунок 3051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2048" behindDoc="0" locked="0" layoutInCell="1" allowOverlap="1" wp14:anchorId="0DA6FD85" wp14:editId="5A588A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57" name="Рисунок 3051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0240" behindDoc="0" locked="0" layoutInCell="1" allowOverlap="1" wp14:anchorId="11CB9FAE" wp14:editId="4BB991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56" name="Рисунок 3051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8432" behindDoc="0" locked="0" layoutInCell="1" allowOverlap="1" wp14:anchorId="290EE929" wp14:editId="3C139C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55" name="Рисунок 3051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6624" behindDoc="0" locked="0" layoutInCell="1" allowOverlap="1" wp14:anchorId="576F0120" wp14:editId="588B05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54" name="Рисунок 3051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4816" behindDoc="0" locked="0" layoutInCell="1" allowOverlap="1" wp14:anchorId="6868DB36" wp14:editId="19AE8A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53" name="Рисунок 3051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3008" behindDoc="0" locked="0" layoutInCell="1" allowOverlap="1" wp14:anchorId="580408D8" wp14:editId="2DD437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52" name="Рисунок 3051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1200" behindDoc="0" locked="0" layoutInCell="1" allowOverlap="1" wp14:anchorId="4152210E" wp14:editId="06CAFC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51" name="Рисунок 3051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9392" behindDoc="0" locked="0" layoutInCell="1" allowOverlap="1" wp14:anchorId="344BD2C9" wp14:editId="5BE238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50" name="Рисунок 3051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7584" behindDoc="0" locked="0" layoutInCell="1" allowOverlap="1" wp14:anchorId="109955B4" wp14:editId="65798E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49" name="Рисунок 3051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5776" behindDoc="0" locked="0" layoutInCell="1" allowOverlap="1" wp14:anchorId="036C8D84" wp14:editId="767DA0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48" name="Рисунок 3051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3968" behindDoc="0" locked="0" layoutInCell="1" allowOverlap="1" wp14:anchorId="4C88D3C6" wp14:editId="38313A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47" name="Рисунок 3051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2160" behindDoc="0" locked="0" layoutInCell="1" allowOverlap="1" wp14:anchorId="5394BBF5" wp14:editId="0BFB98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46" name="Рисунок 3051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0352" behindDoc="0" locked="0" layoutInCell="1" allowOverlap="1" wp14:anchorId="4E2467F2" wp14:editId="65B48C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45" name="Рисунок 3051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8544" behindDoc="0" locked="0" layoutInCell="1" allowOverlap="1" wp14:anchorId="5A901E8B" wp14:editId="65F093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44" name="Рисунок 3051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6736" behindDoc="0" locked="0" layoutInCell="1" allowOverlap="1" wp14:anchorId="594F3AB9" wp14:editId="4F8CB7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43" name="Рисунок 3051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4928" behindDoc="0" locked="0" layoutInCell="1" allowOverlap="1" wp14:anchorId="6478EE70" wp14:editId="0E603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42" name="Рисунок 3051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3120" behindDoc="0" locked="0" layoutInCell="1" allowOverlap="1" wp14:anchorId="1CE0C7EF" wp14:editId="7662E2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41" name="Рисунок 3051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1312" behindDoc="0" locked="0" layoutInCell="1" allowOverlap="1" wp14:anchorId="4A976D89" wp14:editId="2E520D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40" name="Рисунок 3051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9504" behindDoc="0" locked="0" layoutInCell="1" allowOverlap="1" wp14:anchorId="1CDC63C2" wp14:editId="4DEBB9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39" name="Рисунок 3051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7696" behindDoc="0" locked="0" layoutInCell="1" allowOverlap="1" wp14:anchorId="6743F3BE" wp14:editId="34EAAD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38" name="Рисунок 3051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5888" behindDoc="0" locked="0" layoutInCell="1" allowOverlap="1" wp14:anchorId="29FD63DA" wp14:editId="78EC68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37" name="Рисунок 3051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4080" behindDoc="0" locked="0" layoutInCell="1" allowOverlap="1" wp14:anchorId="206E18D4" wp14:editId="3ABB35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36" name="Рисунок 3051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2272" behindDoc="0" locked="0" layoutInCell="1" allowOverlap="1" wp14:anchorId="3B039AA7" wp14:editId="1450C6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35" name="Рисунок 3051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0464" behindDoc="0" locked="0" layoutInCell="1" allowOverlap="1" wp14:anchorId="79D6EBD9" wp14:editId="4522CC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34" name="Рисунок 3051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8656" behindDoc="0" locked="0" layoutInCell="1" allowOverlap="1" wp14:anchorId="6312275D" wp14:editId="4A7D0E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33" name="Рисунок 3051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6848" behindDoc="0" locked="0" layoutInCell="1" allowOverlap="1" wp14:anchorId="3AB26267" wp14:editId="6875EE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32" name="Рисунок 3051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5040" behindDoc="0" locked="0" layoutInCell="1" allowOverlap="1" wp14:anchorId="0F3CF9E6" wp14:editId="314BAF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31" name="Рисунок 3051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3232" behindDoc="0" locked="0" layoutInCell="1" allowOverlap="1" wp14:anchorId="3FA5A94A" wp14:editId="515C62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30" name="Рисунок 3051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1424" behindDoc="0" locked="0" layoutInCell="1" allowOverlap="1" wp14:anchorId="602BB68A" wp14:editId="0806B0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29" name="Рисунок 3051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9616" behindDoc="0" locked="0" layoutInCell="1" allowOverlap="1" wp14:anchorId="039E21AD" wp14:editId="647E8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28" name="Рисунок 3051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7808" behindDoc="0" locked="0" layoutInCell="1" allowOverlap="1" wp14:anchorId="65724CD6" wp14:editId="6CFA90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27" name="Рисунок 3051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6000" behindDoc="0" locked="0" layoutInCell="1" allowOverlap="1" wp14:anchorId="6391C0E4" wp14:editId="69A1E2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26" name="Рисунок 3051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4192" behindDoc="0" locked="0" layoutInCell="1" allowOverlap="1" wp14:anchorId="027AB253" wp14:editId="3817D6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25" name="Рисунок 3051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2384" behindDoc="0" locked="0" layoutInCell="1" allowOverlap="1" wp14:anchorId="05915BA6" wp14:editId="347597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124" name="Рисунок 3051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0576" behindDoc="0" locked="0" layoutInCell="1" allowOverlap="1" wp14:anchorId="1E351860" wp14:editId="75F4E6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23" name="Рисунок 3051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8768" behindDoc="0" locked="0" layoutInCell="1" allowOverlap="1" wp14:anchorId="4F491A14" wp14:editId="427A45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22" name="Рисунок 3051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6960" behindDoc="0" locked="0" layoutInCell="1" allowOverlap="1" wp14:anchorId="67D6E588" wp14:editId="3A307F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21" name="Рисунок 3051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5152" behindDoc="0" locked="0" layoutInCell="1" allowOverlap="1" wp14:anchorId="71A0DCEE" wp14:editId="434898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20" name="Рисунок 3051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3344" behindDoc="0" locked="0" layoutInCell="1" allowOverlap="1" wp14:anchorId="531F05A0" wp14:editId="6827A2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19" name="Рисунок 3051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1536" behindDoc="0" locked="0" layoutInCell="1" allowOverlap="1" wp14:anchorId="53A2CCE5" wp14:editId="279B42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18" name="Рисунок 3051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9728" behindDoc="0" locked="0" layoutInCell="1" allowOverlap="1" wp14:anchorId="0A5CF6F4" wp14:editId="2B7AA6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17" name="Рисунок 3051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7920" behindDoc="0" locked="0" layoutInCell="1" allowOverlap="1" wp14:anchorId="1B4E0334" wp14:editId="1ADD90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16" name="Рисунок 3051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6112" behindDoc="0" locked="0" layoutInCell="1" allowOverlap="1" wp14:anchorId="40F1B1BE" wp14:editId="133CA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15" name="Рисунок 3051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4304" behindDoc="0" locked="0" layoutInCell="1" allowOverlap="1" wp14:anchorId="1A1AF873" wp14:editId="17BA05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14" name="Рисунок 3051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2496" behindDoc="0" locked="0" layoutInCell="1" allowOverlap="1" wp14:anchorId="56843C7C" wp14:editId="2A1133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13" name="Рисунок 3051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0688" behindDoc="0" locked="0" layoutInCell="1" allowOverlap="1" wp14:anchorId="70FBD46C" wp14:editId="081114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12" name="Рисунок 3051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8880" behindDoc="0" locked="0" layoutInCell="1" allowOverlap="1" wp14:anchorId="124BF6ED" wp14:editId="074C8A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11" name="Рисунок 3051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7072" behindDoc="0" locked="0" layoutInCell="1" allowOverlap="1" wp14:anchorId="1E722CD4" wp14:editId="1D2E8A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10" name="Рисунок 3051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5264" behindDoc="0" locked="0" layoutInCell="1" allowOverlap="1" wp14:anchorId="1D769213" wp14:editId="68CE94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09" name="Рисунок 3051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3456" behindDoc="0" locked="0" layoutInCell="1" allowOverlap="1" wp14:anchorId="58187CA9" wp14:editId="3E733D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08" name="Рисунок 3051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1648" behindDoc="0" locked="0" layoutInCell="1" allowOverlap="1" wp14:anchorId="65FFDD9D" wp14:editId="23E5B5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07" name="Рисунок 3051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9840" behindDoc="0" locked="0" layoutInCell="1" allowOverlap="1" wp14:anchorId="3E64D485" wp14:editId="3D39C3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06" name="Рисунок 3051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8032" behindDoc="0" locked="0" layoutInCell="1" allowOverlap="1" wp14:anchorId="6C03DB97" wp14:editId="6B0C27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05" name="Рисунок 3051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6224" behindDoc="0" locked="0" layoutInCell="1" allowOverlap="1" wp14:anchorId="4C4C3067" wp14:editId="21E9B6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04" name="Рисунок 3051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4416" behindDoc="0" locked="0" layoutInCell="1" allowOverlap="1" wp14:anchorId="1E01EFD3" wp14:editId="4B5A30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03" name="Рисунок 3051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2608" behindDoc="0" locked="0" layoutInCell="1" allowOverlap="1" wp14:anchorId="5DF2E1C7" wp14:editId="49CC74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02" name="Рисунок 3051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0800" behindDoc="0" locked="0" layoutInCell="1" allowOverlap="1" wp14:anchorId="43AA7AD9" wp14:editId="7E37B9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01" name="Рисунок 3051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8992" behindDoc="0" locked="0" layoutInCell="1" allowOverlap="1" wp14:anchorId="3AD4B8E5" wp14:editId="0DC60F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100" name="Рисунок 3051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7184" behindDoc="0" locked="0" layoutInCell="1" allowOverlap="1" wp14:anchorId="023B06E4" wp14:editId="2D8404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99" name="Рисунок 30509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5376" behindDoc="0" locked="0" layoutInCell="1" allowOverlap="1" wp14:anchorId="3CB3AB34" wp14:editId="53BBB2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98" name="Рисунок 3050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3568" behindDoc="0" locked="0" layoutInCell="1" allowOverlap="1" wp14:anchorId="62B2ECBD" wp14:editId="0530E9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97" name="Рисунок 30509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1760" behindDoc="0" locked="0" layoutInCell="1" allowOverlap="1" wp14:anchorId="406E2702" wp14:editId="5CDB52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96" name="Рисунок 3050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9952" behindDoc="0" locked="0" layoutInCell="1" allowOverlap="1" wp14:anchorId="64F497EC" wp14:editId="167531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95" name="Рисунок 30509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8144" behindDoc="0" locked="0" layoutInCell="1" allowOverlap="1" wp14:anchorId="28F98DAA" wp14:editId="08BC7E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94" name="Рисунок 3050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6336" behindDoc="0" locked="0" layoutInCell="1" allowOverlap="1" wp14:anchorId="423FD437" wp14:editId="25BD11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93" name="Рисунок 30509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4528" behindDoc="0" locked="0" layoutInCell="1" allowOverlap="1" wp14:anchorId="61460B74" wp14:editId="573248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92" name="Рисунок 3050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2720" behindDoc="0" locked="0" layoutInCell="1" allowOverlap="1" wp14:anchorId="3F1009B5" wp14:editId="655135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91" name="Рисунок 3050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0912" behindDoc="0" locked="0" layoutInCell="1" allowOverlap="1" wp14:anchorId="77798ECB" wp14:editId="0D6809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90" name="Рисунок 3050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9104" behindDoc="0" locked="0" layoutInCell="1" allowOverlap="1" wp14:anchorId="6B47ABC7" wp14:editId="3795D6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89" name="Рисунок 3050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7296" behindDoc="0" locked="0" layoutInCell="1" allowOverlap="1" wp14:anchorId="0A45362A" wp14:editId="1C3BB2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88" name="Рисунок 3050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5488" behindDoc="0" locked="0" layoutInCell="1" allowOverlap="1" wp14:anchorId="3931A4DA" wp14:editId="408E1F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87" name="Рисунок 3050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3680" behindDoc="0" locked="0" layoutInCell="1" allowOverlap="1" wp14:anchorId="274C1578" wp14:editId="2CE05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86" name="Рисунок 3050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1872" behindDoc="0" locked="0" layoutInCell="1" allowOverlap="1" wp14:anchorId="36132133" wp14:editId="16ED82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85" name="Рисунок 3050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0064" behindDoc="0" locked="0" layoutInCell="1" allowOverlap="1" wp14:anchorId="30C4E9C2" wp14:editId="0D4896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84" name="Рисунок 3050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8256" behindDoc="0" locked="0" layoutInCell="1" allowOverlap="1" wp14:anchorId="34C7B8EB" wp14:editId="6D0DD0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83" name="Рисунок 30508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6448" behindDoc="0" locked="0" layoutInCell="1" allowOverlap="1" wp14:anchorId="460C9894" wp14:editId="6C4644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82" name="Рисунок 3050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4640" behindDoc="0" locked="0" layoutInCell="1" allowOverlap="1" wp14:anchorId="5EAF6738" wp14:editId="0A17BE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81" name="Рисунок 30508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2832" behindDoc="0" locked="0" layoutInCell="1" allowOverlap="1" wp14:anchorId="4BE71D89" wp14:editId="7C64E7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80" name="Рисунок 3050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1024" behindDoc="0" locked="0" layoutInCell="1" allowOverlap="1" wp14:anchorId="4604FA4B" wp14:editId="4802E6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79" name="Рисунок 30507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9216" behindDoc="0" locked="0" layoutInCell="1" allowOverlap="1" wp14:anchorId="324D4752" wp14:editId="59B5E9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78" name="Рисунок 3050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7408" behindDoc="0" locked="0" layoutInCell="1" allowOverlap="1" wp14:anchorId="32BBB1BB" wp14:editId="659E2A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77" name="Рисунок 30507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5600" behindDoc="0" locked="0" layoutInCell="1" allowOverlap="1" wp14:anchorId="7FCC7DBD" wp14:editId="6300A5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76" name="Рисунок 3050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3792" behindDoc="0" locked="0" layoutInCell="1" allowOverlap="1" wp14:anchorId="2AE6C50E" wp14:editId="72227A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75" name="Рисунок 30507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1984" behindDoc="0" locked="0" layoutInCell="1" allowOverlap="1" wp14:anchorId="2FBEDD32" wp14:editId="483892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74" name="Рисунок 3050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0176" behindDoc="0" locked="0" layoutInCell="1" allowOverlap="1" wp14:anchorId="3D690D59" wp14:editId="0231F0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73" name="Рисунок 30507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8368" behindDoc="0" locked="0" layoutInCell="1" allowOverlap="1" wp14:anchorId="50D94280" wp14:editId="39D8FE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72" name="Рисунок 3050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6560" behindDoc="0" locked="0" layoutInCell="1" allowOverlap="1" wp14:anchorId="549AB386" wp14:editId="4DE5EC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71" name="Рисунок 30507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4752" behindDoc="0" locked="0" layoutInCell="1" allowOverlap="1" wp14:anchorId="08B2B062" wp14:editId="4A254A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70" name="Рисунок 3050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2944" behindDoc="0" locked="0" layoutInCell="1" allowOverlap="1" wp14:anchorId="13A0A712" wp14:editId="153626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69" name="Рисунок 30506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1136" behindDoc="0" locked="0" layoutInCell="1" allowOverlap="1" wp14:anchorId="596AD344" wp14:editId="7237BF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68" name="Рисунок 3050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9328" behindDoc="0" locked="0" layoutInCell="1" allowOverlap="1" wp14:anchorId="5FC7FA77" wp14:editId="15E093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67" name="Рисунок 30506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7520" behindDoc="0" locked="0" layoutInCell="1" allowOverlap="1" wp14:anchorId="637C01EA" wp14:editId="276247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66" name="Рисунок 3050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5712" behindDoc="0" locked="0" layoutInCell="1" allowOverlap="1" wp14:anchorId="005FA206" wp14:editId="6FD78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65" name="Рисунок 30506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3904" behindDoc="0" locked="0" layoutInCell="1" allowOverlap="1" wp14:anchorId="39E3EA08" wp14:editId="7795F6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64" name="Рисунок 3050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2096" behindDoc="0" locked="0" layoutInCell="1" allowOverlap="1" wp14:anchorId="4F28B071" wp14:editId="6705C6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63" name="Рисунок 3050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0288" behindDoc="0" locked="0" layoutInCell="1" allowOverlap="1" wp14:anchorId="63AF3C2F" wp14:editId="54A4C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62" name="Рисунок 3050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8480" behindDoc="0" locked="0" layoutInCell="1" allowOverlap="1" wp14:anchorId="51B2DE2C" wp14:editId="560226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61" name="Рисунок 3050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6672" behindDoc="0" locked="0" layoutInCell="1" allowOverlap="1" wp14:anchorId="2B80B27F" wp14:editId="034C73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60" name="Рисунок 3050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4864" behindDoc="0" locked="0" layoutInCell="1" allowOverlap="1" wp14:anchorId="26F9B1A7" wp14:editId="54212D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59" name="Рисунок 3050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3056" behindDoc="0" locked="0" layoutInCell="1" allowOverlap="1" wp14:anchorId="17E73C63" wp14:editId="1D046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58" name="Рисунок 3050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1248" behindDoc="0" locked="0" layoutInCell="1" allowOverlap="1" wp14:anchorId="4C28EC62" wp14:editId="59014F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57" name="Рисунок 3050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9440" behindDoc="0" locked="0" layoutInCell="1" allowOverlap="1" wp14:anchorId="2255E044" wp14:editId="538956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56" name="Рисунок 3050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7632" behindDoc="0" locked="0" layoutInCell="1" allowOverlap="1" wp14:anchorId="56D52A2E" wp14:editId="4AC009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55" name="Рисунок 3050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5824" behindDoc="0" locked="0" layoutInCell="1" allowOverlap="1" wp14:anchorId="444382FD" wp14:editId="6D04F5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54" name="Рисунок 3050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4016" behindDoc="0" locked="0" layoutInCell="1" allowOverlap="1" wp14:anchorId="723CEF4B" wp14:editId="26B4F7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53" name="Рисунок 3050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2208" behindDoc="0" locked="0" layoutInCell="1" allowOverlap="1" wp14:anchorId="077F08FB" wp14:editId="2F8842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52" name="Рисунок 3050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0400" behindDoc="0" locked="0" layoutInCell="1" allowOverlap="1" wp14:anchorId="19768B9C" wp14:editId="73D6A5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51" name="Рисунок 3050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8592" behindDoc="0" locked="0" layoutInCell="1" allowOverlap="1" wp14:anchorId="0CA3AA47" wp14:editId="7DC822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50" name="Рисунок 3050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6784" behindDoc="0" locked="0" layoutInCell="1" allowOverlap="1" wp14:anchorId="01E2ADB5" wp14:editId="702E9F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49" name="Рисунок 3050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4976" behindDoc="0" locked="0" layoutInCell="1" allowOverlap="1" wp14:anchorId="47AF3AD6" wp14:editId="2870EF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48" name="Рисунок 3050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3168" behindDoc="0" locked="0" layoutInCell="1" allowOverlap="1" wp14:anchorId="0FA666DC" wp14:editId="7DC4B8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47" name="Рисунок 3050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1360" behindDoc="0" locked="0" layoutInCell="1" allowOverlap="1" wp14:anchorId="7EDB51CB" wp14:editId="3EDDCD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46" name="Рисунок 3050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9552" behindDoc="0" locked="0" layoutInCell="1" allowOverlap="1" wp14:anchorId="5E2F472A" wp14:editId="56C9F2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45" name="Рисунок 3050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7744" behindDoc="0" locked="0" layoutInCell="1" allowOverlap="1" wp14:anchorId="1C715C3B" wp14:editId="43EBFF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5044" name="Рисунок 3050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5936" behindDoc="0" locked="0" layoutInCell="1" allowOverlap="1" wp14:anchorId="4FBC6B2F" wp14:editId="0A68D4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43" name="Рисунок 3050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4128" behindDoc="0" locked="0" layoutInCell="1" allowOverlap="1" wp14:anchorId="729ABDDF" wp14:editId="357310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42" name="Рисунок 3050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2320" behindDoc="0" locked="0" layoutInCell="1" allowOverlap="1" wp14:anchorId="1A3D3AC5" wp14:editId="3A0447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41" name="Рисунок 3050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0512" behindDoc="0" locked="0" layoutInCell="1" allowOverlap="1" wp14:anchorId="51275D85" wp14:editId="6E3BA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40" name="Рисунок 3050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8704" behindDoc="0" locked="0" layoutInCell="1" allowOverlap="1" wp14:anchorId="0227B013" wp14:editId="479A69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39" name="Рисунок 3050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6896" behindDoc="0" locked="0" layoutInCell="1" allowOverlap="1" wp14:anchorId="09C28806" wp14:editId="06E905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38" name="Рисунок 3050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5088" behindDoc="0" locked="0" layoutInCell="1" allowOverlap="1" wp14:anchorId="3472B5E2" wp14:editId="2FB87E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37" name="Рисунок 3050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3280" behindDoc="0" locked="0" layoutInCell="1" allowOverlap="1" wp14:anchorId="53E79D01" wp14:editId="777F1C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36" name="Рисунок 3050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1472" behindDoc="0" locked="0" layoutInCell="1" allowOverlap="1" wp14:anchorId="6273A053" wp14:editId="08DA78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35" name="Рисунок 3050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9664" behindDoc="0" locked="0" layoutInCell="1" allowOverlap="1" wp14:anchorId="40546D99" wp14:editId="01FD5D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34" name="Рисунок 3050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7856" behindDoc="0" locked="0" layoutInCell="1" allowOverlap="1" wp14:anchorId="7007254D" wp14:editId="5D2EED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33" name="Рисунок 3050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6048" behindDoc="0" locked="0" layoutInCell="1" allowOverlap="1" wp14:anchorId="6C55EDD1" wp14:editId="379158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32" name="Рисунок 3050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4240" behindDoc="0" locked="0" layoutInCell="1" allowOverlap="1" wp14:anchorId="5E01A29A" wp14:editId="7FC7DB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31" name="Рисунок 3050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2432" behindDoc="0" locked="0" layoutInCell="1" allowOverlap="1" wp14:anchorId="3147B92A" wp14:editId="27973F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30" name="Рисунок 3050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0624" behindDoc="0" locked="0" layoutInCell="1" allowOverlap="1" wp14:anchorId="706EB088" wp14:editId="617752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29" name="Рисунок 3050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8816" behindDoc="0" locked="0" layoutInCell="1" allowOverlap="1" wp14:anchorId="39999E62" wp14:editId="555DFB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28" name="Рисунок 3050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7008" behindDoc="0" locked="0" layoutInCell="1" allowOverlap="1" wp14:anchorId="11809F2A" wp14:editId="0E66BE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27" name="Рисунок 3050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5200" behindDoc="0" locked="0" layoutInCell="1" allowOverlap="1" wp14:anchorId="169C010D" wp14:editId="79E104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26" name="Рисунок 3050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3392" behindDoc="0" locked="0" layoutInCell="1" allowOverlap="1" wp14:anchorId="487B2ABE" wp14:editId="382392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25" name="Рисунок 3050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1584" behindDoc="0" locked="0" layoutInCell="1" allowOverlap="1" wp14:anchorId="47C7F752" wp14:editId="5D67D6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5024" name="Рисунок 3050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9776" behindDoc="0" locked="0" layoutInCell="1" allowOverlap="1" wp14:anchorId="7392A6A4" wp14:editId="5C0FE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46" name="Рисунок 3044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7968" behindDoc="0" locked="0" layoutInCell="1" allowOverlap="1" wp14:anchorId="6872461C" wp14:editId="02F87D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44" name="Рисунок 3044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6160" behindDoc="0" locked="0" layoutInCell="1" allowOverlap="1" wp14:anchorId="11FA706E" wp14:editId="4FB7D4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42" name="Рисунок 3044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4352" behindDoc="0" locked="0" layoutInCell="1" allowOverlap="1" wp14:anchorId="5A6E6699" wp14:editId="5862D1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40" name="Рисунок 3044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2544" behindDoc="0" locked="0" layoutInCell="1" allowOverlap="1" wp14:anchorId="620CE8A1" wp14:editId="244558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38" name="Рисунок 3044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0736" behindDoc="0" locked="0" layoutInCell="1" allowOverlap="1" wp14:anchorId="135B7C2B" wp14:editId="37B740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36" name="Рисунок 3044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8928" behindDoc="0" locked="0" layoutInCell="1" allowOverlap="1" wp14:anchorId="0C3942DC" wp14:editId="0BC697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34" name="Рисунок 3044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7120" behindDoc="0" locked="0" layoutInCell="1" allowOverlap="1" wp14:anchorId="5CB8E343" wp14:editId="3BF36F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32" name="Рисунок 3044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5312" behindDoc="0" locked="0" layoutInCell="1" allowOverlap="1" wp14:anchorId="051721B1" wp14:editId="637443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30" name="Рисунок 3044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3504" behindDoc="0" locked="0" layoutInCell="1" allowOverlap="1" wp14:anchorId="7E5A6B75" wp14:editId="6DD973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28" name="Рисунок 3044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1696" behindDoc="0" locked="0" layoutInCell="1" allowOverlap="1" wp14:anchorId="4A2148D8" wp14:editId="79F45A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26" name="Рисунок 3044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9888" behindDoc="0" locked="0" layoutInCell="1" allowOverlap="1" wp14:anchorId="2E3992B8" wp14:editId="71BE66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24" name="Рисунок 3044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8080" behindDoc="0" locked="0" layoutInCell="1" allowOverlap="1" wp14:anchorId="307A84AA" wp14:editId="67403E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22" name="Рисунок 3044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6272" behindDoc="0" locked="0" layoutInCell="1" allowOverlap="1" wp14:anchorId="26AE99C6" wp14:editId="134E16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20" name="Рисунок 3044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4464" behindDoc="0" locked="0" layoutInCell="1" allowOverlap="1" wp14:anchorId="35B39142" wp14:editId="44D85D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18" name="Рисунок 3044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2656" behindDoc="0" locked="0" layoutInCell="1" allowOverlap="1" wp14:anchorId="3B813CE0" wp14:editId="68094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16" name="Рисунок 3044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0848" behindDoc="0" locked="0" layoutInCell="1" allowOverlap="1" wp14:anchorId="4675352F" wp14:editId="19862B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14" name="Рисунок 3044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9040" behindDoc="0" locked="0" layoutInCell="1" allowOverlap="1" wp14:anchorId="4B4F4955" wp14:editId="3BBD2A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12" name="Рисунок 3044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7232" behindDoc="0" locked="0" layoutInCell="1" allowOverlap="1" wp14:anchorId="6321D964" wp14:editId="249DB6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10" name="Рисунок 3044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5424" behindDoc="0" locked="0" layoutInCell="1" allowOverlap="1" wp14:anchorId="5165CF27" wp14:editId="49C8E8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08" name="Рисунок 3044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3616" behindDoc="0" locked="0" layoutInCell="1" allowOverlap="1" wp14:anchorId="3B8A8973" wp14:editId="4CC7DC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06" name="Рисунок 3044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1808" behindDoc="0" locked="0" layoutInCell="1" allowOverlap="1" wp14:anchorId="2A5FADF8" wp14:editId="33A1C6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04" name="Рисунок 3044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0000" behindDoc="0" locked="0" layoutInCell="1" allowOverlap="1" wp14:anchorId="6041758D" wp14:editId="4A478C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02" name="Рисунок 3044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8192" behindDoc="0" locked="0" layoutInCell="1" allowOverlap="1" wp14:anchorId="35E7A709" wp14:editId="12FFC5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400" name="Рисунок 3044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6384" behindDoc="0" locked="0" layoutInCell="1" allowOverlap="1" wp14:anchorId="79441485" wp14:editId="43D41C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98" name="Рисунок 3043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4576" behindDoc="0" locked="0" layoutInCell="1" allowOverlap="1" wp14:anchorId="3B670F4F" wp14:editId="7BC327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96" name="Рисунок 3043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2768" behindDoc="0" locked="0" layoutInCell="1" allowOverlap="1" wp14:anchorId="08D54FB2" wp14:editId="7A5F16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94" name="Рисунок 3043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0960" behindDoc="0" locked="0" layoutInCell="1" allowOverlap="1" wp14:anchorId="2CE6D852" wp14:editId="2F0587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92" name="Рисунок 3043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9152" behindDoc="0" locked="0" layoutInCell="1" allowOverlap="1" wp14:anchorId="022DE3D3" wp14:editId="3589C0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90" name="Рисунок 3043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7344" behindDoc="0" locked="0" layoutInCell="1" allowOverlap="1" wp14:anchorId="00AE1769" wp14:editId="31C4C4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88" name="Рисунок 3043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5536" behindDoc="0" locked="0" layoutInCell="1" allowOverlap="1" wp14:anchorId="64A9B26D" wp14:editId="5D2EE9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86" name="Рисунок 3043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3728" behindDoc="0" locked="0" layoutInCell="1" allowOverlap="1" wp14:anchorId="6BC10394" wp14:editId="66B33F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84" name="Рисунок 3043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1920" behindDoc="0" locked="0" layoutInCell="1" allowOverlap="1" wp14:anchorId="0594F96A" wp14:editId="3F310F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82" name="Рисунок 3043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0112" behindDoc="0" locked="0" layoutInCell="1" allowOverlap="1" wp14:anchorId="582E8F54" wp14:editId="0D3D74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80" name="Рисунок 3043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8304" behindDoc="0" locked="0" layoutInCell="1" allowOverlap="1" wp14:anchorId="099A6EE5" wp14:editId="049CFB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78" name="Рисунок 3043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6496" behindDoc="0" locked="0" layoutInCell="1" allowOverlap="1" wp14:anchorId="157A2199" wp14:editId="0967A4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76" name="Рисунок 3043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34688" behindDoc="0" locked="0" layoutInCell="1" allowOverlap="1" wp14:anchorId="68160C63" wp14:editId="30E60E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74" name="Рисунок 3043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42880" behindDoc="0" locked="0" layoutInCell="1" allowOverlap="1" wp14:anchorId="04CA0ABA" wp14:editId="560A35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72" name="Рисунок 3043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51072" behindDoc="0" locked="0" layoutInCell="1" allowOverlap="1" wp14:anchorId="60B5FE20" wp14:editId="40E2F4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70" name="Рисунок 3043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59264" behindDoc="0" locked="0" layoutInCell="1" allowOverlap="1" wp14:anchorId="5DCBD641" wp14:editId="6FE755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68" name="Рисунок 3043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67456" behindDoc="0" locked="0" layoutInCell="1" allowOverlap="1" wp14:anchorId="18B7B576" wp14:editId="5AB937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66" name="Рисунок 3043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75648" behindDoc="0" locked="0" layoutInCell="1" allowOverlap="1" wp14:anchorId="0E95D5BA" wp14:editId="2534F3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64" name="Рисунок 3043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83840" behindDoc="0" locked="0" layoutInCell="1" allowOverlap="1" wp14:anchorId="7B6C4310" wp14:editId="0355B7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62" name="Рисунок 3043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92032" behindDoc="0" locked="0" layoutInCell="1" allowOverlap="1" wp14:anchorId="0A60DE4A" wp14:editId="413C85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60" name="Рисунок 3043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00224" behindDoc="0" locked="0" layoutInCell="1" allowOverlap="1" wp14:anchorId="49D706C1" wp14:editId="592AEC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58" name="Рисунок 3043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08416" behindDoc="0" locked="0" layoutInCell="1" allowOverlap="1" wp14:anchorId="5EBB565F" wp14:editId="53ED74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56" name="Рисунок 3043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16608" behindDoc="0" locked="0" layoutInCell="1" allowOverlap="1" wp14:anchorId="579AFAE3" wp14:editId="6F97AC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54" name="Рисунок 3043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24800" behindDoc="0" locked="0" layoutInCell="1" allowOverlap="1" wp14:anchorId="28C69859" wp14:editId="65CF4B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52" name="Рисунок 3043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32992" behindDoc="0" locked="0" layoutInCell="1" allowOverlap="1" wp14:anchorId="5C92230F" wp14:editId="6D57D1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50" name="Рисунок 3043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41184" behindDoc="0" locked="0" layoutInCell="1" allowOverlap="1" wp14:anchorId="5D00F700" wp14:editId="0910AF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48" name="Рисунок 3043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49376" behindDoc="0" locked="0" layoutInCell="1" allowOverlap="1" wp14:anchorId="60359F38" wp14:editId="042A0D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46" name="Рисунок 3043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57568" behindDoc="0" locked="0" layoutInCell="1" allowOverlap="1" wp14:anchorId="5C4DE4CB" wp14:editId="334F30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44" name="Рисунок 3043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65760" behindDoc="0" locked="0" layoutInCell="1" allowOverlap="1" wp14:anchorId="7FF3BA5D" wp14:editId="444178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42" name="Рисунок 3043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73952" behindDoc="0" locked="0" layoutInCell="1" allowOverlap="1" wp14:anchorId="1EC5E870" wp14:editId="2972CE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40" name="Рисунок 3043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82144" behindDoc="0" locked="0" layoutInCell="1" allowOverlap="1" wp14:anchorId="34719EB2" wp14:editId="05E1E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38" name="Рисунок 3043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90336" behindDoc="0" locked="0" layoutInCell="1" allowOverlap="1" wp14:anchorId="46520D03" wp14:editId="54C9FA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36" name="Рисунок 3043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98528" behindDoc="0" locked="0" layoutInCell="1" allowOverlap="1" wp14:anchorId="638941B2" wp14:editId="23AA26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34" name="Рисунок 3043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06720" behindDoc="0" locked="0" layoutInCell="1" allowOverlap="1" wp14:anchorId="51857902" wp14:editId="088024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32" name="Рисунок 3043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14912" behindDoc="0" locked="0" layoutInCell="1" allowOverlap="1" wp14:anchorId="36FEAC38" wp14:editId="6321A3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30" name="Рисунок 3043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23104" behindDoc="0" locked="0" layoutInCell="1" allowOverlap="1" wp14:anchorId="1C9AB529" wp14:editId="762495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328" name="Рисунок 3043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31296" behindDoc="0" locked="0" layoutInCell="1" allowOverlap="1" wp14:anchorId="747E8A4B" wp14:editId="358C5B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26" name="Рисунок 3043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39488" behindDoc="0" locked="0" layoutInCell="1" allowOverlap="1" wp14:anchorId="64A1173F" wp14:editId="1305C2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24" name="Рисунок 3043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47680" behindDoc="0" locked="0" layoutInCell="1" allowOverlap="1" wp14:anchorId="5F0C1031" wp14:editId="6CD611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22" name="Рисунок 3043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55872" behindDoc="0" locked="0" layoutInCell="1" allowOverlap="1" wp14:anchorId="6B6E06B4" wp14:editId="770405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20" name="Рисунок 3043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64064" behindDoc="0" locked="0" layoutInCell="1" allowOverlap="1" wp14:anchorId="7050FEEF" wp14:editId="6E511D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18" name="Рисунок 3043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72256" behindDoc="0" locked="0" layoutInCell="1" allowOverlap="1" wp14:anchorId="38D32EF2" wp14:editId="18BCC3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16" name="Рисунок 3043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80448" behindDoc="0" locked="0" layoutInCell="1" allowOverlap="1" wp14:anchorId="1CA780B9" wp14:editId="6101F4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14" name="Рисунок 3043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88640" behindDoc="0" locked="0" layoutInCell="1" allowOverlap="1" wp14:anchorId="22FB7A93" wp14:editId="249A1E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12" name="Рисунок 3043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96832" behindDoc="0" locked="0" layoutInCell="1" allowOverlap="1" wp14:anchorId="479346E4" wp14:editId="781364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10" name="Рисунок 3043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05024" behindDoc="0" locked="0" layoutInCell="1" allowOverlap="1" wp14:anchorId="1B0C33DA" wp14:editId="3E2DE4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08" name="Рисунок 3043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13216" behindDoc="0" locked="0" layoutInCell="1" allowOverlap="1" wp14:anchorId="01A2CB3B" wp14:editId="5D5B3E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06" name="Рисунок 3043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21408" behindDoc="0" locked="0" layoutInCell="1" allowOverlap="1" wp14:anchorId="108014B8" wp14:editId="1CA799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04" name="Рисунок 3043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29600" behindDoc="0" locked="0" layoutInCell="1" allowOverlap="1" wp14:anchorId="64BF82F2" wp14:editId="220F7C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02" name="Рисунок 3043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37792" behindDoc="0" locked="0" layoutInCell="1" allowOverlap="1" wp14:anchorId="473538C5" wp14:editId="5FCFB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300" name="Рисунок 3043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45984" behindDoc="0" locked="0" layoutInCell="1" allowOverlap="1" wp14:anchorId="3DAACEBD" wp14:editId="5CCA09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98" name="Рисунок 3042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54176" behindDoc="0" locked="0" layoutInCell="1" allowOverlap="1" wp14:anchorId="4DEB4D5E" wp14:editId="5703F6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96" name="Рисунок 3042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62368" behindDoc="0" locked="0" layoutInCell="1" allowOverlap="1" wp14:anchorId="4E164C2C" wp14:editId="487522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94" name="Рисунок 3042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70560" behindDoc="0" locked="0" layoutInCell="1" allowOverlap="1" wp14:anchorId="50C2253E" wp14:editId="431B96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92" name="Рисунок 3042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78752" behindDoc="0" locked="0" layoutInCell="1" allowOverlap="1" wp14:anchorId="1457C14C" wp14:editId="059F34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90" name="Рисунок 3042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86944" behindDoc="0" locked="0" layoutInCell="1" allowOverlap="1" wp14:anchorId="47BDA03E" wp14:editId="50B93C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88" name="Рисунок 3042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95136" behindDoc="0" locked="0" layoutInCell="1" allowOverlap="1" wp14:anchorId="6D63E242" wp14:editId="2BEBEF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86" name="Рисунок 3042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03328" behindDoc="0" locked="0" layoutInCell="1" allowOverlap="1" wp14:anchorId="1558357F" wp14:editId="7408FF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84" name="Рисунок 3042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11520" behindDoc="0" locked="0" layoutInCell="1" allowOverlap="1" wp14:anchorId="184B7F26" wp14:editId="235996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82" name="Рисунок 3042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19712" behindDoc="0" locked="0" layoutInCell="1" allowOverlap="1" wp14:anchorId="3EF02B42" wp14:editId="1EB84C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80" name="Рисунок 3042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27904" behindDoc="0" locked="0" layoutInCell="1" allowOverlap="1" wp14:anchorId="1F60AB89" wp14:editId="5AA161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78" name="Рисунок 3042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36096" behindDoc="0" locked="0" layoutInCell="1" allowOverlap="1" wp14:anchorId="7C29A7E2" wp14:editId="651A74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76" name="Рисунок 3042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44288" behindDoc="0" locked="0" layoutInCell="1" allowOverlap="1" wp14:anchorId="42F8EAC7" wp14:editId="6253A7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74" name="Рисунок 3042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52480" behindDoc="0" locked="0" layoutInCell="1" allowOverlap="1" wp14:anchorId="3E40CC0D" wp14:editId="56E0E7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72" name="Рисунок 3042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60672" behindDoc="0" locked="0" layoutInCell="1" allowOverlap="1" wp14:anchorId="0D270F69" wp14:editId="2E86E9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70" name="Рисунок 3042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68864" behindDoc="0" locked="0" layoutInCell="1" allowOverlap="1" wp14:anchorId="08AAD430" wp14:editId="1C9ADB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68" name="Рисунок 3042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77056" behindDoc="0" locked="0" layoutInCell="1" allowOverlap="1" wp14:anchorId="7BD82258" wp14:editId="2DAA7C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66" name="Рисунок 3042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85248" behindDoc="0" locked="0" layoutInCell="1" allowOverlap="1" wp14:anchorId="007B4338" wp14:editId="13CE66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64" name="Рисунок 3042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93440" behindDoc="0" locked="0" layoutInCell="1" allowOverlap="1" wp14:anchorId="70506D8A" wp14:editId="588736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62" name="Рисунок 3042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01632" behindDoc="0" locked="0" layoutInCell="1" allowOverlap="1" wp14:anchorId="564BCC99" wp14:editId="34F4DE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60" name="Рисунок 3042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09824" behindDoc="0" locked="0" layoutInCell="1" allowOverlap="1" wp14:anchorId="310AA050" wp14:editId="7FB4F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58" name="Рисунок 3042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18016" behindDoc="0" locked="0" layoutInCell="1" allowOverlap="1" wp14:anchorId="5C45AF87" wp14:editId="786BBE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56" name="Рисунок 3042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26208" behindDoc="0" locked="0" layoutInCell="1" allowOverlap="1" wp14:anchorId="5889B2F1" wp14:editId="35A29D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54" name="Рисунок 3042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34400" behindDoc="0" locked="0" layoutInCell="1" allowOverlap="1" wp14:anchorId="3A8C5135" wp14:editId="34143D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52" name="Рисунок 3042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42592" behindDoc="0" locked="0" layoutInCell="1" allowOverlap="1" wp14:anchorId="078D78D3" wp14:editId="5960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50" name="Рисунок 3042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50784" behindDoc="0" locked="0" layoutInCell="1" allowOverlap="1" wp14:anchorId="763C4312" wp14:editId="00E603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48" name="Рисунок 3042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58976" behindDoc="0" locked="0" layoutInCell="1" allowOverlap="1" wp14:anchorId="1324DA61" wp14:editId="07DA6D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46" name="Рисунок 3042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67168" behindDoc="0" locked="0" layoutInCell="1" allowOverlap="1" wp14:anchorId="61B6A113" wp14:editId="364E44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44" name="Рисунок 3042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75360" behindDoc="0" locked="0" layoutInCell="1" allowOverlap="1" wp14:anchorId="73B6691F" wp14:editId="37EBB9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42" name="Рисунок 3042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83552" behindDoc="0" locked="0" layoutInCell="1" allowOverlap="1" wp14:anchorId="692DE6B8" wp14:editId="20F91C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40" name="Рисунок 3042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91744" behindDoc="0" locked="0" layoutInCell="1" allowOverlap="1" wp14:anchorId="0FC0832F" wp14:editId="67754C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38" name="Рисунок 3042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99936" behindDoc="0" locked="0" layoutInCell="1" allowOverlap="1" wp14:anchorId="19F88410" wp14:editId="6DEF1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36" name="Рисунок 3042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08128" behindDoc="0" locked="0" layoutInCell="1" allowOverlap="1" wp14:anchorId="0941E603" wp14:editId="4021B8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34" name="Рисунок 3042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16320" behindDoc="0" locked="0" layoutInCell="1" allowOverlap="1" wp14:anchorId="68B9E91A" wp14:editId="3F3089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8575"/>
                  <wp:effectExtent l="0" t="0" r="9525" b="9525"/>
                  <wp:wrapNone/>
                  <wp:docPr id="304232" name="Рисунок 3042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24512" behindDoc="0" locked="0" layoutInCell="1" allowOverlap="1" wp14:anchorId="441B95CA" wp14:editId="714E2C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30" name="Рисунок 3042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32704" behindDoc="0" locked="0" layoutInCell="1" allowOverlap="1" wp14:anchorId="5F173E01" wp14:editId="19B283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28" name="Рисунок 3042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40896" behindDoc="0" locked="0" layoutInCell="1" allowOverlap="1" wp14:anchorId="70604FBC" wp14:editId="39DFC4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26" name="Рисунок 3042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49088" behindDoc="0" locked="0" layoutInCell="1" allowOverlap="1" wp14:anchorId="5871F294" wp14:editId="267404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24" name="Рисунок 3042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57280" behindDoc="0" locked="0" layoutInCell="1" allowOverlap="1" wp14:anchorId="4BD458C7" wp14:editId="2C5EAD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22" name="Рисунок 3042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65472" behindDoc="0" locked="0" layoutInCell="1" allowOverlap="1" wp14:anchorId="472D0E1E" wp14:editId="268366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20" name="Рисунок 3042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73664" behindDoc="0" locked="0" layoutInCell="1" allowOverlap="1" wp14:anchorId="19F18935" wp14:editId="622976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18" name="Рисунок 3042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81856" behindDoc="0" locked="0" layoutInCell="1" allowOverlap="1" wp14:anchorId="6BC105F9" wp14:editId="670F02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16" name="Рисунок 3042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90048" behindDoc="0" locked="0" layoutInCell="1" allowOverlap="1" wp14:anchorId="45E237BD" wp14:editId="128116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14" name="Рисунок 3042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98240" behindDoc="0" locked="0" layoutInCell="1" allowOverlap="1" wp14:anchorId="7D59E7C0" wp14:editId="7D1CA6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12" name="Рисунок 3042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06432" behindDoc="0" locked="0" layoutInCell="1" allowOverlap="1" wp14:anchorId="4F2DC44A" wp14:editId="29D021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10" name="Рисунок 3042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14624" behindDoc="0" locked="0" layoutInCell="1" allowOverlap="1" wp14:anchorId="30AAA40E" wp14:editId="1D646B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08" name="Рисунок 3042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22816" behindDoc="0" locked="0" layoutInCell="1" allowOverlap="1" wp14:anchorId="307CF31B" wp14:editId="448711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06" name="Рисунок 3042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31008" behindDoc="0" locked="0" layoutInCell="1" allowOverlap="1" wp14:anchorId="0CC95C05" wp14:editId="23DBE8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04" name="Рисунок 3042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39200" behindDoc="0" locked="0" layoutInCell="1" allowOverlap="1" wp14:anchorId="466542A8" wp14:editId="35BB0C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02" name="Рисунок 3042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47392" behindDoc="0" locked="0" layoutInCell="1" allowOverlap="1" wp14:anchorId="63E927FD" wp14:editId="02B00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38100"/>
                  <wp:effectExtent l="0" t="0" r="9525" b="0"/>
                  <wp:wrapNone/>
                  <wp:docPr id="304200" name="Рисунок 3042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786688" behindDoc="0" locked="0" layoutInCell="1" allowOverlap="1" wp14:anchorId="37019866" wp14:editId="534058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98" name="Рисунок 3041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x5BJQWS6YWHH4ZMSUAMD641V6Y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796928" behindDoc="0" locked="0" layoutInCell="1" allowOverlap="1" wp14:anchorId="669B6F7C" wp14:editId="7410DF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96" name="Рисунок 3041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xUBK0YZ5VYFY8TTITJGJU9S06A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07168" behindDoc="0" locked="0" layoutInCell="1" allowOverlap="1" wp14:anchorId="464920D4" wp14:editId="7E7D46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94" name="Рисунок 3041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17408" behindDoc="0" locked="0" layoutInCell="1" allowOverlap="1" wp14:anchorId="270C1BC8" wp14:editId="16929A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92" name="Рисунок 3041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27648" behindDoc="0" locked="0" layoutInCell="1" allowOverlap="1" wp14:anchorId="1141E2B6" wp14:editId="27A30E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90" name="Рисунок 3041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37888" behindDoc="0" locked="0" layoutInCell="1" allowOverlap="1" wp14:anchorId="3575C86D" wp14:editId="0296DA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88" name="Рисунок 3041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48128" behindDoc="0" locked="0" layoutInCell="1" allowOverlap="1" wp14:anchorId="7046B02F" wp14:editId="62E1EF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86" name="Рисунок 3041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58368" behindDoc="0" locked="0" layoutInCell="1" allowOverlap="1" wp14:anchorId="10AB8FE8" wp14:editId="20BC60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84" name="Рисунок 3041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68608" behindDoc="0" locked="0" layoutInCell="1" allowOverlap="1" wp14:anchorId="75C31861" wp14:editId="588B46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82" name="Рисунок 3041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78848" behindDoc="0" locked="0" layoutInCell="1" allowOverlap="1" wp14:anchorId="7220B4CC" wp14:editId="6BC4E6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80" name="Рисунок 3041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89088" behindDoc="0" locked="0" layoutInCell="1" allowOverlap="1" wp14:anchorId="7BBA68F2" wp14:editId="3958FF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78" name="Рисунок 3041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899328" behindDoc="0" locked="0" layoutInCell="1" allowOverlap="1" wp14:anchorId="264442E4" wp14:editId="23C6F1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76" name="Рисунок 3041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09568" behindDoc="0" locked="0" layoutInCell="1" allowOverlap="1" wp14:anchorId="221C6F34" wp14:editId="37E2E1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74" name="Рисунок 3041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19808" behindDoc="0" locked="0" layoutInCell="1" allowOverlap="1" wp14:anchorId="1602183E" wp14:editId="6968BF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72" name="Рисунок 3041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30048" behindDoc="0" locked="0" layoutInCell="1" allowOverlap="1" wp14:anchorId="7287FF3F" wp14:editId="6657FA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70" name="Рисунок 3041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40288" behindDoc="0" locked="0" layoutInCell="1" allowOverlap="1" wp14:anchorId="5844935A" wp14:editId="59D5BC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68" name="Рисунок 3041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50528" behindDoc="0" locked="0" layoutInCell="1" allowOverlap="1" wp14:anchorId="77AFA41F" wp14:editId="283821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66" name="Рисунок 3041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60768" behindDoc="0" locked="0" layoutInCell="1" allowOverlap="1" wp14:anchorId="0C77E4A5" wp14:editId="6E8B3A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64" name="Рисунок 3041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71008" behindDoc="0" locked="0" layoutInCell="1" allowOverlap="1" wp14:anchorId="6E59A30D" wp14:editId="7FD11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62" name="Рисунок 3041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81248" behindDoc="0" locked="0" layoutInCell="1" allowOverlap="1" wp14:anchorId="13AD1898" wp14:editId="72952E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60" name="Рисунок 3041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4991488" behindDoc="0" locked="0" layoutInCell="1" allowOverlap="1" wp14:anchorId="6014705A" wp14:editId="0B271F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58" name="Рисунок 3041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01728" behindDoc="0" locked="0" layoutInCell="1" allowOverlap="1" wp14:anchorId="76ECDC81" wp14:editId="77D427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56" name="Рисунок 3041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11968" behindDoc="0" locked="0" layoutInCell="1" allowOverlap="1" wp14:anchorId="20EE67AC" wp14:editId="750BF1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54" name="Рисунок 3041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22208" behindDoc="0" locked="0" layoutInCell="1" allowOverlap="1" wp14:anchorId="664FAC89" wp14:editId="199AE9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52" name="Рисунок 3041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32448" behindDoc="0" locked="0" layoutInCell="1" allowOverlap="1" wp14:anchorId="66E967AF" wp14:editId="233B97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50" name="Рисунок 3041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42688" behindDoc="0" locked="0" layoutInCell="1" allowOverlap="1" wp14:anchorId="40390E78" wp14:editId="67ECDF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48" name="Рисунок 3041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52928" behindDoc="0" locked="0" layoutInCell="1" allowOverlap="1" wp14:anchorId="05396836" wp14:editId="065F83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46" name="Рисунок 3041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63168" behindDoc="0" locked="0" layoutInCell="1" allowOverlap="1" wp14:anchorId="19562B84" wp14:editId="19D034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44" name="Рисунок 3041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73408" behindDoc="0" locked="0" layoutInCell="1" allowOverlap="1" wp14:anchorId="6386921C" wp14:editId="3CA01C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42" name="Рисунок 3041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83648" behindDoc="0" locked="0" layoutInCell="1" allowOverlap="1" wp14:anchorId="657BF71F" wp14:editId="5FC446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40" name="Рисунок 3041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093888" behindDoc="0" locked="0" layoutInCell="1" allowOverlap="1" wp14:anchorId="07CD33E9" wp14:editId="664D33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38" name="Рисунок 3041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04128" behindDoc="0" locked="0" layoutInCell="1" allowOverlap="1" wp14:anchorId="3AB80F5D" wp14:editId="42322C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136" name="Рисунок 3041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14368" behindDoc="0" locked="0" layoutInCell="1" allowOverlap="1" wp14:anchorId="19DFB3BC" wp14:editId="35FEEE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34" name="Рисунок 3041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24608" behindDoc="0" locked="0" layoutInCell="1" allowOverlap="1" wp14:anchorId="1001BEEE" wp14:editId="2E0675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32" name="Рисунок 3041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34848" behindDoc="0" locked="0" layoutInCell="1" allowOverlap="1" wp14:anchorId="48DB2157" wp14:editId="199AD2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30" name="Рисунок 3041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45088" behindDoc="0" locked="0" layoutInCell="1" allowOverlap="1" wp14:anchorId="638A9F23" wp14:editId="580800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28" name="Рисунок 3041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55328" behindDoc="0" locked="0" layoutInCell="1" allowOverlap="1" wp14:anchorId="4610681D" wp14:editId="7E76EF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26" name="Рисунок 3041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65568" behindDoc="0" locked="0" layoutInCell="1" allowOverlap="1" wp14:anchorId="33C0D9F2" wp14:editId="0875F6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24" name="Рисунок 3041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75808" behindDoc="0" locked="0" layoutInCell="1" allowOverlap="1" wp14:anchorId="30842110" wp14:editId="57F525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22" name="Рисунок 3041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86048" behindDoc="0" locked="0" layoutInCell="1" allowOverlap="1" wp14:anchorId="72B50BE9" wp14:editId="2696E4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20" name="Рисунок 3041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196288" behindDoc="0" locked="0" layoutInCell="1" allowOverlap="1" wp14:anchorId="05C704E5" wp14:editId="3F1374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18" name="Рисунок 3041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06528" behindDoc="0" locked="0" layoutInCell="1" allowOverlap="1" wp14:anchorId="687C3021" wp14:editId="7F4F45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16" name="Рисунок 3041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16768" behindDoc="0" locked="0" layoutInCell="1" allowOverlap="1" wp14:anchorId="1F29D502" wp14:editId="22DD66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14" name="Рисунок 3041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27008" behindDoc="0" locked="0" layoutInCell="1" allowOverlap="1" wp14:anchorId="22AA50C5" wp14:editId="7AE963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12" name="Рисунок 3041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37248" behindDoc="0" locked="0" layoutInCell="1" allowOverlap="1" wp14:anchorId="66920F67" wp14:editId="0C65CB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10" name="Рисунок 3041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47488" behindDoc="0" locked="0" layoutInCell="1" allowOverlap="1" wp14:anchorId="3832E7C9" wp14:editId="13F2D0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08" name="Рисунок 3041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57728" behindDoc="0" locked="0" layoutInCell="1" allowOverlap="1" wp14:anchorId="65422171" wp14:editId="3509D0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06" name="Рисунок 3041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67968" behindDoc="0" locked="0" layoutInCell="1" allowOverlap="1" wp14:anchorId="548BFB65" wp14:editId="193829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04" name="Рисунок 3041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78208" behindDoc="0" locked="0" layoutInCell="1" allowOverlap="1" wp14:anchorId="1AA01571" wp14:editId="0A6361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02" name="Рисунок 3041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88448" behindDoc="0" locked="0" layoutInCell="1" allowOverlap="1" wp14:anchorId="21A02FFD" wp14:editId="195DB1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100" name="Рисунок 3041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298688" behindDoc="0" locked="0" layoutInCell="1" allowOverlap="1" wp14:anchorId="3A615658" wp14:editId="433A44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98" name="Рисунок 3040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08928" behindDoc="0" locked="0" layoutInCell="1" allowOverlap="1" wp14:anchorId="2D632790" wp14:editId="4FF18E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96" name="Рисунок 3040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19168" behindDoc="0" locked="0" layoutInCell="1" allowOverlap="1" wp14:anchorId="00E991BA" wp14:editId="1B883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94" name="Рисунок 3040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29408" behindDoc="0" locked="0" layoutInCell="1" allowOverlap="1" wp14:anchorId="532AF3C2" wp14:editId="31D640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92" name="Рисунок 3040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39648" behindDoc="0" locked="0" layoutInCell="1" allowOverlap="1" wp14:anchorId="036875F6" wp14:editId="59820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90" name="Рисунок 3040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49888" behindDoc="0" locked="0" layoutInCell="1" allowOverlap="1" wp14:anchorId="6BF973E6" wp14:editId="5BE03A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88" name="Рисунок 3040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60128" behindDoc="0" locked="0" layoutInCell="1" allowOverlap="1" wp14:anchorId="44393135" wp14:editId="612196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86" name="Рисунок 3040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70368" behindDoc="0" locked="0" layoutInCell="1" allowOverlap="1" wp14:anchorId="60A98454" wp14:editId="62467B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84" name="Рисунок 3040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80608" behindDoc="0" locked="0" layoutInCell="1" allowOverlap="1" wp14:anchorId="44F74107" wp14:editId="5C8683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82" name="Рисунок 3040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390848" behindDoc="0" locked="0" layoutInCell="1" allowOverlap="1" wp14:anchorId="2F7977A1" wp14:editId="61EF20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80" name="Рисунок 3040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01088" behindDoc="0" locked="0" layoutInCell="1" allowOverlap="1" wp14:anchorId="2DB5ED88" wp14:editId="376634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78" name="Рисунок 3040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11328" behindDoc="0" locked="0" layoutInCell="1" allowOverlap="1" wp14:anchorId="66FADD43" wp14:editId="41073D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76" name="Рисунок 3040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21568" behindDoc="0" locked="0" layoutInCell="1" allowOverlap="1" wp14:anchorId="4DD2930F" wp14:editId="226092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74" name="Рисунок 3040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31808" behindDoc="0" locked="0" layoutInCell="1" allowOverlap="1" wp14:anchorId="6DCFA9E7" wp14:editId="52B5F1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72" name="Рисунок 3040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42048" behindDoc="0" locked="0" layoutInCell="1" allowOverlap="1" wp14:anchorId="28EDCD41" wp14:editId="45E7F3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70" name="Рисунок 3040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52288" behindDoc="0" locked="0" layoutInCell="1" allowOverlap="1" wp14:anchorId="6E6DD61E" wp14:editId="06BC34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68" name="Рисунок 3040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62528" behindDoc="0" locked="0" layoutInCell="1" allowOverlap="1" wp14:anchorId="7D364EFC" wp14:editId="278126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66" name="Рисунок 3040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72768" behindDoc="0" locked="0" layoutInCell="1" allowOverlap="1" wp14:anchorId="20BCB5F1" wp14:editId="029CA7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64" name="Рисунок 3040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83008" behindDoc="0" locked="0" layoutInCell="1" allowOverlap="1" wp14:anchorId="4EC8639D" wp14:editId="78A26E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62" name="Рисунок 3040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493248" behindDoc="0" locked="0" layoutInCell="1" allowOverlap="1" wp14:anchorId="0A734E20" wp14:editId="0488E5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60" name="Рисунок 3040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03488" behindDoc="0" locked="0" layoutInCell="1" allowOverlap="1" wp14:anchorId="12D0FC30" wp14:editId="766768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58" name="Рисунок 3040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13728" behindDoc="0" locked="0" layoutInCell="1" allowOverlap="1" wp14:anchorId="782760E7" wp14:editId="19BD76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56" name="Рисунок 3040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23968" behindDoc="0" locked="0" layoutInCell="1" allowOverlap="1" wp14:anchorId="147CC9F2" wp14:editId="125BF9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54" name="Рисунок 3040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34208" behindDoc="0" locked="0" layoutInCell="1" allowOverlap="1" wp14:anchorId="6D6CFFD1" wp14:editId="099EEE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52" name="Рисунок 3040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44448" behindDoc="0" locked="0" layoutInCell="1" allowOverlap="1" wp14:anchorId="3129306E" wp14:editId="1433BC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50" name="Рисунок 3040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54688" behindDoc="0" locked="0" layoutInCell="1" allowOverlap="1" wp14:anchorId="1FDC4ACC" wp14:editId="612E27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48" name="Рисунок 3040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64928" behindDoc="0" locked="0" layoutInCell="1" allowOverlap="1" wp14:anchorId="429D5812" wp14:editId="29487A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46" name="Рисунок 3040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75168" behindDoc="0" locked="0" layoutInCell="1" allowOverlap="1" wp14:anchorId="5C8D001C" wp14:editId="284A1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44" name="Рисунок 3040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85408" behindDoc="0" locked="0" layoutInCell="1" allowOverlap="1" wp14:anchorId="3D50EE87" wp14:editId="64DB84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42" name="Рисунок 3040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595648" behindDoc="0" locked="0" layoutInCell="1" allowOverlap="1" wp14:anchorId="5482FC3F" wp14:editId="4013F1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40" name="Рисунок 3040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05888" behindDoc="0" locked="0" layoutInCell="1" allowOverlap="1" wp14:anchorId="58182197" wp14:editId="30CD7A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38" name="Рисунок 3040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16128" behindDoc="0" locked="0" layoutInCell="1" allowOverlap="1" wp14:anchorId="55DA54CF" wp14:editId="33F46B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36" name="Рисунок 3040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26368" behindDoc="0" locked="0" layoutInCell="1" allowOverlap="1" wp14:anchorId="42D8992C" wp14:editId="0A7916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34" name="Рисунок 3040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36608" behindDoc="0" locked="0" layoutInCell="1" allowOverlap="1" wp14:anchorId="6271A284" wp14:editId="3C749E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32" name="Рисунок 3040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46848" behindDoc="0" locked="0" layoutInCell="1" allowOverlap="1" wp14:anchorId="60DF9150" wp14:editId="7BD6A6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30" name="Рисунок 3040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57088" behindDoc="0" locked="0" layoutInCell="1" allowOverlap="1" wp14:anchorId="74B66B3A" wp14:editId="153C84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28" name="Рисунок 3040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67328" behindDoc="0" locked="0" layoutInCell="1" allowOverlap="1" wp14:anchorId="4DA5F420" wp14:editId="72935F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26" name="Рисунок 3040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77568" behindDoc="0" locked="0" layoutInCell="1" allowOverlap="1" wp14:anchorId="1AC06603" wp14:editId="621648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24" name="Рисунок 3040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87808" behindDoc="0" locked="0" layoutInCell="1" allowOverlap="1" wp14:anchorId="0BE24E36" wp14:editId="03DF12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22" name="Рисунок 3040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698048" behindDoc="0" locked="0" layoutInCell="1" allowOverlap="1" wp14:anchorId="1FE33FF7" wp14:editId="6C19A9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20" name="Рисунок 3040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08288" behindDoc="0" locked="0" layoutInCell="1" allowOverlap="1" wp14:anchorId="2F881A8B" wp14:editId="136F23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18" name="Рисунок 3040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18528" behindDoc="0" locked="0" layoutInCell="1" allowOverlap="1" wp14:anchorId="29AB4FBE" wp14:editId="2C1EFA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16" name="Рисунок 3040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28768" behindDoc="0" locked="0" layoutInCell="1" allowOverlap="1" wp14:anchorId="3B6A9564" wp14:editId="02F1F5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14" name="Рисунок 3040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39008" behindDoc="0" locked="0" layoutInCell="1" allowOverlap="1" wp14:anchorId="176A80E2" wp14:editId="6BDF16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12" name="Рисунок 3040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49248" behindDoc="0" locked="0" layoutInCell="1" allowOverlap="1" wp14:anchorId="687B7A63" wp14:editId="64130A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10" name="Рисунок 3040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59488" behindDoc="0" locked="0" layoutInCell="1" allowOverlap="1" wp14:anchorId="4991FDFD" wp14:editId="00C9B0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4008" name="Рисунок 3040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69728" behindDoc="0" locked="0" layoutInCell="1" allowOverlap="1" wp14:anchorId="5484CCF4" wp14:editId="05B79E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06" name="Рисунок 3040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79968" behindDoc="0" locked="0" layoutInCell="1" allowOverlap="1" wp14:anchorId="703B50F3" wp14:editId="2E9D7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04" name="Рисунок 3040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790208" behindDoc="0" locked="0" layoutInCell="1" allowOverlap="1" wp14:anchorId="697C3D7F" wp14:editId="5E501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02" name="Рисунок 3040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00448" behindDoc="0" locked="0" layoutInCell="1" allowOverlap="1" wp14:anchorId="4287EA8D" wp14:editId="733DE8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4000" name="Рисунок 3040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10688" behindDoc="0" locked="0" layoutInCell="1" allowOverlap="1" wp14:anchorId="29002491" wp14:editId="0587A7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98" name="Рисунок 3039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20928" behindDoc="0" locked="0" layoutInCell="1" allowOverlap="1" wp14:anchorId="401F2436" wp14:editId="05BD0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96" name="Рисунок 3039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31168" behindDoc="0" locked="0" layoutInCell="1" allowOverlap="1" wp14:anchorId="40506220" wp14:editId="66D12B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94" name="Рисунок 3039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41408" behindDoc="0" locked="0" layoutInCell="1" allowOverlap="1" wp14:anchorId="016EAD15" wp14:editId="0DF2BA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92" name="Рисунок 3039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51648" behindDoc="0" locked="0" layoutInCell="1" allowOverlap="1" wp14:anchorId="33D839C6" wp14:editId="092D36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90" name="Рисунок 3039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61888" behindDoc="0" locked="0" layoutInCell="1" allowOverlap="1" wp14:anchorId="26A33FC5" wp14:editId="5FD23F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88" name="Рисунок 3039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72128" behindDoc="0" locked="0" layoutInCell="1" allowOverlap="1" wp14:anchorId="1FCA7736" wp14:editId="354C10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86" name="Рисунок 3039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82368" behindDoc="0" locked="0" layoutInCell="1" allowOverlap="1" wp14:anchorId="421C66AC" wp14:editId="569BB8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84" name="Рисунок 3039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892608" behindDoc="0" locked="0" layoutInCell="1" allowOverlap="1" wp14:anchorId="2F0B05D9" wp14:editId="54EC31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82" name="Рисунок 3039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02848" behindDoc="0" locked="0" layoutInCell="1" allowOverlap="1" wp14:anchorId="04410769" wp14:editId="4DC5F5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80" name="Рисунок 3039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13088" behindDoc="0" locked="0" layoutInCell="1" allowOverlap="1" wp14:anchorId="3E719FD7" wp14:editId="280DD3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78" name="Рисунок 3039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23328" behindDoc="0" locked="0" layoutInCell="1" allowOverlap="1" wp14:anchorId="3583FB87" wp14:editId="235534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976" name="Рисунок 3039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33568" behindDoc="0" locked="0" layoutInCell="1" allowOverlap="1" wp14:anchorId="16CCC14A" wp14:editId="481FE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74" name="Рисунок 3039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43808" behindDoc="0" locked="0" layoutInCell="1" allowOverlap="1" wp14:anchorId="0B09E573" wp14:editId="15B431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72" name="Рисунок 3039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54048" behindDoc="0" locked="0" layoutInCell="1" allowOverlap="1" wp14:anchorId="3CDE3169" wp14:editId="331A69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70" name="Рисунок 3039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64288" behindDoc="0" locked="0" layoutInCell="1" allowOverlap="1" wp14:anchorId="175403B6" wp14:editId="0D1F21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68" name="Рисунок 3039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74528" behindDoc="0" locked="0" layoutInCell="1" allowOverlap="1" wp14:anchorId="7E41EC91" wp14:editId="421D62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66" name="Рисунок 3039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84768" behindDoc="0" locked="0" layoutInCell="1" allowOverlap="1" wp14:anchorId="7C4FEAF9" wp14:editId="20F640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64" name="Рисунок 3039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5995008" behindDoc="0" locked="0" layoutInCell="1" allowOverlap="1" wp14:anchorId="22192E63" wp14:editId="3B1548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62" name="Рисунок 3039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05248" behindDoc="0" locked="0" layoutInCell="1" allowOverlap="1" wp14:anchorId="3A9133D1" wp14:editId="6F7DAA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60" name="Рисунок 3039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15488" behindDoc="0" locked="0" layoutInCell="1" allowOverlap="1" wp14:anchorId="42F549BF" wp14:editId="571B0B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58" name="Рисунок 3039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25728" behindDoc="0" locked="0" layoutInCell="1" allowOverlap="1" wp14:anchorId="4391B1FB" wp14:editId="4765C7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56" name="Рисунок 3039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35968" behindDoc="0" locked="0" layoutInCell="1" allowOverlap="1" wp14:anchorId="2696A66C" wp14:editId="7C7B42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54" name="Рисунок 3039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46208" behindDoc="0" locked="0" layoutInCell="1" allowOverlap="1" wp14:anchorId="1FC5E83C" wp14:editId="066B1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52" name="Рисунок 3039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56448" behindDoc="0" locked="0" layoutInCell="1" allowOverlap="1" wp14:anchorId="5567905F" wp14:editId="011A67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50" name="Рисунок 3039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66688" behindDoc="0" locked="0" layoutInCell="1" allowOverlap="1" wp14:anchorId="6CF21B12" wp14:editId="1F057E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48" name="Рисунок 3039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76928" behindDoc="0" locked="0" layoutInCell="1" allowOverlap="1" wp14:anchorId="30D0B900" wp14:editId="525609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46" name="Рисунок 3039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87168" behindDoc="0" locked="0" layoutInCell="1" allowOverlap="1" wp14:anchorId="49C38871" wp14:editId="6D5638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44" name="Рисунок 3039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097408" behindDoc="0" locked="0" layoutInCell="1" allowOverlap="1" wp14:anchorId="1FAF8037" wp14:editId="2AD68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42" name="Рисунок 3039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07648" behindDoc="0" locked="0" layoutInCell="1" allowOverlap="1" wp14:anchorId="044EF331" wp14:editId="63D44A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40" name="Рисунок 3039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17888" behindDoc="0" locked="0" layoutInCell="1" allowOverlap="1" wp14:anchorId="6245CC65" wp14:editId="2ABF34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38" name="Рисунок 3039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28128" behindDoc="0" locked="0" layoutInCell="1" allowOverlap="1" wp14:anchorId="044FFAB7" wp14:editId="0B51EA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36" name="Рисунок 3039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38368" behindDoc="0" locked="0" layoutInCell="1" allowOverlap="1" wp14:anchorId="60A82217" wp14:editId="2D30B1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34" name="Рисунок 3039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48608" behindDoc="0" locked="0" layoutInCell="1" allowOverlap="1" wp14:anchorId="401F49EC" wp14:editId="0B63A7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32" name="Рисунок 3039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58848" behindDoc="0" locked="0" layoutInCell="1" allowOverlap="1" wp14:anchorId="0915C9CE" wp14:editId="23EBAA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30" name="Рисунок 3039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69088" behindDoc="0" locked="0" layoutInCell="1" allowOverlap="1" wp14:anchorId="22F2C8E3" wp14:editId="57117A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28" name="Рисунок 3039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79328" behindDoc="0" locked="0" layoutInCell="1" allowOverlap="1" wp14:anchorId="54A543AA" wp14:editId="6321B6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26" name="Рисунок 3039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89568" behindDoc="0" locked="0" layoutInCell="1" allowOverlap="1" wp14:anchorId="1F6C2C4E" wp14:editId="13EC76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24" name="Рисунок 3039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199808" behindDoc="0" locked="0" layoutInCell="1" allowOverlap="1" wp14:anchorId="7182D96F" wp14:editId="43DC6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22" name="Рисунок 3039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10048" behindDoc="0" locked="0" layoutInCell="1" allowOverlap="1" wp14:anchorId="7A839790" wp14:editId="255A7A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20" name="Рисунок 3039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20288" behindDoc="0" locked="0" layoutInCell="1" allowOverlap="1" wp14:anchorId="1B0A3A65" wp14:editId="726EE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18" name="Рисунок 3039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30528" behindDoc="0" locked="0" layoutInCell="1" allowOverlap="1" wp14:anchorId="22E4B5C5" wp14:editId="3B1E14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16" name="Рисунок 3039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40768" behindDoc="0" locked="0" layoutInCell="1" allowOverlap="1" wp14:anchorId="0C07DBE4" wp14:editId="248B6B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14" name="Рисунок 3039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51008" behindDoc="0" locked="0" layoutInCell="1" allowOverlap="1" wp14:anchorId="13B39D99" wp14:editId="6CB1AF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912" name="Рисунок 3039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61248" behindDoc="0" locked="0" layoutInCell="1" allowOverlap="1" wp14:anchorId="779F0A11" wp14:editId="2B521A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910" name="Рисунок 3039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71488" behindDoc="0" locked="0" layoutInCell="1" allowOverlap="1" wp14:anchorId="07BC342A" wp14:editId="5A29F1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908" name="Рисунок 3039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81728" behindDoc="0" locked="0" layoutInCell="1" allowOverlap="1" wp14:anchorId="16281E3C" wp14:editId="1C1CAE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906" name="Рисунок 3039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291968" behindDoc="0" locked="0" layoutInCell="1" allowOverlap="1" wp14:anchorId="1367E1A0" wp14:editId="134778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904" name="Рисунок 3039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02208" behindDoc="0" locked="0" layoutInCell="1" allowOverlap="1" wp14:anchorId="37EAEF6F" wp14:editId="4AF04B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902" name="Рисунок 3039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12448" behindDoc="0" locked="0" layoutInCell="1" allowOverlap="1" wp14:anchorId="7F873686" wp14:editId="01439E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900" name="Рисунок 3039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22688" behindDoc="0" locked="0" layoutInCell="1" allowOverlap="1" wp14:anchorId="1A219D3B" wp14:editId="1699AD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898" name="Рисунок 3038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32928" behindDoc="0" locked="0" layoutInCell="1" allowOverlap="1" wp14:anchorId="20B1A1F2" wp14:editId="599E78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896" name="Рисунок 3038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43168" behindDoc="0" locked="0" layoutInCell="1" allowOverlap="1" wp14:anchorId="2F6F5BBB" wp14:editId="5E1ED3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894" name="Рисунок 3038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53408" behindDoc="0" locked="0" layoutInCell="1" allowOverlap="1" wp14:anchorId="5F964352" wp14:editId="22A192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892" name="Рисунок 3038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63648" behindDoc="0" locked="0" layoutInCell="1" allowOverlap="1" wp14:anchorId="2B84FAA6" wp14:editId="279079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890" name="Рисунок 3038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73888" behindDoc="0" locked="0" layoutInCell="1" allowOverlap="1" wp14:anchorId="6C85F9D5" wp14:editId="6ACE40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888" name="Рисунок 3038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84128" behindDoc="0" locked="0" layoutInCell="1" allowOverlap="1" wp14:anchorId="05909D07" wp14:editId="17E4C3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886" name="Рисунок 3038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394368" behindDoc="0" locked="0" layoutInCell="1" allowOverlap="1" wp14:anchorId="3E319FCD" wp14:editId="10CC4A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884" name="Рисунок 3038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04608" behindDoc="0" locked="0" layoutInCell="1" allowOverlap="1" wp14:anchorId="0859821A" wp14:editId="6CE0DC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882" name="Рисунок 3038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14848" behindDoc="0" locked="0" layoutInCell="1" allowOverlap="1" wp14:anchorId="096CE960" wp14:editId="3241AE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880" name="Рисунок 3038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25088" behindDoc="0" locked="0" layoutInCell="1" allowOverlap="1" wp14:anchorId="1CDA5319" wp14:editId="7EB29A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78" name="Рисунок 3038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35328" behindDoc="0" locked="0" layoutInCell="1" allowOverlap="1" wp14:anchorId="24ED924C" wp14:editId="491223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76" name="Рисунок 3038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45568" behindDoc="0" locked="0" layoutInCell="1" allowOverlap="1" wp14:anchorId="57DC970B" wp14:editId="449B5A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74" name="Рисунок 3038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55808" behindDoc="0" locked="0" layoutInCell="1" allowOverlap="1" wp14:anchorId="16DBD6B6" wp14:editId="0AC8B9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72" name="Рисунок 3038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66048" behindDoc="0" locked="0" layoutInCell="1" allowOverlap="1" wp14:anchorId="51940FC0" wp14:editId="382D27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70" name="Рисунок 3038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76288" behindDoc="0" locked="0" layoutInCell="1" allowOverlap="1" wp14:anchorId="3759980F" wp14:editId="032B45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68" name="Рисунок 3038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86528" behindDoc="0" locked="0" layoutInCell="1" allowOverlap="1" wp14:anchorId="2E19E9BB" wp14:editId="33287B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66" name="Рисунок 3038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496768" behindDoc="0" locked="0" layoutInCell="1" allowOverlap="1" wp14:anchorId="3304D96B" wp14:editId="5C15AC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64" name="Рисунок 3038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07008" behindDoc="0" locked="0" layoutInCell="1" allowOverlap="1" wp14:anchorId="4694C58B" wp14:editId="546B2E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62" name="Рисунок 3038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17248" behindDoc="0" locked="0" layoutInCell="1" allowOverlap="1" wp14:anchorId="2EE894C1" wp14:editId="2B9F87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60" name="Рисунок 3038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27488" behindDoc="0" locked="0" layoutInCell="1" allowOverlap="1" wp14:anchorId="2228CB11" wp14:editId="120302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58" name="Рисунок 3038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37728" behindDoc="0" locked="0" layoutInCell="1" allowOverlap="1" wp14:anchorId="1888777D" wp14:editId="465CB5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56" name="Рисунок 3038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47968" behindDoc="0" locked="0" layoutInCell="1" allowOverlap="1" wp14:anchorId="6DA0479B" wp14:editId="38E7FC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54" name="Рисунок 3038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58208" behindDoc="0" locked="0" layoutInCell="1" allowOverlap="1" wp14:anchorId="36D233A7" wp14:editId="39145E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52" name="Рисунок 3038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68448" behindDoc="0" locked="0" layoutInCell="1" allowOverlap="1" wp14:anchorId="5D836707" wp14:editId="151466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50" name="Рисунок 3038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78688" behindDoc="0" locked="0" layoutInCell="1" allowOverlap="1" wp14:anchorId="4AB6296A" wp14:editId="495FAF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48" name="Рисунок 3038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88928" behindDoc="0" locked="0" layoutInCell="1" allowOverlap="1" wp14:anchorId="76E2AC4D" wp14:editId="70F8F1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46" name="Рисунок 3038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599168" behindDoc="0" locked="0" layoutInCell="1" allowOverlap="1" wp14:anchorId="1963C112" wp14:editId="22F286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44" name="Рисунок 3038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09408" behindDoc="0" locked="0" layoutInCell="1" allowOverlap="1" wp14:anchorId="4D2E7B66" wp14:editId="0B40E1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42" name="Рисунок 3038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19648" behindDoc="0" locked="0" layoutInCell="1" allowOverlap="1" wp14:anchorId="53113539" wp14:editId="5633A0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40" name="Рисунок 3038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29888" behindDoc="0" locked="0" layoutInCell="1" allowOverlap="1" wp14:anchorId="1593C6D8" wp14:editId="61401B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38" name="Рисунок 3038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40128" behindDoc="0" locked="0" layoutInCell="1" allowOverlap="1" wp14:anchorId="737248BC" wp14:editId="025D37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36" name="Рисунок 3038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50368" behindDoc="0" locked="0" layoutInCell="1" allowOverlap="1" wp14:anchorId="4D24366D" wp14:editId="0148C7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34" name="Рисунок 3038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60608" behindDoc="0" locked="0" layoutInCell="1" allowOverlap="1" wp14:anchorId="6020D452" wp14:editId="667E28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32" name="Рисунок 3038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70848" behindDoc="0" locked="0" layoutInCell="1" allowOverlap="1" wp14:anchorId="10E5A713" wp14:editId="55474A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30" name="Рисунок 3038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81088" behindDoc="0" locked="0" layoutInCell="1" allowOverlap="1" wp14:anchorId="2AF5D573" wp14:editId="340A77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28" name="Рисунок 3038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691328" behindDoc="0" locked="0" layoutInCell="1" allowOverlap="1" wp14:anchorId="109ABB64" wp14:editId="1B13B5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26" name="Рисунок 3038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01568" behindDoc="0" locked="0" layoutInCell="1" allowOverlap="1" wp14:anchorId="5E270F52" wp14:editId="1B83A7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24" name="Рисунок 3038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11808" behindDoc="0" locked="0" layoutInCell="1" allowOverlap="1" wp14:anchorId="24BD3310" wp14:editId="095CBF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22" name="Рисунок 3038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22048" behindDoc="0" locked="0" layoutInCell="1" allowOverlap="1" wp14:anchorId="4632725E" wp14:editId="185A59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20" name="Рисунок 3038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32288" behindDoc="0" locked="0" layoutInCell="1" allowOverlap="1" wp14:anchorId="5D1B7201" wp14:editId="00F170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18" name="Рисунок 3038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42528" behindDoc="0" locked="0" layoutInCell="1" allowOverlap="1" wp14:anchorId="497E3350" wp14:editId="098350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816" name="Рисунок 3038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52768" behindDoc="0" locked="0" layoutInCell="1" allowOverlap="1" wp14:anchorId="0DA83BB9" wp14:editId="0A07EC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14" name="Рисунок 3038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63008" behindDoc="0" locked="0" layoutInCell="1" allowOverlap="1" wp14:anchorId="6D077D46" wp14:editId="535DE3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12" name="Рисунок 3038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73248" behindDoc="0" locked="0" layoutInCell="1" allowOverlap="1" wp14:anchorId="53F86B83" wp14:editId="7C4164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10" name="Рисунок 3038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83488" behindDoc="0" locked="0" layoutInCell="1" allowOverlap="1" wp14:anchorId="73A9CEF2" wp14:editId="54751F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08" name="Рисунок 3038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793728" behindDoc="0" locked="0" layoutInCell="1" allowOverlap="1" wp14:anchorId="2C3B39DA" wp14:editId="772734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06" name="Рисунок 3038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03968" behindDoc="0" locked="0" layoutInCell="1" allowOverlap="1" wp14:anchorId="3623E5DE" wp14:editId="1A363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04" name="Рисунок 3038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14208" behindDoc="0" locked="0" layoutInCell="1" allowOverlap="1" wp14:anchorId="2D24A7A8" wp14:editId="7240AC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02" name="Рисунок 3038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24448" behindDoc="0" locked="0" layoutInCell="1" allowOverlap="1" wp14:anchorId="362592FF" wp14:editId="5A850F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800" name="Рисунок 3038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34688" behindDoc="0" locked="0" layoutInCell="1" allowOverlap="1" wp14:anchorId="3DC31E19" wp14:editId="01667F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98" name="Рисунок 3037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44928" behindDoc="0" locked="0" layoutInCell="1" allowOverlap="1" wp14:anchorId="54483398" wp14:editId="70F03A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96" name="Рисунок 3037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55168" behindDoc="0" locked="0" layoutInCell="1" allowOverlap="1" wp14:anchorId="4B068483" wp14:editId="541674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94" name="Рисунок 3037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65408" behindDoc="0" locked="0" layoutInCell="1" allowOverlap="1" wp14:anchorId="7C8C9751" wp14:editId="389608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92" name="Рисунок 3037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75648" behindDoc="0" locked="0" layoutInCell="1" allowOverlap="1" wp14:anchorId="6ECBE76C" wp14:editId="1F79FB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90" name="Рисунок 3037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85888" behindDoc="0" locked="0" layoutInCell="1" allowOverlap="1" wp14:anchorId="25C320FF" wp14:editId="49D5A5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88" name="Рисунок 3037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896128" behindDoc="0" locked="0" layoutInCell="1" allowOverlap="1" wp14:anchorId="2433BD44" wp14:editId="6FF08C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86" name="Рисунок 3037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06368" behindDoc="0" locked="0" layoutInCell="1" allowOverlap="1" wp14:anchorId="7A5C4FC4" wp14:editId="426D1E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84" name="Рисунок 3037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16608" behindDoc="0" locked="0" layoutInCell="1" allowOverlap="1" wp14:anchorId="6F33DCD5" wp14:editId="33ABD6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82" name="Рисунок 3037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26848" behindDoc="0" locked="0" layoutInCell="1" allowOverlap="1" wp14:anchorId="6260621D" wp14:editId="26A0D8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80" name="Рисунок 3037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37088" behindDoc="0" locked="0" layoutInCell="1" allowOverlap="1" wp14:anchorId="03A1DB79" wp14:editId="736D50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78" name="Рисунок 3037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47328" behindDoc="0" locked="0" layoutInCell="1" allowOverlap="1" wp14:anchorId="43B34A87" wp14:editId="503EEA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76" name="Рисунок 3037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57568" behindDoc="0" locked="0" layoutInCell="1" allowOverlap="1" wp14:anchorId="18AF2381" wp14:editId="11F1C0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74" name="Рисунок 3037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67808" behindDoc="0" locked="0" layoutInCell="1" allowOverlap="1" wp14:anchorId="0279FBF4" wp14:editId="1CC375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72" name="Рисунок 3037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78048" behindDoc="0" locked="0" layoutInCell="1" allowOverlap="1" wp14:anchorId="117493F4" wp14:editId="405CC1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70" name="Рисунок 3037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88288" behindDoc="0" locked="0" layoutInCell="1" allowOverlap="1" wp14:anchorId="41732929" wp14:editId="79FEE6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68" name="Рисунок 3037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6998528" behindDoc="0" locked="0" layoutInCell="1" allowOverlap="1" wp14:anchorId="42EF0F68" wp14:editId="682EF0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66" name="Рисунок 3037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08768" behindDoc="0" locked="0" layoutInCell="1" allowOverlap="1" wp14:anchorId="6BDAE6DC" wp14:editId="47D775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64" name="Рисунок 3037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19008" behindDoc="0" locked="0" layoutInCell="1" allowOverlap="1" wp14:anchorId="2FD4674F" wp14:editId="028C03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62" name="Рисунок 3037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29248" behindDoc="0" locked="0" layoutInCell="1" allowOverlap="1" wp14:anchorId="506E9851" wp14:editId="3DD647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60" name="Рисунок 3037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39488" behindDoc="0" locked="0" layoutInCell="1" allowOverlap="1" wp14:anchorId="607B1B35" wp14:editId="6DCFBB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58" name="Рисунок 3037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49728" behindDoc="0" locked="0" layoutInCell="1" allowOverlap="1" wp14:anchorId="554DE33A" wp14:editId="281315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56" name="Рисунок 3037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59968" behindDoc="0" locked="0" layoutInCell="1" allowOverlap="1" wp14:anchorId="7F2877B0" wp14:editId="4E849D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54" name="Рисунок 3037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70208" behindDoc="0" locked="0" layoutInCell="1" allowOverlap="1" wp14:anchorId="5096C1F2" wp14:editId="429B38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38100"/>
                  <wp:effectExtent l="0" t="0" r="0" b="0"/>
                  <wp:wrapNone/>
                  <wp:docPr id="303752" name="Рисунок 3037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80448" behindDoc="0" locked="0" layoutInCell="1" allowOverlap="1" wp14:anchorId="57DC3347" wp14:editId="35A800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50" name="Рисунок 3037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090688" behindDoc="0" locked="0" layoutInCell="1" allowOverlap="1" wp14:anchorId="0922B3E6" wp14:editId="135C36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48" name="Рисунок 3037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00928" behindDoc="0" locked="0" layoutInCell="1" allowOverlap="1" wp14:anchorId="539C0735" wp14:editId="23CD50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46" name="Рисунок 3037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11168" behindDoc="0" locked="0" layoutInCell="1" allowOverlap="1" wp14:anchorId="16A65151" wp14:editId="058A53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44" name="Рисунок 3037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21408" behindDoc="0" locked="0" layoutInCell="1" allowOverlap="1" wp14:anchorId="26A90C14" wp14:editId="3E4133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42" name="Рисунок 3037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31648" behindDoc="0" locked="0" layoutInCell="1" allowOverlap="1" wp14:anchorId="666E40AD" wp14:editId="2EB425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40" name="Рисунок 3037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41888" behindDoc="0" locked="0" layoutInCell="1" allowOverlap="1" wp14:anchorId="502009AE" wp14:editId="782039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38" name="Рисунок 3037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52128" behindDoc="0" locked="0" layoutInCell="1" allowOverlap="1" wp14:anchorId="07498198" wp14:editId="29FD65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36" name="Рисунок 3037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62368" behindDoc="0" locked="0" layoutInCell="1" allowOverlap="1" wp14:anchorId="792541CC" wp14:editId="255A19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34" name="Рисунок 3037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72608" behindDoc="0" locked="0" layoutInCell="1" allowOverlap="1" wp14:anchorId="0C9A070F" wp14:editId="0C0D82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32" name="Рисунок 3037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82848" behindDoc="0" locked="0" layoutInCell="1" allowOverlap="1" wp14:anchorId="7D42D7A7" wp14:editId="085824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30" name="Рисунок 3037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193088" behindDoc="0" locked="0" layoutInCell="1" allowOverlap="1" wp14:anchorId="388E1462" wp14:editId="3DB0B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28" name="Рисунок 3037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03328" behindDoc="0" locked="0" layoutInCell="1" allowOverlap="1" wp14:anchorId="4061F545" wp14:editId="090B2C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26" name="Рисунок 3037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13568" behindDoc="0" locked="0" layoutInCell="1" allowOverlap="1" wp14:anchorId="0CC5CB9F" wp14:editId="1B214D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24" name="Рисунок 3037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23808" behindDoc="0" locked="0" layoutInCell="1" allowOverlap="1" wp14:anchorId="67A1778B" wp14:editId="387407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22" name="Рисунок 3037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34048" behindDoc="0" locked="0" layoutInCell="1" allowOverlap="1" wp14:anchorId="564C060E" wp14:editId="3D911D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720" name="Рисунок 3037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44288" behindDoc="0" locked="0" layoutInCell="1" allowOverlap="1" wp14:anchorId="03279B98" wp14:editId="2188C2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718" name="Рисунок 3037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54528" behindDoc="0" locked="0" layoutInCell="1" allowOverlap="1" wp14:anchorId="16A8EF1C" wp14:editId="69E9C6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716" name="Рисунок 3037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64768" behindDoc="0" locked="0" layoutInCell="1" allowOverlap="1" wp14:anchorId="487431EC" wp14:editId="2CAC04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714" name="Рисунок 3037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75008" behindDoc="0" locked="0" layoutInCell="1" allowOverlap="1" wp14:anchorId="5E43CC8E" wp14:editId="6A0B52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712" name="Рисунок 3037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85248" behindDoc="0" locked="0" layoutInCell="1" allowOverlap="1" wp14:anchorId="4F766B48" wp14:editId="0CFE8D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710" name="Рисунок 3037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295488" behindDoc="0" locked="0" layoutInCell="1" allowOverlap="1" wp14:anchorId="1C7B30B9" wp14:editId="3D08EB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708" name="Рисунок 3037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05728" behindDoc="0" locked="0" layoutInCell="1" allowOverlap="1" wp14:anchorId="1A349E29" wp14:editId="6FA444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706" name="Рисунок 3037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15968" behindDoc="0" locked="0" layoutInCell="1" allowOverlap="1" wp14:anchorId="0BD40A5C" wp14:editId="609E18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704" name="Рисунок 3037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26208" behindDoc="0" locked="0" layoutInCell="1" allowOverlap="1" wp14:anchorId="2C173A9C" wp14:editId="123037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702" name="Рисунок 3037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36448" behindDoc="0" locked="0" layoutInCell="1" allowOverlap="1" wp14:anchorId="5EBDF43F" wp14:editId="38500A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700" name="Рисунок 3037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46688" behindDoc="0" locked="0" layoutInCell="1" allowOverlap="1" wp14:anchorId="719C782A" wp14:editId="1ABADF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98" name="Рисунок 3036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56928" behindDoc="0" locked="0" layoutInCell="1" allowOverlap="1" wp14:anchorId="0E0E3F1E" wp14:editId="539824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96" name="Рисунок 3036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67168" behindDoc="0" locked="0" layoutInCell="1" allowOverlap="1" wp14:anchorId="0EC61B0A" wp14:editId="610800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94" name="Рисунок 3036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77408" behindDoc="0" locked="0" layoutInCell="1" allowOverlap="1" wp14:anchorId="0B14E00C" wp14:editId="3AE3D8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92" name="Рисунок 3036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87648" behindDoc="0" locked="0" layoutInCell="1" allowOverlap="1" wp14:anchorId="51FDD2B3" wp14:editId="1188FE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90" name="Рисунок 3036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397888" behindDoc="0" locked="0" layoutInCell="1" allowOverlap="1" wp14:anchorId="4F900784" wp14:editId="637D3A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88" name="Рисунок 3036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08128" behindDoc="0" locked="0" layoutInCell="1" allowOverlap="1" wp14:anchorId="56348202" wp14:editId="376C75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86" name="Рисунок 3036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18368" behindDoc="0" locked="0" layoutInCell="1" allowOverlap="1" wp14:anchorId="56E36844" wp14:editId="6D23D3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84" name="Рисунок 3036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28608" behindDoc="0" locked="0" layoutInCell="1" allowOverlap="1" wp14:anchorId="126ACF02" wp14:editId="269434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82" name="Рисунок 3036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38848" behindDoc="0" locked="0" layoutInCell="1" allowOverlap="1" wp14:anchorId="1E9FA203" wp14:editId="6D171B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80" name="Рисунок 3036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49088" behindDoc="0" locked="0" layoutInCell="1" allowOverlap="1" wp14:anchorId="2A829E0D" wp14:editId="6FF62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78" name="Рисунок 3036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59328" behindDoc="0" locked="0" layoutInCell="1" allowOverlap="1" wp14:anchorId="504CAF06" wp14:editId="28E34A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76" name="Рисунок 3036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69568" behindDoc="0" locked="0" layoutInCell="1" allowOverlap="1" wp14:anchorId="32A7477E" wp14:editId="566E71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74" name="Рисунок 3036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79808" behindDoc="0" locked="0" layoutInCell="1" allowOverlap="1" wp14:anchorId="66046B2D" wp14:editId="529081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72" name="Рисунок 3036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490048" behindDoc="0" locked="0" layoutInCell="1" allowOverlap="1" wp14:anchorId="0CD72B7D" wp14:editId="35AC21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70" name="Рисунок 3036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00288" behindDoc="0" locked="0" layoutInCell="1" allowOverlap="1" wp14:anchorId="279A2CBD" wp14:editId="60B312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68" name="Рисунок 3036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10528" behindDoc="0" locked="0" layoutInCell="1" allowOverlap="1" wp14:anchorId="50C72EF8" wp14:editId="0461C2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66" name="Рисунок 3036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20768" behindDoc="0" locked="0" layoutInCell="1" allowOverlap="1" wp14:anchorId="35630945" wp14:editId="33677C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64" name="Рисунок 3036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31008" behindDoc="0" locked="0" layoutInCell="1" allowOverlap="1" wp14:anchorId="24200B93" wp14:editId="7C68CE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62" name="Рисунок 3036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41248" behindDoc="0" locked="0" layoutInCell="1" allowOverlap="1" wp14:anchorId="5BC35AF9" wp14:editId="7085F1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60" name="Рисунок 3036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51488" behindDoc="0" locked="0" layoutInCell="1" allowOverlap="1" wp14:anchorId="5D917C8D" wp14:editId="316419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58" name="Рисунок 3036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61728" behindDoc="0" locked="0" layoutInCell="1" allowOverlap="1" wp14:anchorId="6838A269" wp14:editId="5FBB7D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56" name="Рисунок 3036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71968" behindDoc="0" locked="0" layoutInCell="1" allowOverlap="1" wp14:anchorId="36C39133" wp14:editId="07A62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54" name="Рисунок 3036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82208" behindDoc="0" locked="0" layoutInCell="1" allowOverlap="1" wp14:anchorId="0C170F9E" wp14:editId="6BBEDF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52" name="Рисунок 3036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592448" behindDoc="0" locked="0" layoutInCell="1" allowOverlap="1" wp14:anchorId="148236A7" wp14:editId="627753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50" name="Рисунок 3036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02688" behindDoc="0" locked="0" layoutInCell="1" allowOverlap="1" wp14:anchorId="16C55D65" wp14:editId="2C9C99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48" name="Рисунок 3036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12928" behindDoc="0" locked="0" layoutInCell="1" allowOverlap="1" wp14:anchorId="0EC9CF59" wp14:editId="6F245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46" name="Рисунок 3036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23168" behindDoc="0" locked="0" layoutInCell="1" allowOverlap="1" wp14:anchorId="5F29013F" wp14:editId="4321AA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44" name="Рисунок 3036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33408" behindDoc="0" locked="0" layoutInCell="1" allowOverlap="1" wp14:anchorId="7D88581A" wp14:editId="72A8CC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42" name="Рисунок 3036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43648" behindDoc="0" locked="0" layoutInCell="1" allowOverlap="1" wp14:anchorId="50B6D8CC" wp14:editId="11A7D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40" name="Рисунок 3036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53888" behindDoc="0" locked="0" layoutInCell="1" allowOverlap="1" wp14:anchorId="702E7AF7" wp14:editId="423048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38" name="Рисунок 3036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64128" behindDoc="0" locked="0" layoutInCell="1" allowOverlap="1" wp14:anchorId="51581AD9" wp14:editId="3C0AE4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36" name="Рисунок 3036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74368" behindDoc="0" locked="0" layoutInCell="1" allowOverlap="1" wp14:anchorId="08DCA6AA" wp14:editId="13F281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34" name="Рисунок 3036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84608" behindDoc="0" locked="0" layoutInCell="1" allowOverlap="1" wp14:anchorId="5962D37A" wp14:editId="3F57C3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32" name="Рисунок 3036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694848" behindDoc="0" locked="0" layoutInCell="1" allowOverlap="1" wp14:anchorId="24FB2502" wp14:editId="51C791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30" name="Рисунок 3036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05088" behindDoc="0" locked="0" layoutInCell="1" allowOverlap="1" wp14:anchorId="70145299" wp14:editId="56B19E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28" name="Рисунок 3036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15328" behindDoc="0" locked="0" layoutInCell="1" allowOverlap="1" wp14:anchorId="771037F0" wp14:editId="443EF1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26" name="Рисунок 3036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25568" behindDoc="0" locked="0" layoutInCell="1" allowOverlap="1" wp14:anchorId="3DCBD950" wp14:editId="505CB8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24" name="Рисунок 3036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35808" behindDoc="0" locked="0" layoutInCell="1" allowOverlap="1" wp14:anchorId="10101983" wp14:editId="54AF7C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22" name="Рисунок 3036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46048" behindDoc="0" locked="0" layoutInCell="1" allowOverlap="1" wp14:anchorId="6B452029" wp14:editId="55EFB8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20" name="Рисунок 3036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56288" behindDoc="0" locked="0" layoutInCell="1" allowOverlap="1" wp14:anchorId="688357C2" wp14:editId="11CA9A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18" name="Рисунок 3036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66528" behindDoc="0" locked="0" layoutInCell="1" allowOverlap="1" wp14:anchorId="249E7E9B" wp14:editId="6F6BBA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16" name="Рисунок 3036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76768" behindDoc="0" locked="0" layoutInCell="1" allowOverlap="1" wp14:anchorId="12D14CB4" wp14:editId="027843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14" name="Рисунок 3036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87008" behindDoc="0" locked="0" layoutInCell="1" allowOverlap="1" wp14:anchorId="5AC147A1" wp14:editId="43E5E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12" name="Рисунок 3036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797248" behindDoc="0" locked="0" layoutInCell="1" allowOverlap="1" wp14:anchorId="64F7A057" wp14:editId="0ACF03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10" name="Рисунок 3036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07488" behindDoc="0" locked="0" layoutInCell="1" allowOverlap="1" wp14:anchorId="42CC9DB3" wp14:editId="3ECAA9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08" name="Рисунок 3036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17728" behindDoc="0" locked="0" layoutInCell="1" allowOverlap="1" wp14:anchorId="7FC44D6E" wp14:editId="28DB82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06" name="Рисунок 3036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27968" behindDoc="0" locked="0" layoutInCell="1" allowOverlap="1" wp14:anchorId="0838A66B" wp14:editId="0054FE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04" name="Рисунок 3036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38208" behindDoc="0" locked="0" layoutInCell="1" allowOverlap="1" wp14:anchorId="57B77E4F" wp14:editId="357570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02" name="Рисунок 3036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48448" behindDoc="0" locked="0" layoutInCell="1" allowOverlap="1" wp14:anchorId="7579D5E3" wp14:editId="5E0F6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600" name="Рисунок 3036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58688" behindDoc="0" locked="0" layoutInCell="1" allowOverlap="1" wp14:anchorId="0F464840" wp14:editId="164E69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98" name="Рисунок 3035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68928" behindDoc="0" locked="0" layoutInCell="1" allowOverlap="1" wp14:anchorId="592CCB68" wp14:editId="26843E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96" name="Рисунок 3035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79168" behindDoc="0" locked="0" layoutInCell="1" allowOverlap="1" wp14:anchorId="3A619FE3" wp14:editId="4E3FA5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94" name="Рисунок 3035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89408" behindDoc="0" locked="0" layoutInCell="1" allowOverlap="1" wp14:anchorId="7ABA17E4" wp14:editId="503389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92" name="Рисунок 3035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899648" behindDoc="0" locked="0" layoutInCell="1" allowOverlap="1" wp14:anchorId="641F8D46" wp14:editId="297BA6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90" name="Рисунок 3035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09888" behindDoc="0" locked="0" layoutInCell="1" allowOverlap="1" wp14:anchorId="07B5F213" wp14:editId="6A1471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88" name="Рисунок 3035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20128" behindDoc="0" locked="0" layoutInCell="1" allowOverlap="1" wp14:anchorId="2D4DA194" wp14:editId="163C65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86" name="Рисунок 3035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30368" behindDoc="0" locked="0" layoutInCell="1" allowOverlap="1" wp14:anchorId="260955E9" wp14:editId="4F319D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84" name="Рисунок 3035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40608" behindDoc="0" locked="0" layoutInCell="1" allowOverlap="1" wp14:anchorId="3D674613" wp14:editId="3DF81D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82" name="Рисунок 3035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50848" behindDoc="0" locked="0" layoutInCell="1" allowOverlap="1" wp14:anchorId="728B9083" wp14:editId="6F33EA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80" name="Рисунок 3035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61088" behindDoc="0" locked="0" layoutInCell="1" allowOverlap="1" wp14:anchorId="35CA3630" wp14:editId="298DA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78" name="Рисунок 3035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71328" behindDoc="0" locked="0" layoutInCell="1" allowOverlap="1" wp14:anchorId="394AE9FC" wp14:editId="09FF3D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76" name="Рисунок 3035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81568" behindDoc="0" locked="0" layoutInCell="1" allowOverlap="1" wp14:anchorId="1FF069A8" wp14:editId="65121E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74" name="Рисунок 3035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7991808" behindDoc="0" locked="0" layoutInCell="1" allowOverlap="1" wp14:anchorId="032472F7" wp14:editId="285B2D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72" name="Рисунок 3035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02048" behindDoc="0" locked="0" layoutInCell="1" allowOverlap="1" wp14:anchorId="4CF2EA76" wp14:editId="1E1981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70" name="Рисунок 3035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12288" behindDoc="0" locked="0" layoutInCell="1" allowOverlap="1" wp14:anchorId="5383C397" wp14:editId="00F361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68" name="Рисунок 3035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22528" behindDoc="0" locked="0" layoutInCell="1" allowOverlap="1" wp14:anchorId="13F62FCB" wp14:editId="669436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66" name="Рисунок 3035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32768" behindDoc="0" locked="0" layoutInCell="1" allowOverlap="1" wp14:anchorId="5EF5AAC4" wp14:editId="11A50C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64" name="Рисунок 3035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43008" behindDoc="0" locked="0" layoutInCell="1" allowOverlap="1" wp14:anchorId="03E8E806" wp14:editId="1919CF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62" name="Рисунок 3035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53248" behindDoc="0" locked="0" layoutInCell="1" allowOverlap="1" wp14:anchorId="0E3DFAE0" wp14:editId="7ACE12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60" name="Рисунок 3035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63488" behindDoc="0" locked="0" layoutInCell="1" allowOverlap="1" wp14:anchorId="4E9A6304" wp14:editId="13D561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58" name="Рисунок 3035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73728" behindDoc="0" locked="0" layoutInCell="1" allowOverlap="1" wp14:anchorId="7BF720F3" wp14:editId="52B816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56" name="Рисунок 3035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83968" behindDoc="0" locked="0" layoutInCell="1" allowOverlap="1" wp14:anchorId="7B3D0DFE" wp14:editId="704ED1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54" name="Рисунок 3035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094208" behindDoc="0" locked="0" layoutInCell="1" allowOverlap="1" wp14:anchorId="1AB671EF" wp14:editId="643D96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52" name="Рисунок 3035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04448" behindDoc="0" locked="0" layoutInCell="1" allowOverlap="1" wp14:anchorId="29CAFF56" wp14:editId="6BB243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50" name="Рисунок 3035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14688" behindDoc="0" locked="0" layoutInCell="1" allowOverlap="1" wp14:anchorId="30D2C8B4" wp14:editId="216A7C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48" name="Рисунок 3035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24928" behindDoc="0" locked="0" layoutInCell="1" allowOverlap="1" wp14:anchorId="0D28D68F" wp14:editId="72BBD3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46" name="Рисунок 3035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35168" behindDoc="0" locked="0" layoutInCell="1" allowOverlap="1" wp14:anchorId="2ABC7E30" wp14:editId="1C41BF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44" name="Рисунок 3035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45408" behindDoc="0" locked="0" layoutInCell="1" allowOverlap="1" wp14:anchorId="21548181" wp14:editId="41F902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42" name="Рисунок 3035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55648" behindDoc="0" locked="0" layoutInCell="1" allowOverlap="1" wp14:anchorId="08EF9954" wp14:editId="6AD9D2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40" name="Рисунок 3035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65888" behindDoc="0" locked="0" layoutInCell="1" allowOverlap="1" wp14:anchorId="415E1E31" wp14:editId="52B903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38" name="Рисунок 3035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76128" behindDoc="0" locked="0" layoutInCell="1" allowOverlap="1" wp14:anchorId="1EBEE36E" wp14:editId="1C27AE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36" name="Рисунок 3035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86368" behindDoc="0" locked="0" layoutInCell="1" allowOverlap="1" wp14:anchorId="39599AA7" wp14:editId="3D8EC3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34" name="Рисунок 3035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196608" behindDoc="0" locked="0" layoutInCell="1" allowOverlap="1" wp14:anchorId="28E43148" wp14:editId="55436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32" name="Рисунок 3035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06848" behindDoc="0" locked="0" layoutInCell="1" allowOverlap="1" wp14:anchorId="16C2FEC7" wp14:editId="51B4D9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30" name="Рисунок 3035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17088" behindDoc="0" locked="0" layoutInCell="1" allowOverlap="1" wp14:anchorId="220AFE72" wp14:editId="1AD017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28" name="Рисунок 3035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27328" behindDoc="0" locked="0" layoutInCell="1" allowOverlap="1" wp14:anchorId="3C1FC3C2" wp14:editId="29A5B9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26" name="Рисунок 3035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37568" behindDoc="0" locked="0" layoutInCell="1" allowOverlap="1" wp14:anchorId="55C75D2B" wp14:editId="5C4E1A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24" name="Рисунок 3035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47808" behindDoc="0" locked="0" layoutInCell="1" allowOverlap="1" wp14:anchorId="3B6AF96B" wp14:editId="11EF4E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22" name="Рисунок 3035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58048" behindDoc="0" locked="0" layoutInCell="1" allowOverlap="1" wp14:anchorId="2494C358" wp14:editId="7A16D6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20" name="Рисунок 3035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68288" behindDoc="0" locked="0" layoutInCell="1" allowOverlap="1" wp14:anchorId="593A0833" wp14:editId="225975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18" name="Рисунок 3035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78528" behindDoc="0" locked="0" layoutInCell="1" allowOverlap="1" wp14:anchorId="5CEC5C79" wp14:editId="72A465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16" name="Рисунок 3035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88768" behindDoc="0" locked="0" layoutInCell="1" allowOverlap="1" wp14:anchorId="27CD132E" wp14:editId="016597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14" name="Рисунок 3035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299008" behindDoc="0" locked="0" layoutInCell="1" allowOverlap="1" wp14:anchorId="317BFBB1" wp14:editId="7C7385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12" name="Рисунок 3035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09248" behindDoc="0" locked="0" layoutInCell="1" allowOverlap="1" wp14:anchorId="76DD058B" wp14:editId="182AA2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10" name="Рисунок 3035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19488" behindDoc="0" locked="0" layoutInCell="1" allowOverlap="1" wp14:anchorId="36999BFC" wp14:editId="3E01D2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08" name="Рисунок 3035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29728" behindDoc="0" locked="0" layoutInCell="1" allowOverlap="1" wp14:anchorId="66F6B041" wp14:editId="20D489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06" name="Рисунок 3035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39968" behindDoc="0" locked="0" layoutInCell="1" allowOverlap="1" wp14:anchorId="14A51B95" wp14:editId="1D1FE2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04" name="Рисунок 3035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50208" behindDoc="0" locked="0" layoutInCell="1" allowOverlap="1" wp14:anchorId="6B3655EF" wp14:editId="1E8B98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02" name="Рисунок 3035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60448" behindDoc="0" locked="0" layoutInCell="1" allowOverlap="1" wp14:anchorId="6C6B140E" wp14:editId="62ED46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500" name="Рисунок 3035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70688" behindDoc="0" locked="0" layoutInCell="1" allowOverlap="1" wp14:anchorId="43B3F926" wp14:editId="6A6A05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98" name="Рисунок 3034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80928" behindDoc="0" locked="0" layoutInCell="1" allowOverlap="1" wp14:anchorId="005123FD" wp14:editId="43DE46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96" name="Рисунок 3034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391168" behindDoc="0" locked="0" layoutInCell="1" allowOverlap="1" wp14:anchorId="4155A2CA" wp14:editId="0D52E9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94" name="Рисунок 3034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01408" behindDoc="0" locked="0" layoutInCell="1" allowOverlap="1" wp14:anchorId="40D70C69" wp14:editId="1503DC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92" name="Рисунок 3034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11648" behindDoc="0" locked="0" layoutInCell="1" allowOverlap="1" wp14:anchorId="502E2756" wp14:editId="15A7E1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90" name="Рисунок 3034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21888" behindDoc="0" locked="0" layoutInCell="1" allowOverlap="1" wp14:anchorId="6473EB53" wp14:editId="4E17CE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88" name="Рисунок 3034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32128" behindDoc="0" locked="0" layoutInCell="1" allowOverlap="1" wp14:anchorId="025B0928" wp14:editId="797AFD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86" name="Рисунок 3034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42368" behindDoc="0" locked="0" layoutInCell="1" allowOverlap="1" wp14:anchorId="7E5CEE25" wp14:editId="4E290A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84" name="Рисунок 3034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52608" behindDoc="0" locked="0" layoutInCell="1" allowOverlap="1" wp14:anchorId="179558A8" wp14:editId="5776D2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82" name="Рисунок 3034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62848" behindDoc="0" locked="0" layoutInCell="1" allowOverlap="1" wp14:anchorId="047F6EDC" wp14:editId="27CCAB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80" name="Рисунок 3034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73088" behindDoc="0" locked="0" layoutInCell="1" allowOverlap="1" wp14:anchorId="71D6E686" wp14:editId="5C5697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78" name="Рисунок 3034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83328" behindDoc="0" locked="0" layoutInCell="1" allowOverlap="1" wp14:anchorId="00FBBDB7" wp14:editId="54A9C0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76" name="Рисунок 3034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493568" behindDoc="0" locked="0" layoutInCell="1" allowOverlap="1" wp14:anchorId="0F55DEC7" wp14:editId="6C502B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74" name="Рисунок 3034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03808" behindDoc="0" locked="0" layoutInCell="1" allowOverlap="1" wp14:anchorId="5AA6367F" wp14:editId="358587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72" name="Рисунок 3034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14048" behindDoc="0" locked="0" layoutInCell="1" allowOverlap="1" wp14:anchorId="5EB65E0A" wp14:editId="15429E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70" name="Рисунок 3034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24288" behindDoc="0" locked="0" layoutInCell="1" allowOverlap="1" wp14:anchorId="37D2A092" wp14:editId="2666DE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68" name="Рисунок 3034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34528" behindDoc="0" locked="0" layoutInCell="1" allowOverlap="1" wp14:anchorId="536635B8" wp14:editId="1327B7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66" name="Рисунок 3034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44768" behindDoc="0" locked="0" layoutInCell="1" allowOverlap="1" wp14:anchorId="75C012EA" wp14:editId="64A28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64" name="Рисунок 3034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55008" behindDoc="0" locked="0" layoutInCell="1" allowOverlap="1" wp14:anchorId="4AD35343" wp14:editId="282E1E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62" name="Рисунок 3034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65248" behindDoc="0" locked="0" layoutInCell="1" allowOverlap="1" wp14:anchorId="0C63B360" wp14:editId="67E513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60" name="Рисунок 3034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75488" behindDoc="0" locked="0" layoutInCell="1" allowOverlap="1" wp14:anchorId="5A1FC8D3" wp14:editId="106833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58" name="Рисунок 3034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85728" behindDoc="0" locked="0" layoutInCell="1" allowOverlap="1" wp14:anchorId="0884D2FD" wp14:editId="6A9EE8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56" name="Рисунок 3034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595968" behindDoc="0" locked="0" layoutInCell="1" allowOverlap="1" wp14:anchorId="6D44F0F4" wp14:editId="08DCB1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54" name="Рисунок 3034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06208" behindDoc="0" locked="0" layoutInCell="1" allowOverlap="1" wp14:anchorId="15862B53" wp14:editId="5738BB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52" name="Рисунок 3034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16448" behindDoc="0" locked="0" layoutInCell="1" allowOverlap="1" wp14:anchorId="366D1939" wp14:editId="126D73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50" name="Рисунок 3034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26688" behindDoc="0" locked="0" layoutInCell="1" allowOverlap="1" wp14:anchorId="0BEE2C45" wp14:editId="4B2502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48" name="Рисунок 3034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36928" behindDoc="0" locked="0" layoutInCell="1" allowOverlap="1" wp14:anchorId="65EBFA81" wp14:editId="28F60A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46" name="Рисунок 3034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47168" behindDoc="0" locked="0" layoutInCell="1" allowOverlap="1" wp14:anchorId="01F89A62" wp14:editId="39475A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44" name="Рисунок 3034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57408" behindDoc="0" locked="0" layoutInCell="1" allowOverlap="1" wp14:anchorId="01584947" wp14:editId="32FFEB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42" name="Рисунок 3034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67648" behindDoc="0" locked="0" layoutInCell="1" allowOverlap="1" wp14:anchorId="1EF0FAE0" wp14:editId="1DD535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40" name="Рисунок 3034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77888" behindDoc="0" locked="0" layoutInCell="1" allowOverlap="1" wp14:anchorId="177955A7" wp14:editId="24D7A6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38" name="Рисунок 3034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88128" behindDoc="0" locked="0" layoutInCell="1" allowOverlap="1" wp14:anchorId="0009E94D" wp14:editId="1747DD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36" name="Рисунок 3034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698368" behindDoc="0" locked="0" layoutInCell="1" allowOverlap="1" wp14:anchorId="3AF6C0D4" wp14:editId="275050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34" name="Рисунок 3034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08608" behindDoc="0" locked="0" layoutInCell="1" allowOverlap="1" wp14:anchorId="4F36A998" wp14:editId="7F150F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432" name="Рисунок 3034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18848" behindDoc="0" locked="0" layoutInCell="1" allowOverlap="1" wp14:anchorId="660ECE2D" wp14:editId="610891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30" name="Рисунок 3034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29088" behindDoc="0" locked="0" layoutInCell="1" allowOverlap="1" wp14:anchorId="20BEFC54" wp14:editId="59E2E9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28" name="Рисунок 3034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39328" behindDoc="0" locked="0" layoutInCell="1" allowOverlap="1" wp14:anchorId="711821D6" wp14:editId="45D6F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26" name="Рисунок 3034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49568" behindDoc="0" locked="0" layoutInCell="1" allowOverlap="1" wp14:anchorId="63740D8B" wp14:editId="763873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24" name="Рисунок 3034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59808" behindDoc="0" locked="0" layoutInCell="1" allowOverlap="1" wp14:anchorId="6EAFEB17" wp14:editId="6DDAC5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22" name="Рисунок 3034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70048" behindDoc="0" locked="0" layoutInCell="1" allowOverlap="1" wp14:anchorId="7CE5C0DE" wp14:editId="152502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20" name="Рисунок 3034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80288" behindDoc="0" locked="0" layoutInCell="1" allowOverlap="1" wp14:anchorId="47D07599" wp14:editId="233C49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18" name="Рисунок 3034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790528" behindDoc="0" locked="0" layoutInCell="1" allowOverlap="1" wp14:anchorId="5AE9C673" wp14:editId="556F01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16" name="Рисунок 3034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00768" behindDoc="0" locked="0" layoutInCell="1" allowOverlap="1" wp14:anchorId="1E9CF990" wp14:editId="071EDE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14" name="Рисунок 3034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11008" behindDoc="0" locked="0" layoutInCell="1" allowOverlap="1" wp14:anchorId="46594836" wp14:editId="6A341D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12" name="Рисунок 3034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21248" behindDoc="0" locked="0" layoutInCell="1" allowOverlap="1" wp14:anchorId="6C6547CD" wp14:editId="04807E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10" name="Рисунок 3034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31488" behindDoc="0" locked="0" layoutInCell="1" allowOverlap="1" wp14:anchorId="5081FE98" wp14:editId="2610DD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08" name="Рисунок 3034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41728" behindDoc="0" locked="0" layoutInCell="1" allowOverlap="1" wp14:anchorId="70212BC4" wp14:editId="4398FD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06" name="Рисунок 3034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51968" behindDoc="0" locked="0" layoutInCell="1" allowOverlap="1" wp14:anchorId="5F508E5B" wp14:editId="30722F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04" name="Рисунок 3034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62208" behindDoc="0" locked="0" layoutInCell="1" allowOverlap="1" wp14:anchorId="278D4237" wp14:editId="7131F6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02" name="Рисунок 3034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72448" behindDoc="0" locked="0" layoutInCell="1" allowOverlap="1" wp14:anchorId="24B806F1" wp14:editId="42EF1F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400" name="Рисунок 3034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82688" behindDoc="0" locked="0" layoutInCell="1" allowOverlap="1" wp14:anchorId="6A944958" wp14:editId="55CEA5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98" name="Рисунок 3033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892928" behindDoc="0" locked="0" layoutInCell="1" allowOverlap="1" wp14:anchorId="73A20654" wp14:editId="29D9C3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96" name="Рисунок 3033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03168" behindDoc="0" locked="0" layoutInCell="1" allowOverlap="1" wp14:anchorId="223A1A25" wp14:editId="2A09C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94" name="Рисунок 3033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13408" behindDoc="0" locked="0" layoutInCell="1" allowOverlap="1" wp14:anchorId="53787AA7" wp14:editId="50062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92" name="Рисунок 3033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23648" behindDoc="0" locked="0" layoutInCell="1" allowOverlap="1" wp14:anchorId="1753E7D8" wp14:editId="08F1FF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90" name="Рисунок 3033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33888" behindDoc="0" locked="0" layoutInCell="1" allowOverlap="1" wp14:anchorId="46DABD94" wp14:editId="50A7A3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88" name="Рисунок 3033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44128" behindDoc="0" locked="0" layoutInCell="1" allowOverlap="1" wp14:anchorId="4A37F29D" wp14:editId="5F6342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86" name="Рисунок 3033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54368" behindDoc="0" locked="0" layoutInCell="1" allowOverlap="1" wp14:anchorId="7E02F324" wp14:editId="5236A0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84" name="Рисунок 3033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64608" behindDoc="0" locked="0" layoutInCell="1" allowOverlap="1" wp14:anchorId="14BE8BE0" wp14:editId="6D08DC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82" name="Рисунок 3033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74848" behindDoc="0" locked="0" layoutInCell="1" allowOverlap="1" wp14:anchorId="07FA4995" wp14:editId="27E587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80" name="Рисунок 3033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85088" behindDoc="0" locked="0" layoutInCell="1" allowOverlap="1" wp14:anchorId="2B86B109" wp14:editId="69426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78" name="Рисунок 3033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8995328" behindDoc="0" locked="0" layoutInCell="1" allowOverlap="1" wp14:anchorId="3465246F" wp14:editId="273392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76" name="Рисунок 3033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05568" behindDoc="0" locked="0" layoutInCell="1" allowOverlap="1" wp14:anchorId="0084A90E" wp14:editId="7C5628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74" name="Рисунок 3033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15808" behindDoc="0" locked="0" layoutInCell="1" allowOverlap="1" wp14:anchorId="105F4282" wp14:editId="31872F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72" name="Рисунок 3033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26048" behindDoc="0" locked="0" layoutInCell="1" allowOverlap="1" wp14:anchorId="2A39C72B" wp14:editId="059A74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70" name="Рисунок 3033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36288" behindDoc="0" locked="0" layoutInCell="1" allowOverlap="1" wp14:anchorId="116679C6" wp14:editId="235A5B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68" name="Рисунок 3033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46528" behindDoc="0" locked="0" layoutInCell="1" allowOverlap="1" wp14:anchorId="5C78DF09" wp14:editId="241150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66" name="Рисунок 3033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56768" behindDoc="0" locked="0" layoutInCell="1" allowOverlap="1" wp14:anchorId="47383519" wp14:editId="5259D3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64" name="Рисунок 3033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67008" behindDoc="0" locked="0" layoutInCell="1" allowOverlap="1" wp14:anchorId="5B01904E" wp14:editId="6609D5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62" name="Рисунок 3033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77248" behindDoc="0" locked="0" layoutInCell="1" allowOverlap="1" wp14:anchorId="22460A8F" wp14:editId="740FC6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60" name="Рисунок 3033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87488" behindDoc="0" locked="0" layoutInCell="1" allowOverlap="1" wp14:anchorId="1C3BF919" wp14:editId="43D002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58" name="Рисунок 3033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097728" behindDoc="0" locked="0" layoutInCell="1" allowOverlap="1" wp14:anchorId="1DF27C95" wp14:editId="7AA230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56" name="Рисунок 3033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07968" behindDoc="0" locked="0" layoutInCell="1" allowOverlap="1" wp14:anchorId="3B210194" wp14:editId="7C4662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54" name="Рисунок 3033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18208" behindDoc="0" locked="0" layoutInCell="1" allowOverlap="1" wp14:anchorId="33496316" wp14:editId="216B0C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52" name="Рисунок 3033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28448" behindDoc="0" locked="0" layoutInCell="1" allowOverlap="1" wp14:anchorId="22C58581" wp14:editId="0E9F71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50" name="Рисунок 3033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38688" behindDoc="0" locked="0" layoutInCell="1" allowOverlap="1" wp14:anchorId="15C54728" wp14:editId="4C4776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48" name="Рисунок 3033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48928" behindDoc="0" locked="0" layoutInCell="1" allowOverlap="1" wp14:anchorId="6C9692C7" wp14:editId="6789C7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46" name="Рисунок 3033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59168" behindDoc="0" locked="0" layoutInCell="1" allowOverlap="1" wp14:anchorId="2BA6AADF" wp14:editId="33F602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44" name="Рисунок 3033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69408" behindDoc="0" locked="0" layoutInCell="1" allowOverlap="1" wp14:anchorId="7FD391FA" wp14:editId="72942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42" name="Рисунок 3033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79648" behindDoc="0" locked="0" layoutInCell="1" allowOverlap="1" wp14:anchorId="379E72DB" wp14:editId="54A917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40" name="Рисунок 3033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189888" behindDoc="0" locked="0" layoutInCell="1" allowOverlap="1" wp14:anchorId="75EBB89F" wp14:editId="6F1695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38" name="Рисунок 3033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00128" behindDoc="0" locked="0" layoutInCell="1" allowOverlap="1" wp14:anchorId="506BDB88" wp14:editId="54D1E1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36" name="Рисунок 3033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10368" behindDoc="0" locked="0" layoutInCell="1" allowOverlap="1" wp14:anchorId="12CF3BF4" wp14:editId="333BBD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34" name="Рисунок 3033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20608" behindDoc="0" locked="0" layoutInCell="1" allowOverlap="1" wp14:anchorId="15CEC681" wp14:editId="38A1EE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32" name="Рисунок 3033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30848" behindDoc="0" locked="0" layoutInCell="1" allowOverlap="1" wp14:anchorId="375A85F4" wp14:editId="26D1A8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30" name="Рисунок 3033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41088" behindDoc="0" locked="0" layoutInCell="1" allowOverlap="1" wp14:anchorId="54494F6D" wp14:editId="1B78FA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28" name="Рисунок 3033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51328" behindDoc="0" locked="0" layoutInCell="1" allowOverlap="1" wp14:anchorId="0B314AB8" wp14:editId="7D0C37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26" name="Рисунок 3033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61568" behindDoc="0" locked="0" layoutInCell="1" allowOverlap="1" wp14:anchorId="58BE0914" wp14:editId="0D6F21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24" name="Рисунок 3033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71808" behindDoc="0" locked="0" layoutInCell="1" allowOverlap="1" wp14:anchorId="7B55BE4E" wp14:editId="2372A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22" name="Рисунок 3033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82048" behindDoc="0" locked="0" layoutInCell="1" allowOverlap="1" wp14:anchorId="010B7251" wp14:editId="2F2D46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20" name="Рисунок 3033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292288" behindDoc="0" locked="0" layoutInCell="1" allowOverlap="1" wp14:anchorId="76F18626" wp14:editId="2AB44A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18" name="Рисунок 3033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02528" behindDoc="0" locked="0" layoutInCell="1" allowOverlap="1" wp14:anchorId="61A51319" wp14:editId="14DA94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16" name="Рисунок 3033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12768" behindDoc="0" locked="0" layoutInCell="1" allowOverlap="1" wp14:anchorId="207B0F1A" wp14:editId="2BFF25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14" name="Рисунок 3033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23008" behindDoc="0" locked="0" layoutInCell="1" allowOverlap="1" wp14:anchorId="7647A290" wp14:editId="35345E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12" name="Рисунок 3033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33248" behindDoc="0" locked="0" layoutInCell="1" allowOverlap="1" wp14:anchorId="350B0BF3" wp14:editId="03D630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10" name="Рисунок 3033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43488" behindDoc="0" locked="0" layoutInCell="1" allowOverlap="1" wp14:anchorId="4B0DE7C6" wp14:editId="6F8166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08" name="Рисунок 3033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53728" behindDoc="0" locked="0" layoutInCell="1" allowOverlap="1" wp14:anchorId="524BF8B2" wp14:editId="4790B1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06" name="Рисунок 3033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63968" behindDoc="0" locked="0" layoutInCell="1" allowOverlap="1" wp14:anchorId="14F1EBF3" wp14:editId="1FF579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04" name="Рисунок 3033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74208" behindDoc="0" locked="0" layoutInCell="1" allowOverlap="1" wp14:anchorId="27470F38" wp14:editId="6C1F9E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02" name="Рисунок 3033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84448" behindDoc="0" locked="0" layoutInCell="1" allowOverlap="1" wp14:anchorId="13FD4ADB" wp14:editId="772D79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300" name="Рисунок 3033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394688" behindDoc="0" locked="0" layoutInCell="1" allowOverlap="1" wp14:anchorId="26AAF55A" wp14:editId="079354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98" name="Рисунок 3032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04928" behindDoc="0" locked="0" layoutInCell="1" allowOverlap="1" wp14:anchorId="3A1EF99D" wp14:editId="515AE0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96" name="Рисунок 3032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15168" behindDoc="0" locked="0" layoutInCell="1" allowOverlap="1" wp14:anchorId="266F712B" wp14:editId="1C553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94" name="Рисунок 3032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25408" behindDoc="0" locked="0" layoutInCell="1" allowOverlap="1" wp14:anchorId="0D302695" wp14:editId="0B44DE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92" name="Рисунок 3032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35648" behindDoc="0" locked="0" layoutInCell="1" allowOverlap="1" wp14:anchorId="6C169DB8" wp14:editId="3AAD81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90" name="Рисунок 3032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45888" behindDoc="0" locked="0" layoutInCell="1" allowOverlap="1" wp14:anchorId="2D5477A1" wp14:editId="1C7E34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88" name="Рисунок 3032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56128" behindDoc="0" locked="0" layoutInCell="1" allowOverlap="1" wp14:anchorId="30B6CA5A" wp14:editId="6F7DB6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86" name="Рисунок 3032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66368" behindDoc="0" locked="0" layoutInCell="1" allowOverlap="1" wp14:anchorId="44DB146A" wp14:editId="23AB12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84" name="Рисунок 3032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76608" behindDoc="0" locked="0" layoutInCell="1" allowOverlap="1" wp14:anchorId="74DF897B" wp14:editId="3EAA25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82" name="Рисунок 3032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86848" behindDoc="0" locked="0" layoutInCell="1" allowOverlap="1" wp14:anchorId="207EB545" wp14:editId="37FCD1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80" name="Рисунок 3032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497088" behindDoc="0" locked="0" layoutInCell="1" allowOverlap="1" wp14:anchorId="78F6BB35" wp14:editId="2C78D5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78" name="Рисунок 3032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07328" behindDoc="0" locked="0" layoutInCell="1" allowOverlap="1" wp14:anchorId="32A6ED14" wp14:editId="48E1EF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76" name="Рисунок 3032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17568" behindDoc="0" locked="0" layoutInCell="1" allowOverlap="1" wp14:anchorId="1EA76C45" wp14:editId="17F1451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74" name="Рисунок 3032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27808" behindDoc="0" locked="0" layoutInCell="1" allowOverlap="1" wp14:anchorId="1DF576A1" wp14:editId="6CD4B3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28575"/>
                  <wp:effectExtent l="0" t="0" r="0" b="9525"/>
                  <wp:wrapNone/>
                  <wp:docPr id="303272" name="Рисунок 3032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38048" behindDoc="0" locked="0" layoutInCell="1" allowOverlap="1" wp14:anchorId="36E74077" wp14:editId="60A0D7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70" name="Рисунок 3032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48288" behindDoc="0" locked="0" layoutInCell="1" allowOverlap="1" wp14:anchorId="156E4057" wp14:editId="41A702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68" name="Рисунок 3032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58528" behindDoc="0" locked="0" layoutInCell="1" allowOverlap="1" wp14:anchorId="3F225679" wp14:editId="235C33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66" name="Рисунок 3032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68768" behindDoc="0" locked="0" layoutInCell="1" allowOverlap="1" wp14:anchorId="231F646C" wp14:editId="065C4F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64" name="Рисунок 3032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79008" behindDoc="0" locked="0" layoutInCell="1" allowOverlap="1" wp14:anchorId="1E718A57" wp14:editId="04D4DB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62" name="Рисунок 3032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89248" behindDoc="0" locked="0" layoutInCell="1" allowOverlap="1" wp14:anchorId="74E3C148" wp14:editId="607ADF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60" name="Рисунок 3032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599488" behindDoc="0" locked="0" layoutInCell="1" allowOverlap="1" wp14:anchorId="64D41422" wp14:editId="371553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58" name="Рисунок 3032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09728" behindDoc="0" locked="0" layoutInCell="1" allowOverlap="1" wp14:anchorId="483C3464" wp14:editId="48B2A9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56" name="Рисунок 3032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19968" behindDoc="0" locked="0" layoutInCell="1" allowOverlap="1" wp14:anchorId="091052A7" wp14:editId="523F92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54" name="Рисунок 3032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30208" behindDoc="0" locked="0" layoutInCell="1" allowOverlap="1" wp14:anchorId="6BE25869" wp14:editId="6566A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52" name="Рисунок 3032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40448" behindDoc="0" locked="0" layoutInCell="1" allowOverlap="1" wp14:anchorId="2D168F0D" wp14:editId="557AC3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50" name="Рисунок 3032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50688" behindDoc="0" locked="0" layoutInCell="1" allowOverlap="1" wp14:anchorId="61A66263" wp14:editId="47195D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48" name="Рисунок 3032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60928" behindDoc="0" locked="0" layoutInCell="1" allowOverlap="1" wp14:anchorId="331F73C1" wp14:editId="58A88B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46" name="Рисунок 3032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71168" behindDoc="0" locked="0" layoutInCell="1" allowOverlap="1" wp14:anchorId="54EC618B" wp14:editId="0B6705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44" name="Рисунок 3032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81408" behindDoc="0" locked="0" layoutInCell="1" allowOverlap="1" wp14:anchorId="0A3EC74D" wp14:editId="257085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42" name="Рисунок 3032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691648" behindDoc="0" locked="0" layoutInCell="1" allowOverlap="1" wp14:anchorId="68C51A3B" wp14:editId="6C8C48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76200" cy="57150"/>
                  <wp:effectExtent l="0" t="0" r="0" b="0"/>
                  <wp:wrapNone/>
                  <wp:docPr id="303240" name="Рисунок 3032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01888" behindDoc="0" locked="0" layoutInCell="1" allowOverlap="1" wp14:anchorId="5CBB2658" wp14:editId="12BAD9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38" name="Рисунок 3032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12128" behindDoc="0" locked="0" layoutInCell="1" allowOverlap="1" wp14:anchorId="2523EFCE" wp14:editId="6EB36F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36" name="Рисунок 3032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22368" behindDoc="0" locked="0" layoutInCell="1" allowOverlap="1" wp14:anchorId="74CF2DE2" wp14:editId="4B203D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34" name="Рисунок 3032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32608" behindDoc="0" locked="0" layoutInCell="1" allowOverlap="1" wp14:anchorId="2EE7F238" wp14:editId="13442D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32" name="Рисунок 3032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42848" behindDoc="0" locked="0" layoutInCell="1" allowOverlap="1" wp14:anchorId="399DFB0C" wp14:editId="7CB4D2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30" name="Рисунок 3032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53088" behindDoc="0" locked="0" layoutInCell="1" allowOverlap="1" wp14:anchorId="3FFF3BBA" wp14:editId="3DA31E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28" name="Рисунок 3032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63328" behindDoc="0" locked="0" layoutInCell="1" allowOverlap="1" wp14:anchorId="35E2265F" wp14:editId="3FE6DA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26" name="Рисунок 3032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73568" behindDoc="0" locked="0" layoutInCell="1" allowOverlap="1" wp14:anchorId="1651F3B3" wp14:editId="60FEDC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24" name="Рисунок 3032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83808" behindDoc="0" locked="0" layoutInCell="1" allowOverlap="1" wp14:anchorId="2C520630" wp14:editId="61C436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22" name="Рисунок 3032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794048" behindDoc="0" locked="0" layoutInCell="1" allowOverlap="1" wp14:anchorId="3F746EDD" wp14:editId="70CDE0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20" name="Рисунок 3032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04288" behindDoc="0" locked="0" layoutInCell="1" allowOverlap="1" wp14:anchorId="25242B18" wp14:editId="779608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18" name="Рисунок 3032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14528" behindDoc="0" locked="0" layoutInCell="1" allowOverlap="1" wp14:anchorId="51C7FCA8" wp14:editId="00349E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16" name="Рисунок 3032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24768" behindDoc="0" locked="0" layoutInCell="1" allowOverlap="1" wp14:anchorId="7DBF31FD" wp14:editId="2AEDAF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14" name="Рисунок 3032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35008" behindDoc="0" locked="0" layoutInCell="1" allowOverlap="1" wp14:anchorId="7B7180DB" wp14:editId="4C6951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12" name="Рисунок 3032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45248" behindDoc="0" locked="0" layoutInCell="1" allowOverlap="1" wp14:anchorId="7F755761" wp14:editId="53A61F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10" name="Рисунок 3032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55488" behindDoc="0" locked="0" layoutInCell="1" allowOverlap="1" wp14:anchorId="27217CC3" wp14:editId="4ABC1B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208" name="Рисунок 3032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65728" behindDoc="0" locked="0" layoutInCell="1" allowOverlap="1" wp14:anchorId="2D64F139" wp14:editId="1486D4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206" name="Рисунок 3032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75968" behindDoc="0" locked="0" layoutInCell="1" allowOverlap="1" wp14:anchorId="13A06B11" wp14:editId="0C3823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204" name="Рисунок 3032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86208" behindDoc="0" locked="0" layoutInCell="1" allowOverlap="1" wp14:anchorId="60BD55AC" wp14:editId="5A8C9F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202" name="Рисунок 3032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896448" behindDoc="0" locked="0" layoutInCell="1" allowOverlap="1" wp14:anchorId="5FD64A72" wp14:editId="3AF2E3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200" name="Рисунок 3032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06688" behindDoc="0" locked="0" layoutInCell="1" allowOverlap="1" wp14:anchorId="13187C58" wp14:editId="2D6700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98" name="Рисунок 3031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16928" behindDoc="0" locked="0" layoutInCell="1" allowOverlap="1" wp14:anchorId="639A7BF3" wp14:editId="389217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96" name="Рисунок 3031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27168" behindDoc="0" locked="0" layoutInCell="1" allowOverlap="1" wp14:anchorId="57ABF812" wp14:editId="7B58AD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94" name="Рисунок 3031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37408" behindDoc="0" locked="0" layoutInCell="1" allowOverlap="1" wp14:anchorId="140E3EBF" wp14:editId="0189EE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92" name="Рисунок 3031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47648" behindDoc="0" locked="0" layoutInCell="1" allowOverlap="1" wp14:anchorId="238D42B7" wp14:editId="7D451B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90" name="Рисунок 3031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57888" behindDoc="0" locked="0" layoutInCell="1" allowOverlap="1" wp14:anchorId="5F4C65D0" wp14:editId="10EACC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88" name="Рисунок 3031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68128" behindDoc="0" locked="0" layoutInCell="1" allowOverlap="1" wp14:anchorId="1AB738D0" wp14:editId="020B3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86" name="Рисунок 3031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78368" behindDoc="0" locked="0" layoutInCell="1" allowOverlap="1" wp14:anchorId="0464FFA2" wp14:editId="31AFAF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84" name="Рисунок 3031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88608" behindDoc="0" locked="0" layoutInCell="1" allowOverlap="1" wp14:anchorId="3BD9E9A9" wp14:editId="31E5D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82" name="Рисунок 3031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49998848" behindDoc="0" locked="0" layoutInCell="1" allowOverlap="1" wp14:anchorId="58C36950" wp14:editId="5BABF8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80" name="Рисунок 3031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09088" behindDoc="0" locked="0" layoutInCell="1" allowOverlap="1" wp14:anchorId="6F72E405" wp14:editId="25A280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78" name="Рисунок 3031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19328" behindDoc="0" locked="0" layoutInCell="1" allowOverlap="1" wp14:anchorId="663576AB" wp14:editId="2C1671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76" name="Рисунок 3031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29568" behindDoc="0" locked="0" layoutInCell="1" allowOverlap="1" wp14:anchorId="74133DAD" wp14:editId="21321B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74" name="Рисунок 3031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39808" behindDoc="0" locked="0" layoutInCell="1" allowOverlap="1" wp14:anchorId="1A5698F5" wp14:editId="0736A8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72" name="Рисунок 3031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50048" behindDoc="0" locked="0" layoutInCell="1" allowOverlap="1" wp14:anchorId="56DBB0A8" wp14:editId="4514F4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70" name="Рисунок 3031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60288" behindDoc="0" locked="0" layoutInCell="1" allowOverlap="1" wp14:anchorId="4FEAFF36" wp14:editId="054D8A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68" name="Рисунок 3031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70528" behindDoc="0" locked="0" layoutInCell="1" allowOverlap="1" wp14:anchorId="0AD24EDD" wp14:editId="412821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63" name="Рисунок 32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0768" behindDoc="0" locked="0" layoutInCell="1" allowOverlap="1" wp14:anchorId="3BA71FBB" wp14:editId="15790E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62" name="Рисунок 32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1008" behindDoc="0" locked="0" layoutInCell="1" allowOverlap="1" wp14:anchorId="60329A63" wp14:editId="1059C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61" name="Рисунок 32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1248" behindDoc="0" locked="0" layoutInCell="1" allowOverlap="1" wp14:anchorId="5EB752EC" wp14:editId="39F50E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60" name="Рисунок 32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1488" behindDoc="0" locked="0" layoutInCell="1" allowOverlap="1" wp14:anchorId="092A407B" wp14:editId="34F864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59" name="Рисунок 32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1728" behindDoc="0" locked="0" layoutInCell="1" allowOverlap="1" wp14:anchorId="38226D56" wp14:editId="1BC93B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58" name="Рисунок 32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1968" behindDoc="0" locked="0" layoutInCell="1" allowOverlap="1" wp14:anchorId="11F60379" wp14:editId="25EFF9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57" name="Рисунок 32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2208" behindDoc="0" locked="0" layoutInCell="1" allowOverlap="1" wp14:anchorId="023F79A0" wp14:editId="5829B2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56" name="Рисунок 32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2448" behindDoc="0" locked="0" layoutInCell="1" allowOverlap="1" wp14:anchorId="52A2C4D9" wp14:editId="4966A0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55" name="Рисунок 32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2688" behindDoc="0" locked="0" layoutInCell="1" allowOverlap="1" wp14:anchorId="011B0AE2" wp14:editId="057D26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54" name="Рисунок 32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2928" behindDoc="0" locked="0" layoutInCell="1" allowOverlap="1" wp14:anchorId="2D30DD76" wp14:editId="46ACBB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53" name="Рисунок 32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3168" behindDoc="0" locked="0" layoutInCell="1" allowOverlap="1" wp14:anchorId="6B90278A" wp14:editId="1449C4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52" name="Рисунок 32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3408" behindDoc="0" locked="0" layoutInCell="1" allowOverlap="1" wp14:anchorId="6D018DFE" wp14:editId="6FB14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51" name="Рисунок 32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3648" behindDoc="0" locked="0" layoutInCell="1" allowOverlap="1" wp14:anchorId="7F2041DB" wp14:editId="138B5F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50" name="Рисунок 32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3888" behindDoc="0" locked="0" layoutInCell="1" allowOverlap="1" wp14:anchorId="64E61A73" wp14:editId="6A91A0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49" name="Рисунок 32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4128" behindDoc="0" locked="0" layoutInCell="1" allowOverlap="1" wp14:anchorId="6FCF7EBE" wp14:editId="063E3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48" name="Рисунок 32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4368" behindDoc="0" locked="0" layoutInCell="1" allowOverlap="1" wp14:anchorId="1D0F459E" wp14:editId="6DEE6D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47" name="Рисунок 32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4608" behindDoc="0" locked="0" layoutInCell="1" allowOverlap="1" wp14:anchorId="6EE417EF" wp14:editId="3F771A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46" name="Рисунок 32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4848" behindDoc="0" locked="0" layoutInCell="1" allowOverlap="1" wp14:anchorId="5740388D" wp14:editId="55C65E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45" name="Рисунок 32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5088" behindDoc="0" locked="0" layoutInCell="1" allowOverlap="1" wp14:anchorId="3630AA2E" wp14:editId="03FD85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44" name="Рисунок 32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5328" behindDoc="0" locked="0" layoutInCell="1" allowOverlap="1" wp14:anchorId="2FEE8AC0" wp14:editId="6D4DA3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43" name="Рисунок 32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5568" behindDoc="0" locked="0" layoutInCell="1" allowOverlap="1" wp14:anchorId="568DA321" wp14:editId="12B7FD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42" name="Рисунок 32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5808" behindDoc="0" locked="0" layoutInCell="1" allowOverlap="1" wp14:anchorId="3776DA84" wp14:editId="65A9D9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41" name="Рисунок 32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6048" behindDoc="0" locked="0" layoutInCell="1" allowOverlap="1" wp14:anchorId="400F1A55" wp14:editId="1E71F9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40" name="Рисунок 32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6288" behindDoc="0" locked="0" layoutInCell="1" allowOverlap="1" wp14:anchorId="15866662" wp14:editId="601283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39" name="Рисунок 32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6528" behindDoc="0" locked="0" layoutInCell="1" allowOverlap="1" wp14:anchorId="41407EA4" wp14:editId="624733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38" name="Рисунок 32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6768" behindDoc="0" locked="0" layoutInCell="1" allowOverlap="1" wp14:anchorId="6080E20F" wp14:editId="4B6D43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37" name="Рисунок 32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7008" behindDoc="0" locked="0" layoutInCell="1" allowOverlap="1" wp14:anchorId="39BC93E1" wp14:editId="1281F8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36" name="Рисунок 32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7248" behindDoc="0" locked="0" layoutInCell="1" allowOverlap="1" wp14:anchorId="1F2A1771" wp14:editId="2CD1FD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35" name="Рисунок 323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7488" behindDoc="0" locked="0" layoutInCell="1" allowOverlap="1" wp14:anchorId="0EE6B67E" wp14:editId="43F3CB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34" name="Рисунок 32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7728" behindDoc="0" locked="0" layoutInCell="1" allowOverlap="1" wp14:anchorId="7AD3C604" wp14:editId="29608E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33" name="Рисунок 323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7968" behindDoc="0" locked="0" layoutInCell="1" allowOverlap="1" wp14:anchorId="784F3D9E" wp14:editId="12FBD9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32" name="Рисунок 32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8208" behindDoc="0" locked="0" layoutInCell="1" allowOverlap="1" wp14:anchorId="62CEFED5" wp14:editId="3A130B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31" name="Рисунок 32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8448" behindDoc="0" locked="0" layoutInCell="1" allowOverlap="1" wp14:anchorId="07B6541D" wp14:editId="78C599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30" name="Рисунок 32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8688" behindDoc="0" locked="0" layoutInCell="1" allowOverlap="1" wp14:anchorId="4F8E651D" wp14:editId="24C9E3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29" name="Рисунок 32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8928" behindDoc="0" locked="0" layoutInCell="1" allowOverlap="1" wp14:anchorId="70192C10" wp14:editId="10BC4B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28" name="Рисунок 32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9168" behindDoc="0" locked="0" layoutInCell="1" allowOverlap="1" wp14:anchorId="22B06BBE" wp14:editId="652212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27" name="Рисунок 32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9408" behindDoc="0" locked="0" layoutInCell="1" allowOverlap="1" wp14:anchorId="672B5324" wp14:editId="04218C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26" name="Рисунок 32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9648" behindDoc="0" locked="0" layoutInCell="1" allowOverlap="1" wp14:anchorId="160C97F6" wp14:editId="7C2E6F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25" name="Рисунок 322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9888" behindDoc="0" locked="0" layoutInCell="1" allowOverlap="1" wp14:anchorId="1C78E8CE" wp14:editId="6587F6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24" name="Рисунок 32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0128" behindDoc="0" locked="0" layoutInCell="1" allowOverlap="1" wp14:anchorId="2BFC50A0" wp14:editId="09ADE5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23" name="Рисунок 32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0368" behindDoc="0" locked="0" layoutInCell="1" allowOverlap="1" wp14:anchorId="6F378A97" wp14:editId="40CCAF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22" name="Рисунок 32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0608" behindDoc="0" locked="0" layoutInCell="1" allowOverlap="1" wp14:anchorId="076D0A57" wp14:editId="7D3273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21" name="Рисунок 32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0848" behindDoc="0" locked="0" layoutInCell="1" allowOverlap="1" wp14:anchorId="13817742" wp14:editId="68C8CD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220" name="Рисунок 32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1088" behindDoc="0" locked="0" layoutInCell="1" allowOverlap="1" wp14:anchorId="7A8C45D4" wp14:editId="725FC8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19" name="Рисунок 32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1328" behindDoc="0" locked="0" layoutInCell="1" allowOverlap="1" wp14:anchorId="5FA48B5E" wp14:editId="4683827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18" name="Рисунок 32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1568" behindDoc="0" locked="0" layoutInCell="1" allowOverlap="1" wp14:anchorId="3E310FF5" wp14:editId="7B3E06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17" name="Рисунок 32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1808" behindDoc="0" locked="0" layoutInCell="1" allowOverlap="1" wp14:anchorId="157C8344" wp14:editId="64C472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16" name="Рисунок 32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2048" behindDoc="0" locked="0" layoutInCell="1" allowOverlap="1" wp14:anchorId="5F5D74E6" wp14:editId="1F5A97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15" name="Рисунок 32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2288" behindDoc="0" locked="0" layoutInCell="1" allowOverlap="1" wp14:anchorId="7163FB2A" wp14:editId="23A76C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14" name="Рисунок 32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2528" behindDoc="0" locked="0" layoutInCell="1" allowOverlap="1" wp14:anchorId="690C69E4" wp14:editId="1C473D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13" name="Рисунок 32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2768" behindDoc="0" locked="0" layoutInCell="1" allowOverlap="1" wp14:anchorId="73FED54B" wp14:editId="1249A4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12" name="Рисунок 32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3008" behindDoc="0" locked="0" layoutInCell="1" allowOverlap="1" wp14:anchorId="2E44C875" wp14:editId="1FCB04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11" name="Рисунок 32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3248" behindDoc="0" locked="0" layoutInCell="1" allowOverlap="1" wp14:anchorId="4A86CD15" wp14:editId="307671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10" name="Рисунок 32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3488" behindDoc="0" locked="0" layoutInCell="1" allowOverlap="1" wp14:anchorId="4AFE5084" wp14:editId="1963BE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09" name="Рисунок 32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3728" behindDoc="0" locked="0" layoutInCell="1" allowOverlap="1" wp14:anchorId="2294144E" wp14:editId="25DBBF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08" name="Рисунок 32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3968" behindDoc="0" locked="0" layoutInCell="1" allowOverlap="1" wp14:anchorId="7A50DF3C" wp14:editId="0B90FE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07" name="Рисунок 32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4208" behindDoc="0" locked="0" layoutInCell="1" allowOverlap="1" wp14:anchorId="54815317" wp14:editId="005D6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06" name="Рисунок 32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4448" behindDoc="0" locked="0" layoutInCell="1" allowOverlap="1" wp14:anchorId="1B80BDB1" wp14:editId="34F9FC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05" name="Рисунок 32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4688" behindDoc="0" locked="0" layoutInCell="1" allowOverlap="1" wp14:anchorId="7568FF37" wp14:editId="5813C9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204" name="Рисунок 32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4928" behindDoc="0" locked="0" layoutInCell="1" allowOverlap="1" wp14:anchorId="0A17E36A" wp14:editId="517C06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66" name="Рисунок 3031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5168" behindDoc="0" locked="0" layoutInCell="1" allowOverlap="1" wp14:anchorId="1E169C37" wp14:editId="6473A2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64" name="Рисунок 3031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5408" behindDoc="0" locked="0" layoutInCell="1" allowOverlap="1" wp14:anchorId="431BBB49" wp14:editId="19ECCA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62" name="Рисунок 3031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5648" behindDoc="0" locked="0" layoutInCell="1" allowOverlap="1" wp14:anchorId="2C10D341" wp14:editId="1C853F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60" name="Рисунок 3031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5888" behindDoc="0" locked="0" layoutInCell="1" allowOverlap="1" wp14:anchorId="3EEA979D" wp14:editId="48C742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58" name="Рисунок 3031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6128" behindDoc="0" locked="0" layoutInCell="1" allowOverlap="1" wp14:anchorId="1F3F6751" wp14:editId="5E6B44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56" name="Рисунок 3031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6368" behindDoc="0" locked="0" layoutInCell="1" allowOverlap="1" wp14:anchorId="543667CE" wp14:editId="463924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54" name="Рисунок 3031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6608" behindDoc="0" locked="0" layoutInCell="1" allowOverlap="1" wp14:anchorId="192E949E" wp14:editId="2B082D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52" name="Рисунок 3031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6848" behindDoc="0" locked="0" layoutInCell="1" allowOverlap="1" wp14:anchorId="73D74765" wp14:editId="24DAED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50" name="Рисунок 3031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7088" behindDoc="0" locked="0" layoutInCell="1" allowOverlap="1" wp14:anchorId="7DD6DCA8" wp14:editId="36DC14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48" name="Рисунок 3031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7328" behindDoc="0" locked="0" layoutInCell="1" allowOverlap="1" wp14:anchorId="341D0BFE" wp14:editId="5961D4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46" name="Рисунок 3031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7568" behindDoc="0" locked="0" layoutInCell="1" allowOverlap="1" wp14:anchorId="19339200" wp14:editId="6A74B9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44" name="Рисунок 3031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7808" behindDoc="0" locked="0" layoutInCell="1" allowOverlap="1" wp14:anchorId="1AEC2AA0" wp14:editId="712BFC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42" name="Рисунок 3031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8048" behindDoc="0" locked="0" layoutInCell="1" allowOverlap="1" wp14:anchorId="3F73C305" wp14:editId="570D72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40" name="Рисунок 3031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8288" behindDoc="0" locked="0" layoutInCell="1" allowOverlap="1" wp14:anchorId="39F26B57" wp14:editId="240CC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38" name="Рисунок 3031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8528" behindDoc="0" locked="0" layoutInCell="1" allowOverlap="1" wp14:anchorId="19ABD428" wp14:editId="6FF6BF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3136" name="Рисунок 3031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8768" behindDoc="0" locked="0" layoutInCell="1" allowOverlap="1" wp14:anchorId="681B6C1A" wp14:editId="7F0F0C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34" name="Рисунок 3031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9008" behindDoc="0" locked="0" layoutInCell="1" allowOverlap="1" wp14:anchorId="7F65D32F" wp14:editId="0063B4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32" name="Рисунок 3031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9248" behindDoc="0" locked="0" layoutInCell="1" allowOverlap="1" wp14:anchorId="0C229AE3" wp14:editId="269CB5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30" name="Рисунок 3031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9488" behindDoc="0" locked="0" layoutInCell="1" allowOverlap="1" wp14:anchorId="64EDEE8D" wp14:editId="16E590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28" name="Рисунок 3031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9728" behindDoc="0" locked="0" layoutInCell="1" allowOverlap="1" wp14:anchorId="7FDF5E86" wp14:editId="373A43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26" name="Рисунок 3031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9968" behindDoc="0" locked="0" layoutInCell="1" allowOverlap="1" wp14:anchorId="5144F296" wp14:editId="5D1B51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24" name="Рисунок 3031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0208" behindDoc="0" locked="0" layoutInCell="1" allowOverlap="1" wp14:anchorId="7C0A53D4" wp14:editId="333EE4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22" name="Рисунок 3031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0448" behindDoc="0" locked="0" layoutInCell="1" allowOverlap="1" wp14:anchorId="0EE21EB7" wp14:editId="13C0FD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20" name="Рисунок 3031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0688" behindDoc="0" locked="0" layoutInCell="1" allowOverlap="1" wp14:anchorId="6DBE08CE" wp14:editId="2E64B6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18" name="Рисунок 3031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0928" behindDoc="0" locked="0" layoutInCell="1" allowOverlap="1" wp14:anchorId="68A819A9" wp14:editId="13ED50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16" name="Рисунок 3031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1168" behindDoc="0" locked="0" layoutInCell="1" allowOverlap="1" wp14:anchorId="1237D0C5" wp14:editId="0250DB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14" name="Рисунок 3031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1408" behindDoc="0" locked="0" layoutInCell="1" allowOverlap="1" wp14:anchorId="72F23D7F" wp14:editId="522E35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12" name="Рисунок 3031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1648" behindDoc="0" locked="0" layoutInCell="1" allowOverlap="1" wp14:anchorId="51BA58C2" wp14:editId="74EBF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10" name="Рисунок 3031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1888" behindDoc="0" locked="0" layoutInCell="1" allowOverlap="1" wp14:anchorId="1B408AF8" wp14:editId="161FFE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08" name="Рисунок 3031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2128" behindDoc="0" locked="0" layoutInCell="1" allowOverlap="1" wp14:anchorId="6462D84C" wp14:editId="3F10BA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06" name="Рисунок 3031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2368" behindDoc="0" locked="0" layoutInCell="1" allowOverlap="1" wp14:anchorId="7FD70565" wp14:editId="76F6DF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04" name="Рисунок 3031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2608" behindDoc="0" locked="0" layoutInCell="1" allowOverlap="1" wp14:anchorId="77E98D1D" wp14:editId="55D77A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02" name="Рисунок 3031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2848" behindDoc="0" locked="0" layoutInCell="1" allowOverlap="1" wp14:anchorId="467DF9C2" wp14:editId="69E355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100" name="Рисунок 3031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3088" behindDoc="0" locked="0" layoutInCell="1" allowOverlap="1" wp14:anchorId="514A66EB" wp14:editId="2E5B2A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98" name="Рисунок 3030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3328" behindDoc="0" locked="0" layoutInCell="1" allowOverlap="1" wp14:anchorId="7A69F989" wp14:editId="4E96E6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96" name="Рисунок 3030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3568" behindDoc="0" locked="0" layoutInCell="1" allowOverlap="1" wp14:anchorId="0E127536" wp14:editId="752740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94" name="Рисунок 3030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3808" behindDoc="0" locked="0" layoutInCell="1" allowOverlap="1" wp14:anchorId="7DD03B35" wp14:editId="387C6B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92" name="Рисунок 3030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4048" behindDoc="0" locked="0" layoutInCell="1" allowOverlap="1" wp14:anchorId="1830E75F" wp14:editId="2728ED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90" name="Рисунок 3030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4288" behindDoc="0" locked="0" layoutInCell="1" allowOverlap="1" wp14:anchorId="6831AD61" wp14:editId="54D545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88" name="Рисунок 3030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4528" behindDoc="0" locked="0" layoutInCell="1" allowOverlap="1" wp14:anchorId="14D02D09" wp14:editId="115C5D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86" name="Рисунок 3030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4768" behindDoc="0" locked="0" layoutInCell="1" allowOverlap="1" wp14:anchorId="1F6D90EF" wp14:editId="495DE1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84" name="Рисунок 3030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5008" behindDoc="0" locked="0" layoutInCell="1" allowOverlap="1" wp14:anchorId="319D6904" wp14:editId="7ED279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82" name="Рисунок 3030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5248" behindDoc="0" locked="0" layoutInCell="1" allowOverlap="1" wp14:anchorId="6B805C96" wp14:editId="366CD6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80" name="Рисунок 3030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5488" behindDoc="0" locked="0" layoutInCell="1" allowOverlap="1" wp14:anchorId="0862A8DE" wp14:editId="4BF4F8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78" name="Рисунок 3030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5728" behindDoc="0" locked="0" layoutInCell="1" allowOverlap="1" wp14:anchorId="0FF04A5D" wp14:editId="10617F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76" name="Рисунок 3030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5968" behindDoc="0" locked="0" layoutInCell="1" allowOverlap="1" wp14:anchorId="075397C0" wp14:editId="2CF150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74" name="Рисунок 3030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6208" behindDoc="0" locked="0" layoutInCell="1" allowOverlap="1" wp14:anchorId="40AC2D14" wp14:editId="284A3B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72" name="Рисунок 3030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6448" behindDoc="0" locked="0" layoutInCell="1" allowOverlap="1" wp14:anchorId="42E3D6CC" wp14:editId="39B42E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70" name="Рисунок 3030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6688" behindDoc="0" locked="0" layoutInCell="1" allowOverlap="1" wp14:anchorId="507AB849" wp14:editId="0EFC9A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68" name="Рисунок 3030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6928" behindDoc="0" locked="0" layoutInCell="1" allowOverlap="1" wp14:anchorId="0BB9E2EF" wp14:editId="7543B0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66" name="Рисунок 3030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7168" behindDoc="0" locked="0" layoutInCell="1" allowOverlap="1" wp14:anchorId="40E2C1B4" wp14:editId="562DDB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64" name="Рисунок 3030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7408" behindDoc="0" locked="0" layoutInCell="1" allowOverlap="1" wp14:anchorId="3846BD0F" wp14:editId="0CCFBC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63" name="Рисунок 30306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7648" behindDoc="0" locked="0" layoutInCell="1" allowOverlap="1" wp14:anchorId="1882EC63" wp14:editId="71B34B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62" name="Рисунок 3030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7888" behindDoc="0" locked="0" layoutInCell="1" allowOverlap="1" wp14:anchorId="065C07A4" wp14:editId="139DC3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61" name="Рисунок 30306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8128" behindDoc="0" locked="0" layoutInCell="1" allowOverlap="1" wp14:anchorId="26514EA0" wp14:editId="184215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60" name="Рисунок 3030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8368" behindDoc="0" locked="0" layoutInCell="1" allowOverlap="1" wp14:anchorId="3A489D52" wp14:editId="0EC82C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59" name="Рисунок 30305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8608" behindDoc="0" locked="0" layoutInCell="1" allowOverlap="1" wp14:anchorId="30596EAE" wp14:editId="71F7CC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58" name="Рисунок 3030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8848" behindDoc="0" locked="0" layoutInCell="1" allowOverlap="1" wp14:anchorId="4A75A1EF" wp14:editId="1DD227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57" name="Рисунок 30305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9088" behindDoc="0" locked="0" layoutInCell="1" allowOverlap="1" wp14:anchorId="2248766F" wp14:editId="50F433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56" name="Рисунок 3030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9328" behindDoc="0" locked="0" layoutInCell="1" allowOverlap="1" wp14:anchorId="4362D1EC" wp14:editId="411C16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55" name="Рисунок 30305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9568" behindDoc="0" locked="0" layoutInCell="1" allowOverlap="1" wp14:anchorId="6D978563" wp14:editId="68E507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54" name="Рисунок 3030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9808" behindDoc="0" locked="0" layoutInCell="1" allowOverlap="1" wp14:anchorId="356AE46D" wp14:editId="60CA06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53" name="Рисунок 30305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0048" behindDoc="0" locked="0" layoutInCell="1" allowOverlap="1" wp14:anchorId="415D0C93" wp14:editId="29B83D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3052" name="Рисунок 3030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8240" behindDoc="0" locked="0" layoutInCell="1" allowOverlap="1" wp14:anchorId="1C26644B" wp14:editId="07E24D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51" name="Рисунок 30305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6432" behindDoc="0" locked="0" layoutInCell="1" allowOverlap="1" wp14:anchorId="0FCF0F3C" wp14:editId="158823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50" name="Рисунок 3030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4624" behindDoc="0" locked="0" layoutInCell="1" allowOverlap="1" wp14:anchorId="22D603C0" wp14:editId="075AA4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49" name="Рисунок 30304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2816" behindDoc="0" locked="0" layoutInCell="1" allowOverlap="1" wp14:anchorId="3B610FF4" wp14:editId="15ADE1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48" name="Рисунок 3030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1008" behindDoc="0" locked="0" layoutInCell="1" allowOverlap="1" wp14:anchorId="4A9DA347" wp14:editId="1C8DB2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47" name="Рисунок 30304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9200" behindDoc="0" locked="0" layoutInCell="1" allowOverlap="1" wp14:anchorId="02FE6089" wp14:editId="73CA27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46" name="Рисунок 3030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7392" behindDoc="0" locked="0" layoutInCell="1" allowOverlap="1" wp14:anchorId="2D589C7B" wp14:editId="3B77F7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45" name="Рисунок 30304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5584" behindDoc="0" locked="0" layoutInCell="1" allowOverlap="1" wp14:anchorId="045F852F" wp14:editId="5F8503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44" name="Рисунок 3030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3776" behindDoc="0" locked="0" layoutInCell="1" allowOverlap="1" wp14:anchorId="0CEC3A55" wp14:editId="5D8680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43" name="Рисунок 30304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1968" behindDoc="0" locked="0" layoutInCell="1" allowOverlap="1" wp14:anchorId="0C0A3152" wp14:editId="7E12CF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42" name="Рисунок 3030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0160" behindDoc="0" locked="0" layoutInCell="1" allowOverlap="1" wp14:anchorId="32AF9B53" wp14:editId="15E684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41" name="Рисунок 3030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8352" behindDoc="0" locked="0" layoutInCell="1" allowOverlap="1" wp14:anchorId="477A3D1F" wp14:editId="3787B0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3040" name="Рисунок 3030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6544" behindDoc="0" locked="0" layoutInCell="1" allowOverlap="1" wp14:anchorId="6B797168" wp14:editId="2D0093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5023" name="Рисунок 3050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4736" behindDoc="0" locked="0" layoutInCell="1" allowOverlap="1" wp14:anchorId="0A2F09AE" wp14:editId="49930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5022" name="Рисунок 3050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2928" behindDoc="0" locked="0" layoutInCell="1" allowOverlap="1" wp14:anchorId="29AFCB0D" wp14:editId="580D73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5021" name="Рисунок 30502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1120" behindDoc="0" locked="0" layoutInCell="1" allowOverlap="1" wp14:anchorId="170F6EC2" wp14:editId="4618D6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5020" name="Рисунок 3050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9312" behindDoc="0" locked="0" layoutInCell="1" allowOverlap="1" wp14:anchorId="41E043EB" wp14:editId="539A73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19" name="Рисунок 30501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7504" behindDoc="0" locked="0" layoutInCell="1" allowOverlap="1" wp14:anchorId="673D7E89" wp14:editId="3D2C37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18" name="Рисунок 3050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5696" behindDoc="0" locked="0" layoutInCell="1" allowOverlap="1" wp14:anchorId="6456E20E" wp14:editId="742B19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17" name="Рисунок 30501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3888" behindDoc="0" locked="0" layoutInCell="1" allowOverlap="1" wp14:anchorId="3475FC6F" wp14:editId="2D61EB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16" name="Рисунок 3050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2080" behindDoc="0" locked="0" layoutInCell="1" allowOverlap="1" wp14:anchorId="20A7358F" wp14:editId="49BE70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15" name="Рисунок 30501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0272" behindDoc="0" locked="0" layoutInCell="1" allowOverlap="1" wp14:anchorId="2A00682F" wp14:editId="6CA98C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14" name="Рисунок 3050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8464" behindDoc="0" locked="0" layoutInCell="1" allowOverlap="1" wp14:anchorId="3F761711" wp14:editId="305FBA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13" name="Рисунок 30501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6656" behindDoc="0" locked="0" layoutInCell="1" allowOverlap="1" wp14:anchorId="637F9381" wp14:editId="304AA6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12" name="Рисунок 3050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4848" behindDoc="0" locked="0" layoutInCell="1" allowOverlap="1" wp14:anchorId="3AE78ED6" wp14:editId="605F76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11" name="Рисунок 30501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3040" behindDoc="0" locked="0" layoutInCell="1" allowOverlap="1" wp14:anchorId="495195F1" wp14:editId="59F21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10" name="Рисунок 3050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1232" behindDoc="0" locked="0" layoutInCell="1" allowOverlap="1" wp14:anchorId="36F7CD80" wp14:editId="5B9389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09" name="Рисунок 30500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9424" behindDoc="0" locked="0" layoutInCell="1" allowOverlap="1" wp14:anchorId="4617A9CB" wp14:editId="14D9A8F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08" name="Рисунок 3050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7616" behindDoc="0" locked="0" layoutInCell="1" allowOverlap="1" wp14:anchorId="7D32D101" wp14:editId="21892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07" name="Рисунок 30500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5808" behindDoc="0" locked="0" layoutInCell="1" allowOverlap="1" wp14:anchorId="24C5DC25" wp14:editId="559B4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06" name="Рисунок 3050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4000" behindDoc="0" locked="0" layoutInCell="1" allowOverlap="1" wp14:anchorId="4195B3D2" wp14:editId="27205D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05" name="Рисунок 30500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2192" behindDoc="0" locked="0" layoutInCell="1" allowOverlap="1" wp14:anchorId="1FB770C6" wp14:editId="5B6E20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5004" name="Рисунок 3050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0384" behindDoc="0" locked="0" layoutInCell="1" allowOverlap="1" wp14:anchorId="2AD2DD9D" wp14:editId="768CAB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5003" name="Рисунок 30500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8576" behindDoc="0" locked="0" layoutInCell="1" allowOverlap="1" wp14:anchorId="0D8EA5DA" wp14:editId="347D55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5002" name="Рисунок 3050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6768" behindDoc="0" locked="0" layoutInCell="1" allowOverlap="1" wp14:anchorId="4757C04B" wp14:editId="0C78D5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5001" name="Рисунок 30500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4960" behindDoc="0" locked="0" layoutInCell="1" allowOverlap="1" wp14:anchorId="12AC7AFF" wp14:editId="7DF73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5000" name="Рисунок 3050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152" behindDoc="0" locked="0" layoutInCell="1" allowOverlap="1" wp14:anchorId="1056FB62" wp14:editId="73F69D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99" name="Рисунок 30499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56F847CC" wp14:editId="0DE73A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98" name="Рисунок 3049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7ABDD3BD" wp14:editId="5F70F3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97" name="Рисунок 30499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B373028" wp14:editId="5F3F31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96" name="Рисунок 3049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16613D5F" wp14:editId="2B7C2D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95" name="Рисунок 30499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55EDF004" wp14:editId="241DB4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94" name="Рисунок 3049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22A0884E" wp14:editId="0399DA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93" name="Рисунок 30499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4068C280" wp14:editId="0DFA73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92" name="Рисунок 3049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688" behindDoc="0" locked="0" layoutInCell="1" allowOverlap="1" wp14:anchorId="5C2B0F03" wp14:editId="7AEBCD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91" name="Рисунок 30499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880" behindDoc="0" locked="0" layoutInCell="1" allowOverlap="1" wp14:anchorId="434866F3" wp14:editId="4BA24E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90" name="Рисунок 3049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2CA5610A" wp14:editId="5F887D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89" name="Рисунок 30498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264" behindDoc="0" locked="0" layoutInCell="1" allowOverlap="1" wp14:anchorId="12529C0D" wp14:editId="06395A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88" name="Рисунок 3049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456" behindDoc="0" locked="0" layoutInCell="1" allowOverlap="1" wp14:anchorId="615AF174" wp14:editId="78EDE5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87" name="Рисунок 30498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648" behindDoc="0" locked="0" layoutInCell="1" allowOverlap="1" wp14:anchorId="598865B6" wp14:editId="60B2D7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86" name="Рисунок 3049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840" behindDoc="0" locked="0" layoutInCell="1" allowOverlap="1" wp14:anchorId="48040D4B" wp14:editId="5E7EE4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85" name="Рисунок 30498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6032" behindDoc="0" locked="0" layoutInCell="1" allowOverlap="1" wp14:anchorId="45154A3B" wp14:editId="5CCD82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84" name="Рисунок 3049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224" behindDoc="0" locked="0" layoutInCell="1" allowOverlap="1" wp14:anchorId="53085396" wp14:editId="017B8D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82" name="Рисунок 3049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416" behindDoc="0" locked="0" layoutInCell="1" allowOverlap="1" wp14:anchorId="7BFA5DBC" wp14:editId="4EEAE4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80" name="Рисунок 3049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0608" behindDoc="0" locked="0" layoutInCell="1" allowOverlap="1" wp14:anchorId="245529C2" wp14:editId="722FB2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78" name="Рисунок 3049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8800" behindDoc="0" locked="0" layoutInCell="1" allowOverlap="1" wp14:anchorId="2AEBF6BC" wp14:editId="396559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76" name="Рисунок 3049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6992" behindDoc="0" locked="0" layoutInCell="1" allowOverlap="1" wp14:anchorId="0015F788" wp14:editId="65C5CB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74" name="Рисунок 3049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184" behindDoc="0" locked="0" layoutInCell="1" allowOverlap="1" wp14:anchorId="701E2A46" wp14:editId="5048AF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72" name="Рисунок 3049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3376" behindDoc="0" locked="0" layoutInCell="1" allowOverlap="1" wp14:anchorId="0F79D7CB" wp14:editId="505850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70" name="Рисунок 3049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1568" behindDoc="0" locked="0" layoutInCell="1" allowOverlap="1" wp14:anchorId="671FA773" wp14:editId="4467D9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68" name="Рисунок 3049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9760" behindDoc="0" locked="0" layoutInCell="1" allowOverlap="1" wp14:anchorId="5F1833BF" wp14:editId="3E860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66" name="Рисунок 3049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7952" behindDoc="0" locked="0" layoutInCell="1" allowOverlap="1" wp14:anchorId="35C6629D" wp14:editId="16C1F6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64" name="Рисунок 3049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6144" behindDoc="0" locked="0" layoutInCell="1" allowOverlap="1" wp14:anchorId="2A12DCF0" wp14:editId="30B2AB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62" name="Рисунок 3049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4336" behindDoc="0" locked="0" layoutInCell="1" allowOverlap="1" wp14:anchorId="5167059B" wp14:editId="784EEE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38100"/>
                  <wp:effectExtent l="0" t="0" r="9525" b="0"/>
                  <wp:wrapNone/>
                  <wp:docPr id="304960" name="Рисунок 3049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2528" behindDoc="0" locked="0" layoutInCell="1" allowOverlap="1" wp14:anchorId="070FC517" wp14:editId="0308BE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58" name="Рисунок 3049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0720" behindDoc="0" locked="0" layoutInCell="1" allowOverlap="1" wp14:anchorId="018B8D59" wp14:editId="61BA33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56" name="Рисунок 3049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8912" behindDoc="0" locked="0" layoutInCell="1" allowOverlap="1" wp14:anchorId="3F578240" wp14:editId="1B2CB1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54" name="Рисунок 3049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7104" behindDoc="0" locked="0" layoutInCell="1" allowOverlap="1" wp14:anchorId="1CA397E8" wp14:editId="4B076F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52" name="Рисунок 3049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5296" behindDoc="0" locked="0" layoutInCell="1" allowOverlap="1" wp14:anchorId="774E7C7C" wp14:editId="190A97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50" name="Рисунок 3049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3488" behindDoc="0" locked="0" layoutInCell="1" allowOverlap="1" wp14:anchorId="4657B754" wp14:editId="2E20D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48" name="Рисунок 3049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1680" behindDoc="0" locked="0" layoutInCell="1" allowOverlap="1" wp14:anchorId="3D70D092" wp14:editId="2BFE48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46" name="Рисунок 3049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9872" behindDoc="0" locked="0" layoutInCell="1" allowOverlap="1" wp14:anchorId="55380F29" wp14:editId="62AA75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44" name="Рисунок 3049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8064" behindDoc="0" locked="0" layoutInCell="1" allowOverlap="1" wp14:anchorId="4072641D" wp14:editId="7F7791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42" name="Рисунок 3049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6256" behindDoc="0" locked="0" layoutInCell="1" allowOverlap="1" wp14:anchorId="291CEF05" wp14:editId="560A63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40" name="Рисунок 3049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4448" behindDoc="0" locked="0" layoutInCell="1" allowOverlap="1" wp14:anchorId="67A409F6" wp14:editId="1B1F15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38" name="Рисунок 3049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2640" behindDoc="0" locked="0" layoutInCell="1" allowOverlap="1" wp14:anchorId="128FA2F5" wp14:editId="2B6B56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36" name="Рисунок 3049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0832" behindDoc="0" locked="0" layoutInCell="1" allowOverlap="1" wp14:anchorId="4FDB1593" wp14:editId="22D792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34" name="Рисунок 3049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9024" behindDoc="0" locked="0" layoutInCell="1" allowOverlap="1" wp14:anchorId="43193A43" wp14:editId="39DCED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32" name="Рисунок 3049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7216" behindDoc="0" locked="0" layoutInCell="1" allowOverlap="1" wp14:anchorId="6BA0E29B" wp14:editId="16224D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30" name="Рисунок 3049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5408" behindDoc="0" locked="0" layoutInCell="1" allowOverlap="1" wp14:anchorId="3CF18445" wp14:editId="186C21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928" name="Рисунок 3049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3600" behindDoc="0" locked="0" layoutInCell="1" allowOverlap="1" wp14:anchorId="074F4FC7" wp14:editId="08B431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26" name="Рисунок 3049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1792" behindDoc="0" locked="0" layoutInCell="1" allowOverlap="1" wp14:anchorId="03ED1B03" wp14:editId="3A31EC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24" name="Рисунок 3049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9984" behindDoc="0" locked="0" layoutInCell="1" allowOverlap="1" wp14:anchorId="284ABCFF" wp14:editId="56415B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22" name="Рисунок 3049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8176" behindDoc="0" locked="0" layoutInCell="1" allowOverlap="1" wp14:anchorId="247166E6" wp14:editId="2D8555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20" name="Рисунок 3049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6368" behindDoc="0" locked="0" layoutInCell="1" allowOverlap="1" wp14:anchorId="6F2B2890" wp14:editId="65C000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18" name="Рисунок 3049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4560" behindDoc="0" locked="0" layoutInCell="1" allowOverlap="1" wp14:anchorId="11E8559C" wp14:editId="1928EF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16" name="Рисунок 3049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2752" behindDoc="0" locked="0" layoutInCell="1" allowOverlap="1" wp14:anchorId="5268AEF3" wp14:editId="150C94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14" name="Рисунок 3049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0944" behindDoc="0" locked="0" layoutInCell="1" allowOverlap="1" wp14:anchorId="1EAC54EC" wp14:editId="544297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12" name="Рисунок 3049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9136" behindDoc="0" locked="0" layoutInCell="1" allowOverlap="1" wp14:anchorId="19C7A5C4" wp14:editId="1B2F0C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10" name="Рисунок 3049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7328" behindDoc="0" locked="0" layoutInCell="1" allowOverlap="1" wp14:anchorId="76FD4CC0" wp14:editId="6E764B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08" name="Рисунок 3049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5520" behindDoc="0" locked="0" layoutInCell="1" allowOverlap="1" wp14:anchorId="4B42E5DF" wp14:editId="60797F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06" name="Рисунок 3049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3712" behindDoc="0" locked="0" layoutInCell="1" allowOverlap="1" wp14:anchorId="30266CCC" wp14:editId="4D28A0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04" name="Рисунок 3049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1904" behindDoc="0" locked="0" layoutInCell="1" allowOverlap="1" wp14:anchorId="2AA633A0" wp14:editId="451748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02" name="Рисунок 3049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0096" behindDoc="0" locked="0" layoutInCell="1" allowOverlap="1" wp14:anchorId="2940A77A" wp14:editId="3065BE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900" name="Рисунок 3049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8288" behindDoc="0" locked="0" layoutInCell="1" allowOverlap="1" wp14:anchorId="4A5A4823" wp14:editId="048E4F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98" name="Рисунок 3048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6480" behindDoc="0" locked="0" layoutInCell="1" allowOverlap="1" wp14:anchorId="6299BEE0" wp14:editId="3F3C74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96" name="Рисунок 3048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4672" behindDoc="0" locked="0" layoutInCell="1" allowOverlap="1" wp14:anchorId="0D3D57BE" wp14:editId="055BC3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94" name="Рисунок 3048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2864" behindDoc="0" locked="0" layoutInCell="1" allowOverlap="1" wp14:anchorId="2C775162" wp14:editId="7879D5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92" name="Рисунок 3048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1056" behindDoc="0" locked="0" layoutInCell="1" allowOverlap="1" wp14:anchorId="7505175D" wp14:editId="5F5E4C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90" name="Рисунок 3048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9248" behindDoc="0" locked="0" layoutInCell="1" allowOverlap="1" wp14:anchorId="3FA91B12" wp14:editId="55805C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88" name="Рисунок 3048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7440" behindDoc="0" locked="0" layoutInCell="1" allowOverlap="1" wp14:anchorId="385E087D" wp14:editId="0A7875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86" name="Рисунок 3048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5632" behindDoc="0" locked="0" layoutInCell="1" allowOverlap="1" wp14:anchorId="4A4D3EBA" wp14:editId="106C30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84" name="Рисунок 3048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3824" behindDoc="0" locked="0" layoutInCell="1" allowOverlap="1" wp14:anchorId="219EA9C7" wp14:editId="5EE406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82" name="Рисунок 3048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2016" behindDoc="0" locked="0" layoutInCell="1" allowOverlap="1" wp14:anchorId="6CD70984" wp14:editId="1094F4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80" name="Рисунок 3048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0208" behindDoc="0" locked="0" layoutInCell="1" allowOverlap="1" wp14:anchorId="3D69546B" wp14:editId="0CD86B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78" name="Рисунок 3048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8400" behindDoc="0" locked="0" layoutInCell="1" allowOverlap="1" wp14:anchorId="659E3DA4" wp14:editId="02AF9E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76" name="Рисунок 3048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6592" behindDoc="0" locked="0" layoutInCell="1" allowOverlap="1" wp14:anchorId="266F29EE" wp14:editId="11A863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74" name="Рисунок 3048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4784" behindDoc="0" locked="0" layoutInCell="1" allowOverlap="1" wp14:anchorId="03FF419C" wp14:editId="7284B2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72" name="Рисунок 3048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2976" behindDoc="0" locked="0" layoutInCell="1" allowOverlap="1" wp14:anchorId="67AF4EEC" wp14:editId="4B73A8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70" name="Рисунок 3048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1168" behindDoc="0" locked="0" layoutInCell="1" allowOverlap="1" wp14:anchorId="2F15E385" wp14:editId="75C624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68" name="Рисунок 3048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9360" behindDoc="0" locked="0" layoutInCell="1" allowOverlap="1" wp14:anchorId="4D83A077" wp14:editId="4DAFE5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66" name="Рисунок 3048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7552" behindDoc="0" locked="0" layoutInCell="1" allowOverlap="1" wp14:anchorId="70061069" wp14:editId="33B083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64" name="Рисунок 3048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5744" behindDoc="0" locked="0" layoutInCell="1" allowOverlap="1" wp14:anchorId="15A653DC" wp14:editId="28EBD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62" name="Рисунок 3048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3936" behindDoc="0" locked="0" layoutInCell="1" allowOverlap="1" wp14:anchorId="7B88B27D" wp14:editId="46345F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60" name="Рисунок 3048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2128" behindDoc="0" locked="0" layoutInCell="1" allowOverlap="1" wp14:anchorId="62423455" wp14:editId="20DE7C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58" name="Рисунок 3048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0320" behindDoc="0" locked="0" layoutInCell="1" allowOverlap="1" wp14:anchorId="12645307" wp14:editId="2DD1EA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56" name="Рисунок 3048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8512" behindDoc="0" locked="0" layoutInCell="1" allowOverlap="1" wp14:anchorId="6919D6AB" wp14:editId="1F4D3D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54" name="Рисунок 3048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6704" behindDoc="0" locked="0" layoutInCell="1" allowOverlap="1" wp14:anchorId="714BBFD2" wp14:editId="020AC8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52" name="Рисунок 3048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4896" behindDoc="0" locked="0" layoutInCell="1" allowOverlap="1" wp14:anchorId="72B6436C" wp14:editId="55456E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50" name="Рисунок 3048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3088" behindDoc="0" locked="0" layoutInCell="1" allowOverlap="1" wp14:anchorId="63B4286F" wp14:editId="118003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48" name="Рисунок 3048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1280" behindDoc="0" locked="0" layoutInCell="1" allowOverlap="1" wp14:anchorId="771871D5" wp14:editId="7FD3E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46" name="Рисунок 3048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9472" behindDoc="0" locked="0" layoutInCell="1" allowOverlap="1" wp14:anchorId="0075EF28" wp14:editId="476477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44" name="Рисунок 3048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7664" behindDoc="0" locked="0" layoutInCell="1" allowOverlap="1" wp14:anchorId="743E8731" wp14:editId="1DD565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42" name="Рисунок 3048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5856" behindDoc="0" locked="0" layoutInCell="1" allowOverlap="1" wp14:anchorId="1E918BB2" wp14:editId="50A8F0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40" name="Рисунок 3048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4048" behindDoc="0" locked="0" layoutInCell="1" allowOverlap="1" wp14:anchorId="7C1D3BDF" wp14:editId="088EE0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38" name="Рисунок 3048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2240" behindDoc="0" locked="0" layoutInCell="1" allowOverlap="1" wp14:anchorId="6C561624" wp14:editId="3D9C4D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36" name="Рисунок 3048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0432" behindDoc="0" locked="0" layoutInCell="1" allowOverlap="1" wp14:anchorId="304F58DF" wp14:editId="6F1136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34" name="Рисунок 3048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8624" behindDoc="0" locked="0" layoutInCell="1" allowOverlap="1" wp14:anchorId="02587462" wp14:editId="167575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32" name="Рисунок 3048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6816" behindDoc="0" locked="0" layoutInCell="1" allowOverlap="1" wp14:anchorId="3336B9B0" wp14:editId="557E5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30" name="Рисунок 3048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5008" behindDoc="0" locked="0" layoutInCell="1" allowOverlap="1" wp14:anchorId="6A5EE8A6" wp14:editId="56101F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28" name="Рисунок 3048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3200" behindDoc="0" locked="0" layoutInCell="1" allowOverlap="1" wp14:anchorId="4398C44A" wp14:editId="56AF1B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26" name="Рисунок 3048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1392" behindDoc="0" locked="0" layoutInCell="1" allowOverlap="1" wp14:anchorId="16D04E03" wp14:editId="504D91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24" name="Рисунок 3048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9584" behindDoc="0" locked="0" layoutInCell="1" allowOverlap="1" wp14:anchorId="4AE3D37D" wp14:editId="21354A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22" name="Рисунок 3048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7776" behindDoc="0" locked="0" layoutInCell="1" allowOverlap="1" wp14:anchorId="147A3C39" wp14:editId="30651C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20" name="Рисунок 3048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5968" behindDoc="0" locked="0" layoutInCell="1" allowOverlap="1" wp14:anchorId="31F93F94" wp14:editId="4208EE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18" name="Рисунок 3048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4160" behindDoc="0" locked="0" layoutInCell="1" allowOverlap="1" wp14:anchorId="6BAFA762" wp14:editId="4CB547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16" name="Рисунок 3048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2352" behindDoc="0" locked="0" layoutInCell="1" allowOverlap="1" wp14:anchorId="6197E2F8" wp14:editId="1AEB1C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14" name="Рисунок 3048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0544" behindDoc="0" locked="0" layoutInCell="1" allowOverlap="1" wp14:anchorId="48A04EBB" wp14:editId="48F929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12" name="Рисунок 3048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8736" behindDoc="0" locked="0" layoutInCell="1" allowOverlap="1" wp14:anchorId="19B0B434" wp14:editId="2AFDDF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10" name="Рисунок 3048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6928" behindDoc="0" locked="0" layoutInCell="1" allowOverlap="1" wp14:anchorId="6877A69A" wp14:editId="513F60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08" name="Рисунок 3048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5120" behindDoc="0" locked="0" layoutInCell="1" allowOverlap="1" wp14:anchorId="076E7FF0" wp14:editId="352ECE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06" name="Рисунок 3048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3312" behindDoc="0" locked="0" layoutInCell="1" allowOverlap="1" wp14:anchorId="5FBFE27D" wp14:editId="5F60BD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04" name="Рисунок 3048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1504" behindDoc="0" locked="0" layoutInCell="1" allowOverlap="1" wp14:anchorId="1D5AC2F7" wp14:editId="3DF63B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02" name="Рисунок 3048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9696" behindDoc="0" locked="0" layoutInCell="1" allowOverlap="1" wp14:anchorId="2A431EFC" wp14:editId="6C0880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800" name="Рисунок 3048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7888" behindDoc="0" locked="0" layoutInCell="1" allowOverlap="1" wp14:anchorId="1D29A433" wp14:editId="618D03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98" name="Рисунок 3047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6080" behindDoc="0" locked="0" layoutInCell="1" allowOverlap="1" wp14:anchorId="79C78BAF" wp14:editId="7746A4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96" name="Рисунок 3047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4272" behindDoc="0" locked="0" layoutInCell="1" allowOverlap="1" wp14:anchorId="6C235EF5" wp14:editId="23FEBD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94" name="Рисунок 3047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2464" behindDoc="0" locked="0" layoutInCell="1" allowOverlap="1" wp14:anchorId="7EBC0293" wp14:editId="0DBBAE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92" name="Рисунок 3047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0656" behindDoc="0" locked="0" layoutInCell="1" allowOverlap="1" wp14:anchorId="742229F5" wp14:editId="5DB084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90" name="Рисунок 3047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8848" behindDoc="0" locked="0" layoutInCell="1" allowOverlap="1" wp14:anchorId="57D63812" wp14:editId="5031F3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88" name="Рисунок 3047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7040" behindDoc="0" locked="0" layoutInCell="1" allowOverlap="1" wp14:anchorId="27663424" wp14:editId="16EB19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86" name="Рисунок 3047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5232" behindDoc="0" locked="0" layoutInCell="1" allowOverlap="1" wp14:anchorId="543A5377" wp14:editId="5CA0EE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84" name="Рисунок 3047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3424" behindDoc="0" locked="0" layoutInCell="1" allowOverlap="1" wp14:anchorId="24E1B871" wp14:editId="026D85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82" name="Рисунок 3047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1616" behindDoc="0" locked="0" layoutInCell="1" allowOverlap="1" wp14:anchorId="3EAEAB72" wp14:editId="4DF40D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80" name="Рисунок 3047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9808" behindDoc="0" locked="0" layoutInCell="1" allowOverlap="1" wp14:anchorId="26B9DD74" wp14:editId="43717A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78" name="Рисунок 3047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8000" behindDoc="0" locked="0" layoutInCell="1" allowOverlap="1" wp14:anchorId="7369757A" wp14:editId="2FCCB4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76" name="Рисунок 3047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6192" behindDoc="0" locked="0" layoutInCell="1" allowOverlap="1" wp14:anchorId="5B3CCF61" wp14:editId="46EC97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74" name="Рисунок 3047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4384" behindDoc="0" locked="0" layoutInCell="1" allowOverlap="1" wp14:anchorId="7D772CBC" wp14:editId="5FFC2E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72" name="Рисунок 3047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2576" behindDoc="0" locked="0" layoutInCell="1" allowOverlap="1" wp14:anchorId="68991D96" wp14:editId="5510EE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70" name="Рисунок 3047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0768" behindDoc="0" locked="0" layoutInCell="1" allowOverlap="1" wp14:anchorId="0588DAB7" wp14:editId="6E3B53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68" name="Рисунок 3047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8960" behindDoc="0" locked="0" layoutInCell="1" allowOverlap="1" wp14:anchorId="74F4D379" wp14:editId="6F61CF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66" name="Рисунок 3047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7152" behindDoc="0" locked="0" layoutInCell="1" allowOverlap="1" wp14:anchorId="166070C8" wp14:editId="0CD361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64" name="Рисунок 3047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5344" behindDoc="0" locked="0" layoutInCell="1" allowOverlap="1" wp14:anchorId="245CCC32" wp14:editId="17126D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62" name="Рисунок 3047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3536" behindDoc="0" locked="0" layoutInCell="1" allowOverlap="1" wp14:anchorId="38F667AD" wp14:editId="5FF424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60" name="Рисунок 3047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1728" behindDoc="0" locked="0" layoutInCell="1" allowOverlap="1" wp14:anchorId="3429155F" wp14:editId="2725B3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58" name="Рисунок 3047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9920" behindDoc="0" locked="0" layoutInCell="1" allowOverlap="1" wp14:anchorId="6C5C9059" wp14:editId="361A9E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56" name="Рисунок 3047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8112" behindDoc="0" locked="0" layoutInCell="1" allowOverlap="1" wp14:anchorId="363D357C" wp14:editId="6539A7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54" name="Рисунок 3047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6304" behindDoc="0" locked="0" layoutInCell="1" allowOverlap="1" wp14:anchorId="6FCD1844" wp14:editId="2A28D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52" name="Рисунок 3047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4496" behindDoc="0" locked="0" layoutInCell="1" allowOverlap="1" wp14:anchorId="7BEF5B4F" wp14:editId="288ECD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50" name="Рисунок 3047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2688" behindDoc="0" locked="0" layoutInCell="1" allowOverlap="1" wp14:anchorId="097BEA42" wp14:editId="71D693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48" name="Рисунок 3047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0880" behindDoc="0" locked="0" layoutInCell="1" allowOverlap="1" wp14:anchorId="4FD573CE" wp14:editId="4AC884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46" name="Рисунок 3047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9072" behindDoc="0" locked="0" layoutInCell="1" allowOverlap="1" wp14:anchorId="09891981" wp14:editId="6BA429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44" name="Рисунок 3047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7264" behindDoc="0" locked="0" layoutInCell="1" allowOverlap="1" wp14:anchorId="13E94E8E" wp14:editId="78774E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42" name="Рисунок 3047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5456" behindDoc="0" locked="0" layoutInCell="1" allowOverlap="1" wp14:anchorId="141D281C" wp14:editId="3D986D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40" name="Рисунок 3047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3648" behindDoc="0" locked="0" layoutInCell="1" allowOverlap="1" wp14:anchorId="1BB34AFB" wp14:editId="48503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38" name="Рисунок 3047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1840" behindDoc="0" locked="0" layoutInCell="1" allowOverlap="1" wp14:anchorId="47A30FD8" wp14:editId="55A39D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36" name="Рисунок 3047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0032" behindDoc="0" locked="0" layoutInCell="1" allowOverlap="1" wp14:anchorId="00D35FB0" wp14:editId="480A9D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34" name="Рисунок 3047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8224" behindDoc="0" locked="0" layoutInCell="1" allowOverlap="1" wp14:anchorId="5A476606" wp14:editId="0021D5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32" name="Рисунок 3047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6416" behindDoc="0" locked="0" layoutInCell="1" allowOverlap="1" wp14:anchorId="2D003AF2" wp14:editId="7CE21F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30" name="Рисунок 3047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4608" behindDoc="0" locked="0" layoutInCell="1" allowOverlap="1" wp14:anchorId="09D39BC2" wp14:editId="160B05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28" name="Рисунок 3047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2800" behindDoc="0" locked="0" layoutInCell="1" allowOverlap="1" wp14:anchorId="3FEB0070" wp14:editId="357C96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26" name="Рисунок 3047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0992" behindDoc="0" locked="0" layoutInCell="1" allowOverlap="1" wp14:anchorId="07A7FB69" wp14:editId="5264A5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24" name="Рисунок 3047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9184" behindDoc="0" locked="0" layoutInCell="1" allowOverlap="1" wp14:anchorId="7A28BFCA" wp14:editId="0852B4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22" name="Рисунок 3047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7376" behindDoc="0" locked="0" layoutInCell="1" allowOverlap="1" wp14:anchorId="67F1BF07" wp14:editId="403A5E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20" name="Рисунок 3047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5568" behindDoc="0" locked="0" layoutInCell="1" allowOverlap="1" wp14:anchorId="1A4B81AD" wp14:editId="5DBA93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18" name="Рисунок 3047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3760" behindDoc="0" locked="0" layoutInCell="1" allowOverlap="1" wp14:anchorId="59C7E3E5" wp14:editId="647EBB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16" name="Рисунок 3047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1952" behindDoc="0" locked="0" layoutInCell="1" allowOverlap="1" wp14:anchorId="6CDDD340" wp14:editId="14FE3E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14" name="Рисунок 3047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0144" behindDoc="0" locked="0" layoutInCell="1" allowOverlap="1" wp14:anchorId="78B199AE" wp14:editId="5061A3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12" name="Рисунок 3047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8336" behindDoc="0" locked="0" layoutInCell="1" allowOverlap="1" wp14:anchorId="4CD76438" wp14:editId="7E2C8E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10" name="Рисунок 3047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6528" behindDoc="0" locked="0" layoutInCell="1" allowOverlap="1" wp14:anchorId="0E640D16" wp14:editId="2F56C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08" name="Рисунок 3047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4720" behindDoc="0" locked="0" layoutInCell="1" allowOverlap="1" wp14:anchorId="2E655474" wp14:editId="0065C0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06" name="Рисунок 3047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2912" behindDoc="0" locked="0" layoutInCell="1" allowOverlap="1" wp14:anchorId="5AA5504D" wp14:editId="13068E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04" name="Рисунок 3047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1104" behindDoc="0" locked="0" layoutInCell="1" allowOverlap="1" wp14:anchorId="7D9AE452" wp14:editId="3A3607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02" name="Рисунок 3047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9296" behindDoc="0" locked="0" layoutInCell="1" allowOverlap="1" wp14:anchorId="45BF9256" wp14:editId="615DC0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700" name="Рисунок 3047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7488" behindDoc="0" locked="0" layoutInCell="1" allowOverlap="1" wp14:anchorId="64AB6DCF" wp14:editId="1FA08D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98" name="Рисунок 3046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5680" behindDoc="0" locked="0" layoutInCell="1" allowOverlap="1" wp14:anchorId="6D51A4F6" wp14:editId="70326A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96" name="Рисунок 3046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3872" behindDoc="0" locked="0" layoutInCell="1" allowOverlap="1" wp14:anchorId="59196CEC" wp14:editId="3F747B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94" name="Рисунок 3046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2064" behindDoc="0" locked="0" layoutInCell="1" allowOverlap="1" wp14:anchorId="72AD929F" wp14:editId="07DED6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92" name="Рисунок 3046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0256" behindDoc="0" locked="0" layoutInCell="1" allowOverlap="1" wp14:anchorId="0AE7EAA3" wp14:editId="7E212C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90" name="Рисунок 3046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8448" behindDoc="0" locked="0" layoutInCell="1" allowOverlap="1" wp14:anchorId="59C68041" wp14:editId="2F3321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88" name="Рисунок 3046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6640" behindDoc="0" locked="0" layoutInCell="1" allowOverlap="1" wp14:anchorId="57A9FCB5" wp14:editId="2F5083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86" name="Рисунок 3046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4832" behindDoc="0" locked="0" layoutInCell="1" allowOverlap="1" wp14:anchorId="3ED72D41" wp14:editId="5FEFE8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84" name="Рисунок 3046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3024" behindDoc="0" locked="0" layoutInCell="1" allowOverlap="1" wp14:anchorId="11A6724D" wp14:editId="397BA8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82" name="Рисунок 3046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1216" behindDoc="0" locked="0" layoutInCell="1" allowOverlap="1" wp14:anchorId="57F07728" wp14:editId="3F1810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80" name="Рисунок 3046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9408" behindDoc="0" locked="0" layoutInCell="1" allowOverlap="1" wp14:anchorId="192D7AE0" wp14:editId="00CFB2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78" name="Рисунок 3046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7600" behindDoc="0" locked="0" layoutInCell="1" allowOverlap="1" wp14:anchorId="3AF70B89" wp14:editId="328254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76" name="Рисунок 3046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5792" behindDoc="0" locked="0" layoutInCell="1" allowOverlap="1" wp14:anchorId="4CDE3389" wp14:editId="036BE1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74" name="Рисунок 3046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3984" behindDoc="0" locked="0" layoutInCell="1" allowOverlap="1" wp14:anchorId="5CC7A5DA" wp14:editId="72328B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72" name="Рисунок 3046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2176" behindDoc="0" locked="0" layoutInCell="1" allowOverlap="1" wp14:anchorId="180EC49B" wp14:editId="09991A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70" name="Рисунок 3046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0368" behindDoc="0" locked="0" layoutInCell="1" allowOverlap="1" wp14:anchorId="51927AA0" wp14:editId="7B771B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68" name="Рисунок 3046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8560" behindDoc="0" locked="0" layoutInCell="1" allowOverlap="1" wp14:anchorId="236B9840" wp14:editId="71BCA1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66" name="Рисунок 3046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6752" behindDoc="0" locked="0" layoutInCell="1" allowOverlap="1" wp14:anchorId="6C9BB571" wp14:editId="2C8C95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64" name="Рисунок 3046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4944" behindDoc="0" locked="0" layoutInCell="1" allowOverlap="1" wp14:anchorId="28532D67" wp14:editId="1A018B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62" name="Рисунок 3046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3136" behindDoc="0" locked="0" layoutInCell="1" allowOverlap="1" wp14:anchorId="48595693" wp14:editId="265B2B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60" name="Рисунок 3046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1328" behindDoc="0" locked="0" layoutInCell="1" allowOverlap="1" wp14:anchorId="12A4A9DC" wp14:editId="52151A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58" name="Рисунок 3046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9520" behindDoc="0" locked="0" layoutInCell="1" allowOverlap="1" wp14:anchorId="0EA6F945" wp14:editId="36B592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56" name="Рисунок 3046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7712" behindDoc="0" locked="0" layoutInCell="1" allowOverlap="1" wp14:anchorId="6EB688F7" wp14:editId="6BB14E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54" name="Рисунок 3046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5904" behindDoc="0" locked="0" layoutInCell="1" allowOverlap="1" wp14:anchorId="0C2853F5" wp14:editId="022996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52" name="Рисунок 3046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4096" behindDoc="0" locked="0" layoutInCell="1" allowOverlap="1" wp14:anchorId="108DE40C" wp14:editId="2E725D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50" name="Рисунок 3046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2288" behindDoc="0" locked="0" layoutInCell="1" allowOverlap="1" wp14:anchorId="747CD09A" wp14:editId="735B9B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48" name="Рисунок 3046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0480" behindDoc="0" locked="0" layoutInCell="1" allowOverlap="1" wp14:anchorId="1C7BC5BA" wp14:editId="535D26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46" name="Рисунок 3046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8672" behindDoc="0" locked="0" layoutInCell="1" allowOverlap="1" wp14:anchorId="3798ADE5" wp14:editId="7753F2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44" name="Рисунок 3046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6864" behindDoc="0" locked="0" layoutInCell="1" allowOverlap="1" wp14:anchorId="6A965652" wp14:editId="247A7C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42" name="Рисунок 3046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5056" behindDoc="0" locked="0" layoutInCell="1" allowOverlap="1" wp14:anchorId="09FF8120" wp14:editId="2A0952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40" name="Рисунок 3046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3248" behindDoc="0" locked="0" layoutInCell="1" allowOverlap="1" wp14:anchorId="42A973EE" wp14:editId="79D149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38" name="Рисунок 3046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1440" behindDoc="0" locked="0" layoutInCell="1" allowOverlap="1" wp14:anchorId="6CFD9DBF" wp14:editId="5899981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36" name="Рисунок 3046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9632" behindDoc="0" locked="0" layoutInCell="1" allowOverlap="1" wp14:anchorId="176D170F" wp14:editId="4F1A46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34" name="Рисунок 3046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7824" behindDoc="0" locked="0" layoutInCell="1" allowOverlap="1" wp14:anchorId="3E09FBD5" wp14:editId="200EEE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32" name="Рисунок 3046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6016" behindDoc="0" locked="0" layoutInCell="1" allowOverlap="1" wp14:anchorId="77CD44BF" wp14:editId="18D34F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30" name="Рисунок 3046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4208" behindDoc="0" locked="0" layoutInCell="1" allowOverlap="1" wp14:anchorId="7DADC003" wp14:editId="0DAC24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28" name="Рисунок 3046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2400" behindDoc="0" locked="0" layoutInCell="1" allowOverlap="1" wp14:anchorId="20024F8C" wp14:editId="13B275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26" name="Рисунок 3046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30592" behindDoc="0" locked="0" layoutInCell="1" allowOverlap="1" wp14:anchorId="4040EFE7" wp14:editId="164040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24" name="Рисунок 3046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38784" behindDoc="0" locked="0" layoutInCell="1" allowOverlap="1" wp14:anchorId="39FCB79C" wp14:editId="2F1CA1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22" name="Рисунок 3046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46976" behindDoc="0" locked="0" layoutInCell="1" allowOverlap="1" wp14:anchorId="787DF603" wp14:editId="1353D2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20" name="Рисунок 3046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55168" behindDoc="0" locked="0" layoutInCell="1" allowOverlap="1" wp14:anchorId="11B65A3D" wp14:editId="1BB0A0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18" name="Рисунок 3046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63360" behindDoc="0" locked="0" layoutInCell="1" allowOverlap="1" wp14:anchorId="6203FCB3" wp14:editId="4E0249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16" name="Рисунок 3046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71552" behindDoc="0" locked="0" layoutInCell="1" allowOverlap="1" wp14:anchorId="48D33139" wp14:editId="69142A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14" name="Рисунок 3046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79744" behindDoc="0" locked="0" layoutInCell="1" allowOverlap="1" wp14:anchorId="45B2458F" wp14:editId="632357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12" name="Рисунок 3046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87936" behindDoc="0" locked="0" layoutInCell="1" allowOverlap="1" wp14:anchorId="5DF2707A" wp14:editId="38D1D8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10" name="Рисунок 3046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96128" behindDoc="0" locked="0" layoutInCell="1" allowOverlap="1" wp14:anchorId="65725550" wp14:editId="6E3FD0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608" name="Рисунок 3046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04320" behindDoc="0" locked="0" layoutInCell="1" allowOverlap="1" wp14:anchorId="2130A00B" wp14:editId="61789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06" name="Рисунок 3046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12512" behindDoc="0" locked="0" layoutInCell="1" allowOverlap="1" wp14:anchorId="69933DB1" wp14:editId="50B295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04" name="Рисунок 3046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20704" behindDoc="0" locked="0" layoutInCell="1" allowOverlap="1" wp14:anchorId="6E212648" wp14:editId="08C677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02" name="Рисунок 3046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28896" behindDoc="0" locked="0" layoutInCell="1" allowOverlap="1" wp14:anchorId="40F60B0A" wp14:editId="3A1248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600" name="Рисунок 3046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37088" behindDoc="0" locked="0" layoutInCell="1" allowOverlap="1" wp14:anchorId="6A6927B1" wp14:editId="5F2496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98" name="Рисунок 3045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45280" behindDoc="0" locked="0" layoutInCell="1" allowOverlap="1" wp14:anchorId="19B281F7" wp14:editId="7030A9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96" name="Рисунок 3045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53472" behindDoc="0" locked="0" layoutInCell="1" allowOverlap="1" wp14:anchorId="15E00254" wp14:editId="4DC61A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94" name="Рисунок 3045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61664" behindDoc="0" locked="0" layoutInCell="1" allowOverlap="1" wp14:anchorId="43F811E4" wp14:editId="1ED320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92" name="Рисунок 3045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69856" behindDoc="0" locked="0" layoutInCell="1" allowOverlap="1" wp14:anchorId="248A5CCC" wp14:editId="6B16D4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90" name="Рисунок 3045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78048" behindDoc="0" locked="0" layoutInCell="1" allowOverlap="1" wp14:anchorId="65E31CE5" wp14:editId="54D87A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88" name="Рисунок 3045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86240" behindDoc="0" locked="0" layoutInCell="1" allowOverlap="1" wp14:anchorId="0FE7E206" wp14:editId="4DD6AE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86" name="Рисунок 3045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394432" behindDoc="0" locked="0" layoutInCell="1" allowOverlap="1" wp14:anchorId="3FE24F46" wp14:editId="680807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84" name="Рисунок 3045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02624" behindDoc="0" locked="0" layoutInCell="1" allowOverlap="1" wp14:anchorId="1722CEE1" wp14:editId="2D6751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82" name="Рисунок 3045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10816" behindDoc="0" locked="0" layoutInCell="1" allowOverlap="1" wp14:anchorId="6FB05075" wp14:editId="5A0B88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80" name="Рисунок 3045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19008" behindDoc="0" locked="0" layoutInCell="1" allowOverlap="1" wp14:anchorId="0775C5F5" wp14:editId="4C37F3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78" name="Рисунок 3045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27200" behindDoc="0" locked="0" layoutInCell="1" allowOverlap="1" wp14:anchorId="19951C6C" wp14:editId="087008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76" name="Рисунок 3045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35392" behindDoc="0" locked="0" layoutInCell="1" allowOverlap="1" wp14:anchorId="4D029886" wp14:editId="77A222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74" name="Рисунок 3045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43584" behindDoc="0" locked="0" layoutInCell="1" allowOverlap="1" wp14:anchorId="221FB454" wp14:editId="3555B7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72" name="Рисунок 3045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51776" behindDoc="0" locked="0" layoutInCell="1" allowOverlap="1" wp14:anchorId="34766A22" wp14:editId="3DD275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70" name="Рисунок 3045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59968" behindDoc="0" locked="0" layoutInCell="1" allowOverlap="1" wp14:anchorId="4DE2CBEC" wp14:editId="10B5EB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68" name="Рисунок 3045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68160" behindDoc="0" locked="0" layoutInCell="1" allowOverlap="1" wp14:anchorId="2E068AFE" wp14:editId="4C0EF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66" name="Рисунок 3045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76352" behindDoc="0" locked="0" layoutInCell="1" allowOverlap="1" wp14:anchorId="759EA53E" wp14:editId="623632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64" name="Рисунок 3045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84544" behindDoc="0" locked="0" layoutInCell="1" allowOverlap="1" wp14:anchorId="544AEF94" wp14:editId="59D5D4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62" name="Рисунок 3045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492736" behindDoc="0" locked="0" layoutInCell="1" allowOverlap="1" wp14:anchorId="7B4D2832" wp14:editId="5A0BF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60" name="Рисунок 3045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00928" behindDoc="0" locked="0" layoutInCell="1" allowOverlap="1" wp14:anchorId="1757D8C3" wp14:editId="20236D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58" name="Рисунок 3045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09120" behindDoc="0" locked="0" layoutInCell="1" allowOverlap="1" wp14:anchorId="0A3958AD" wp14:editId="550BA5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56" name="Рисунок 3045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17312" behindDoc="0" locked="0" layoutInCell="1" allowOverlap="1" wp14:anchorId="3ADC42EF" wp14:editId="2F00A3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54" name="Рисунок 3045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25504" behindDoc="0" locked="0" layoutInCell="1" allowOverlap="1" wp14:anchorId="4694811C" wp14:editId="4A29F7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52" name="Рисунок 3045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33696" behindDoc="0" locked="0" layoutInCell="1" allowOverlap="1" wp14:anchorId="47133049" wp14:editId="463033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50" name="Рисунок 3045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41888" behindDoc="0" locked="0" layoutInCell="1" allowOverlap="1" wp14:anchorId="423BD89B" wp14:editId="0CF17A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48" name="Рисунок 3045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50080" behindDoc="0" locked="0" layoutInCell="1" allowOverlap="1" wp14:anchorId="27025D5A" wp14:editId="20C417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46" name="Рисунок 30454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58272" behindDoc="0" locked="0" layoutInCell="1" allowOverlap="1" wp14:anchorId="1DD84981" wp14:editId="0D88AD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44" name="Рисунок 30454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66464" behindDoc="0" locked="0" layoutInCell="1" allowOverlap="1" wp14:anchorId="4F743CCC" wp14:editId="394D34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42" name="Рисунок 3045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74656" behindDoc="0" locked="0" layoutInCell="1" allowOverlap="1" wp14:anchorId="61DB5D49" wp14:editId="37969D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40" name="Рисунок 3045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82848" behindDoc="0" locked="0" layoutInCell="1" allowOverlap="1" wp14:anchorId="2812D16A" wp14:editId="74F888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38" name="Рисунок 3045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91040" behindDoc="0" locked="0" layoutInCell="1" allowOverlap="1" wp14:anchorId="7D86668D" wp14:editId="281927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36" name="Рисунок 3045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599232" behindDoc="0" locked="0" layoutInCell="1" allowOverlap="1" wp14:anchorId="680C880D" wp14:editId="43CC49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34" name="Рисунок 30453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07424" behindDoc="0" locked="0" layoutInCell="1" allowOverlap="1" wp14:anchorId="0F3C8521" wp14:editId="1FCC04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32" name="Рисунок 3045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15616" behindDoc="0" locked="0" layoutInCell="1" allowOverlap="1" wp14:anchorId="70E00C33" wp14:editId="5E40EC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30" name="Рисунок 3045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23808" behindDoc="0" locked="0" layoutInCell="1" allowOverlap="1" wp14:anchorId="7BBADAA6" wp14:editId="4A6316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28" name="Рисунок 3045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32000" behindDoc="0" locked="0" layoutInCell="1" allowOverlap="1" wp14:anchorId="565C7074" wp14:editId="3352E7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26" name="Рисунок 30452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40192" behindDoc="0" locked="0" layoutInCell="1" allowOverlap="1" wp14:anchorId="0E78F644" wp14:editId="518C4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24" name="Рисунок 30452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48384" behindDoc="0" locked="0" layoutInCell="1" allowOverlap="1" wp14:anchorId="0CA89253" wp14:editId="3A0244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22" name="Рисунок 30452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56576" behindDoc="0" locked="0" layoutInCell="1" allowOverlap="1" wp14:anchorId="040FC376" wp14:editId="6BCA39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20" name="Рисунок 30452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64768" behindDoc="0" locked="0" layoutInCell="1" allowOverlap="1" wp14:anchorId="481515FE" wp14:editId="6BF99C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18" name="Рисунок 30451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72960" behindDoc="0" locked="0" layoutInCell="1" allowOverlap="1" wp14:anchorId="61F58B34" wp14:editId="23EA26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16" name="Рисунок 30451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81152" behindDoc="0" locked="0" layoutInCell="1" allowOverlap="1" wp14:anchorId="68D109F3" wp14:editId="36778D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14" name="Рисунок 30451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89344" behindDoc="0" locked="0" layoutInCell="1" allowOverlap="1" wp14:anchorId="23864D8E" wp14:editId="725A00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12" name="Рисунок 30451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697536" behindDoc="0" locked="0" layoutInCell="1" allowOverlap="1" wp14:anchorId="01D7C5C3" wp14:editId="4DCA7B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10" name="Рисунок 30451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05728" behindDoc="0" locked="0" layoutInCell="1" allowOverlap="1" wp14:anchorId="6BE5E1B8" wp14:editId="6D1140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08" name="Рисунок 30450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13920" behindDoc="0" locked="0" layoutInCell="1" allowOverlap="1" wp14:anchorId="49E5A8CD" wp14:editId="0A89A3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06" name="Рисунок 30450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22112" behindDoc="0" locked="0" layoutInCell="1" allowOverlap="1" wp14:anchorId="5D3F31BB" wp14:editId="5C63C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04" name="Рисунок 30450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30304" behindDoc="0" locked="0" layoutInCell="1" allowOverlap="1" wp14:anchorId="79F016AE" wp14:editId="0AA310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02" name="Рисунок 30450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38496" behindDoc="0" locked="0" layoutInCell="1" allowOverlap="1" wp14:anchorId="2CC8E24A" wp14:editId="319E0B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500" name="Рисунок 30450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46688" behindDoc="0" locked="0" layoutInCell="1" allowOverlap="1" wp14:anchorId="17394AF1" wp14:editId="0BFCC1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498" name="Рисунок 30449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54880" behindDoc="0" locked="0" layoutInCell="1" allowOverlap="1" wp14:anchorId="7A97AC40" wp14:editId="27B81D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496" name="Рисунок 30449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63072" behindDoc="0" locked="0" layoutInCell="1" allowOverlap="1" wp14:anchorId="5D47AA05" wp14:editId="215266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494" name="Рисунок 30449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71264" behindDoc="0" locked="0" layoutInCell="1" allowOverlap="1" wp14:anchorId="712E1B35" wp14:editId="10D6B2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492" name="Рисунок 30449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79456" behindDoc="0" locked="0" layoutInCell="1" allowOverlap="1" wp14:anchorId="177D12E1" wp14:editId="344A08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490" name="Рисунок 30449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87648" behindDoc="0" locked="0" layoutInCell="1" allowOverlap="1" wp14:anchorId="17398F29" wp14:editId="1635D1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488" name="Рисунок 30448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795840" behindDoc="0" locked="0" layoutInCell="1" allowOverlap="1" wp14:anchorId="29BC2231" wp14:editId="31788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486" name="Рисунок 30448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04032" behindDoc="0" locked="0" layoutInCell="1" allowOverlap="1" wp14:anchorId="77C00DB0" wp14:editId="1DDA12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484" name="Рисунок 30448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12224" behindDoc="0" locked="0" layoutInCell="1" allowOverlap="1" wp14:anchorId="52093700" wp14:editId="468FE1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482" name="Рисунок 30448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20416" behindDoc="0" locked="0" layoutInCell="1" allowOverlap="1" wp14:anchorId="18D097AA" wp14:editId="15571F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28575"/>
                  <wp:effectExtent l="0" t="0" r="9525" b="9525"/>
                  <wp:wrapNone/>
                  <wp:docPr id="304480" name="Рисунок 30448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28608" behindDoc="0" locked="0" layoutInCell="1" allowOverlap="1" wp14:anchorId="4A72EE79" wp14:editId="36336F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78" name="Рисунок 30447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36800" behindDoc="0" locked="0" layoutInCell="1" allowOverlap="1" wp14:anchorId="6E42950C" wp14:editId="0B5CDB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76" name="Рисунок 30447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44992" behindDoc="0" locked="0" layoutInCell="1" allowOverlap="1" wp14:anchorId="04637DE6" wp14:editId="77E187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74" name="Рисунок 30447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53184" behindDoc="0" locked="0" layoutInCell="1" allowOverlap="1" wp14:anchorId="22077EF4" wp14:editId="149E20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72" name="Рисунок 30447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61376" behindDoc="0" locked="0" layoutInCell="1" allowOverlap="1" wp14:anchorId="11440C8D" wp14:editId="7AA240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70" name="Рисунок 30447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69568" behindDoc="0" locked="0" layoutInCell="1" allowOverlap="1" wp14:anchorId="3D88F9CD" wp14:editId="4AE3F9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68" name="Рисунок 30446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77760" behindDoc="0" locked="0" layoutInCell="1" allowOverlap="1" wp14:anchorId="26F3F104" wp14:editId="7771E6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66" name="Рисунок 30446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85952" behindDoc="0" locked="0" layoutInCell="1" allowOverlap="1" wp14:anchorId="679F7BAA" wp14:editId="6C5808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64" name="Рисунок 30446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894144" behindDoc="0" locked="0" layoutInCell="1" allowOverlap="1" wp14:anchorId="084E6EE9" wp14:editId="4401A3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62" name="Рисунок 30446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02336" behindDoc="0" locked="0" layoutInCell="1" allowOverlap="1" wp14:anchorId="0DE6A08E" wp14:editId="63AA1D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60" name="Рисунок 30446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10528" behindDoc="0" locked="0" layoutInCell="1" allowOverlap="1" wp14:anchorId="104A4193" wp14:editId="0BC254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58" name="Рисунок 30445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18720" behindDoc="0" locked="0" layoutInCell="1" allowOverlap="1" wp14:anchorId="39282A9E" wp14:editId="54F7CE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56" name="Рисунок 30445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26912" behindDoc="0" locked="0" layoutInCell="1" allowOverlap="1" wp14:anchorId="41C4B143" wp14:editId="31D132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54" name="Рисунок 304454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35104" behindDoc="0" locked="0" layoutInCell="1" allowOverlap="1" wp14:anchorId="419200CC" wp14:editId="193565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52" name="Рисунок 30445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43296" behindDoc="0" locked="0" layoutInCell="1" allowOverlap="1" wp14:anchorId="308F658E" wp14:editId="0837CA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50" name="Рисунок 30445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951488" behindDoc="0" locked="0" layoutInCell="1" allowOverlap="1" wp14:anchorId="5F657EB8" wp14:editId="53BB38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85725" cy="57150"/>
                  <wp:effectExtent l="0" t="0" r="9525" b="0"/>
                  <wp:wrapNone/>
                  <wp:docPr id="304448" name="Рисунок 30444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Вед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КФСР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ЦСР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ВР</w:t>
            </w:r>
          </w:p>
        </w:tc>
        <w:tc>
          <w:tcPr>
            <w:tcW w:w="4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A6" w:rsidRDefault="00A04EA6" w:rsidP="002670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Сумма,</w:t>
            </w:r>
          </w:p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тыс.</w:t>
            </w:r>
            <w:r w:rsidR="00A04EA6">
              <w:rPr>
                <w:color w:val="000000"/>
                <w:sz w:val="20"/>
              </w:rPr>
              <w:t xml:space="preserve"> </w:t>
            </w:r>
            <w:r w:rsidRPr="00A55AD5">
              <w:rPr>
                <w:color w:val="000000"/>
                <w:sz w:val="20"/>
              </w:rPr>
              <w:t xml:space="preserve">руб. </w:t>
            </w:r>
          </w:p>
        </w:tc>
      </w:tr>
      <w:tr w:rsidR="002670AD" w:rsidRPr="00A55AD5" w:rsidTr="002670AD">
        <w:trPr>
          <w:gridAfter w:val="1"/>
          <w:wAfter w:w="12" w:type="dxa"/>
          <w:trHeight w:val="2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544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УПРАВЛЕНИЕ ПО РАЗВИТИЮ ИНФРАСТРУКТУРЫ АДМИНИСТРАЦИИ ПЕРМСКОГО МУНИЦИПАЛЬНОГО ОКРУГА ПЕРМСКОГО КРАЯ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112 050,83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13 070,29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13 070,29</w:t>
            </w:r>
          </w:p>
        </w:tc>
      </w:tr>
      <w:tr w:rsidR="002670AD" w:rsidRPr="00A55AD5" w:rsidTr="002670AD">
        <w:trPr>
          <w:gridAfter w:val="1"/>
          <w:wAfter w:w="12" w:type="dxa"/>
          <w:trHeight w:val="649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0600000000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Управление земельными ресурсами и имуществом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2 066,81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0620000000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Управление муниципальным имуществом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2 066,81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0620200000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Содержание муниципального имущества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2 066,81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062021И100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Содержание муниципального имущества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2 066,81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2 066,81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1400000000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 xml:space="preserve">Муниципальная программа </w:t>
            </w:r>
            <w:r w:rsidR="00A04EA6">
              <w:rPr>
                <w:sz w:val="20"/>
              </w:rPr>
              <w:t>«</w:t>
            </w:r>
            <w:r w:rsidRPr="00A55AD5">
              <w:rPr>
                <w:sz w:val="20"/>
              </w:rPr>
              <w:t>Совершенствование муниципального управления Пермского муниципального округа</w:t>
            </w:r>
            <w:r w:rsidR="00A04EA6">
              <w:rPr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11 003,48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1440000000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 xml:space="preserve">Подпрограмма </w:t>
            </w:r>
            <w:r w:rsidR="00A04EA6">
              <w:rPr>
                <w:sz w:val="20"/>
              </w:rPr>
              <w:t>«</w:t>
            </w:r>
            <w:r w:rsidRPr="00A55AD5">
              <w:rPr>
                <w:sz w:val="20"/>
              </w:rPr>
              <w:t>Обеспечение деятельности органов местного самоуправления и муниципальных казенных учреждений Пермского муниципального округа</w:t>
            </w:r>
            <w:r w:rsidR="00A04EA6">
              <w:rPr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11 003,48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1440100000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 xml:space="preserve">Основное мероприятие </w:t>
            </w:r>
            <w:r w:rsidR="00A04EA6">
              <w:rPr>
                <w:sz w:val="20"/>
              </w:rPr>
              <w:t>«</w:t>
            </w:r>
            <w:r w:rsidRPr="00A55AD5">
              <w:rPr>
                <w:sz w:val="20"/>
              </w:rPr>
              <w:t>Обеспечение деятельности муниципальных казенных учреждений</w:t>
            </w:r>
            <w:r w:rsidR="00A04EA6">
              <w:rPr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11 003,48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1440110050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Обеспечение деятельности (оказание услуг, выполнение работ) муниципальных учреждений(организаций)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11 003,48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11 003,48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24 817,76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0409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24 817,76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1000000000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дорожного хозяйства и благоустройство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24 817,76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1010000000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Совершенствование и развитие сети автомобильных дорог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24 817,76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1010100000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Приведение в нормативное состояние автомобильных дорог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24 642,29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101011Д010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Содержание, ремонт и капитальный ремонт автомобильных дорог и искусственных сооружений на них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24 642,29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24 642,29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1010200000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 xml:space="preserve">Основное мероприятие </w:t>
            </w:r>
            <w:r w:rsidR="00A04EA6">
              <w:rPr>
                <w:sz w:val="20"/>
              </w:rPr>
              <w:t>«</w:t>
            </w:r>
            <w:r w:rsidRPr="00A55AD5">
              <w:rPr>
                <w:sz w:val="20"/>
              </w:rPr>
              <w:t>Строительство (реконструкция) автомобильных дорог общего пользования местного значения</w:t>
            </w:r>
            <w:r w:rsidR="00A04EA6">
              <w:rPr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175,47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1010210120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Проектирование,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175,47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175,47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18 420,85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0502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18 420,85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коммунального хозяйства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18 420,85</w:t>
            </w:r>
          </w:p>
        </w:tc>
      </w:tr>
      <w:tr w:rsidR="002670AD" w:rsidRPr="00A55AD5" w:rsidTr="002670AD">
        <w:trPr>
          <w:gridAfter w:val="1"/>
          <w:wAfter w:w="12" w:type="dxa"/>
          <w:trHeight w:val="10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и модернизация объектов коммунально-инженерной инфраструктуры для расширения номенклатуры и повышения качества коммунальных услуг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18 420,85</w:t>
            </w:r>
          </w:p>
        </w:tc>
      </w:tr>
      <w:tr w:rsidR="002670AD" w:rsidRPr="00A55AD5" w:rsidTr="002670AD">
        <w:trPr>
          <w:gridAfter w:val="1"/>
          <w:wAfter w:w="12" w:type="dxa"/>
          <w:trHeight w:val="10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Содержание и ремонт объектов коммунально-инженерной инфраструктуры, находящихся в муниципальной собственности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18 402,11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091011Т010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Содержание, капитальный ремонт и ремонт объектов коммунально-инженерной инфраструктуры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152,11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152,11</w:t>
            </w:r>
          </w:p>
        </w:tc>
      </w:tr>
      <w:tr w:rsidR="002670AD" w:rsidRPr="00A55AD5" w:rsidTr="002670AD">
        <w:trPr>
          <w:gridAfter w:val="1"/>
          <w:wAfter w:w="12" w:type="dxa"/>
          <w:trHeight w:val="127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091011Т030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Субсидии организациям на финансовое обеспечение (возмещение) затрат (части затрат), связанных с осуществлением отдельных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18 250,00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18 250,00</w:t>
            </w:r>
          </w:p>
        </w:tc>
      </w:tr>
      <w:tr w:rsidR="002670AD" w:rsidRPr="00A55AD5" w:rsidTr="002670AD">
        <w:trPr>
          <w:gridAfter w:val="1"/>
          <w:wAfter w:w="12" w:type="dxa"/>
          <w:trHeight w:val="10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0910200000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18,74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09102SЖ540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18,74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18,74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ОБРАЗОВАНИЕ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13 006,17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0701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Дошкольное образование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10 000,00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системы образования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10 000,00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Образовательная среда нового поколения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10 000,00</w:t>
            </w:r>
          </w:p>
        </w:tc>
      </w:tr>
      <w:tr w:rsidR="002670AD" w:rsidRPr="00A55AD5" w:rsidTr="002670AD">
        <w:trPr>
          <w:gridAfter w:val="1"/>
          <w:wAfter w:w="12" w:type="dxa"/>
          <w:trHeight w:val="10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10 000,00</w:t>
            </w:r>
          </w:p>
        </w:tc>
      </w:tr>
      <w:tr w:rsidR="002670AD" w:rsidRPr="00A55AD5" w:rsidTr="002670AD">
        <w:trPr>
          <w:gridAfter w:val="1"/>
          <w:wAfter w:w="12" w:type="dxa"/>
          <w:trHeight w:val="10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0150110110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10 000,00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10 000,00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0703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3 006,17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сферы культуры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3 006,17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дополнительного образования детей в области искусства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3 006,17</w:t>
            </w:r>
          </w:p>
        </w:tc>
      </w:tr>
      <w:tr w:rsidR="002670AD" w:rsidRPr="00A55AD5" w:rsidTr="002670AD">
        <w:trPr>
          <w:gridAfter w:val="1"/>
          <w:wAfter w:w="12" w:type="dxa"/>
          <w:trHeight w:val="10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0320300000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3 006,17</w:t>
            </w:r>
          </w:p>
        </w:tc>
      </w:tr>
      <w:tr w:rsidR="002670AD" w:rsidRPr="00A55AD5" w:rsidTr="002670AD">
        <w:trPr>
          <w:gridAfter w:val="1"/>
          <w:wAfter w:w="12" w:type="dxa"/>
          <w:trHeight w:val="10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0320310110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3 006,17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3 006,17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18 873,98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0801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Культура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18 873,98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сферы культуры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18 873,98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Подпрограмма</w:t>
            </w:r>
            <w:r w:rsidR="00A04EA6">
              <w:rPr>
                <w:color w:val="000000"/>
                <w:sz w:val="20"/>
              </w:rPr>
              <w:t xml:space="preserve"> «</w:t>
            </w:r>
            <w:r w:rsidRPr="00A55AD5">
              <w:rPr>
                <w:color w:val="000000"/>
                <w:sz w:val="20"/>
              </w:rPr>
              <w:t>Развитие культуры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18 873,98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Приведение в нормативное состояние образовательных организаций в сфере культуры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3 543,27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0310510100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3 543,27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3 543,27</w:t>
            </w:r>
          </w:p>
        </w:tc>
      </w:tr>
      <w:tr w:rsidR="002670AD" w:rsidRPr="00A55AD5" w:rsidTr="002670AD">
        <w:trPr>
          <w:gridAfter w:val="1"/>
          <w:wAfter w:w="12" w:type="dxa"/>
          <w:trHeight w:val="10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Основное мероприятие</w:t>
            </w:r>
            <w:r w:rsidR="00A04EA6">
              <w:rPr>
                <w:color w:val="000000"/>
                <w:sz w:val="20"/>
              </w:rPr>
              <w:t xml:space="preserve"> «</w:t>
            </w:r>
            <w:r w:rsidRPr="00A55AD5">
              <w:rPr>
                <w:color w:val="000000"/>
                <w:sz w:val="20"/>
              </w:rPr>
              <w:t>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15 330,71</w:t>
            </w:r>
          </w:p>
        </w:tc>
      </w:tr>
      <w:tr w:rsidR="002670AD" w:rsidRPr="00A55AD5" w:rsidTr="002670AD">
        <w:trPr>
          <w:gridAfter w:val="1"/>
          <w:wAfter w:w="12" w:type="dxa"/>
          <w:trHeight w:val="10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0310610110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3 312,69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3 312,69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03106SК240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Реализация проекта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Культурно-досуговый центр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12 018,02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12 018,02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ФИЗИЧЕСКАЯ КУЛЬТУРА И СПОРТ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23 861,78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Физическая культура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878,77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молодежной политики, физической культуры и спорта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878,77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Подпрограмма</w:t>
            </w:r>
            <w:r w:rsidR="00A04EA6">
              <w:rPr>
                <w:color w:val="000000"/>
                <w:sz w:val="20"/>
              </w:rPr>
              <w:t xml:space="preserve"> «</w:t>
            </w:r>
            <w:r w:rsidRPr="00A55AD5">
              <w:rPr>
                <w:color w:val="000000"/>
                <w:sz w:val="20"/>
              </w:rPr>
              <w:t>Развитие физической культуры и спорта в Пермском муниципальном округе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878,77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Основное мероприятие</w:t>
            </w:r>
            <w:r w:rsidR="00A04EA6">
              <w:rPr>
                <w:color w:val="000000"/>
                <w:sz w:val="20"/>
              </w:rPr>
              <w:t xml:space="preserve"> «</w:t>
            </w:r>
            <w:r w:rsidRPr="00A55AD5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878,77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021061Ф070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Текущий и капитальный ремонт муниципальных учреждений, организаций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878,77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878,77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Массовый спорт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22 983,01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молодежной политики, физической культуры и спорта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22 983,01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Подпрограмма</w:t>
            </w:r>
            <w:r w:rsidR="00A04EA6">
              <w:rPr>
                <w:color w:val="000000"/>
                <w:sz w:val="20"/>
              </w:rPr>
              <w:t xml:space="preserve"> «</w:t>
            </w:r>
            <w:r w:rsidRPr="00A55AD5">
              <w:rPr>
                <w:color w:val="000000"/>
                <w:sz w:val="20"/>
              </w:rPr>
              <w:t>Развитие физической культуры и спорта в Пермском муниципальном округе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22 983,01</w:t>
            </w:r>
          </w:p>
        </w:tc>
      </w:tr>
      <w:tr w:rsidR="002670AD" w:rsidRPr="00A55AD5" w:rsidTr="002670AD">
        <w:trPr>
          <w:gridAfter w:val="1"/>
          <w:wAfter w:w="12" w:type="dxa"/>
          <w:trHeight w:val="10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0210100000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Основное мероприятие</w:t>
            </w:r>
            <w:r w:rsidR="00A04EA6">
              <w:rPr>
                <w:color w:val="000000"/>
                <w:sz w:val="20"/>
              </w:rPr>
              <w:t xml:space="preserve"> «</w:t>
            </w:r>
            <w:r w:rsidRPr="00A55AD5">
              <w:rPr>
                <w:color w:val="000000"/>
                <w:sz w:val="20"/>
              </w:rPr>
              <w:t>Строительство, реконструкция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3 101,48</w:t>
            </w:r>
          </w:p>
        </w:tc>
      </w:tr>
      <w:tr w:rsidR="002670AD" w:rsidRPr="00A55AD5" w:rsidTr="002670AD">
        <w:trPr>
          <w:gridAfter w:val="1"/>
          <w:wAfter w:w="12" w:type="dxa"/>
          <w:trHeight w:val="102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0210110110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3 101,48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3 101,48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Основное мероприятие</w:t>
            </w:r>
            <w:r>
              <w:rPr>
                <w:color w:val="000000"/>
                <w:sz w:val="20"/>
              </w:rPr>
              <w:t xml:space="preserve">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19 881,53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021061Ф150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4 717,67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4 717,67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021061Ф160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Технологическое присоединение к инженерным сетям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умной</w:t>
            </w:r>
            <w:r w:rsidR="00A04EA6">
              <w:rPr>
                <w:color w:val="000000"/>
                <w:sz w:val="20"/>
              </w:rPr>
              <w:t>»</w:t>
            </w:r>
            <w:r w:rsidRPr="00A55AD5">
              <w:rPr>
                <w:color w:val="000000"/>
                <w:sz w:val="20"/>
              </w:rPr>
              <w:t xml:space="preserve"> спортивной площадки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15 163,86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15 163,86</w:t>
            </w:r>
          </w:p>
        </w:tc>
      </w:tr>
      <w:tr w:rsidR="002670AD" w:rsidRPr="00A55AD5" w:rsidTr="002670AD">
        <w:trPr>
          <w:gridAfter w:val="1"/>
          <w:wAfter w:w="12" w:type="dxa"/>
          <w:trHeight w:val="923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545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УПРАВЛЕНИЕ ПО ДЕЛАМ КУЛЬТУРЫ, МОЛОДЁЖИ И СПОРТА АДМИНИСТРАЦИИ ПЕРМСКОГО МУНИЦИПАЛЬНОГО ОКРУГА ПЕРМСКОГО КРАЯ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3 534,02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3 534,02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0801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Культура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3 534,02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сферы культуры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3 534,02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культуры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3 534,02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Приведение в нормативное состояние образовательных организаций в сфере культуры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3 534,02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0310510090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675,80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600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675,80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031051К050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Оснащение материально-технической базы муниципальных учреждений (организаций)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2 858,22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600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2 858,22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546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УПРАВЛЕНИЕ СОЦИАЛЬНОГО РАЗВИТИЯ АДМИНИСТРАЦИИ ПЕРМСКОГО МУНИЦИПАЛЬНОГО ОКРУГА ПЕРМСКОГО КРАЯ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19 897,71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12 961,41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0701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8 110,02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системы образования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8 110,02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Образовательная среда нового поколения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8 110,02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Мероприятия по приведению муниципальных организаций в нормативное состояние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8 110,02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0150310090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8 110,02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8 110,02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0702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Общее образование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4 851,39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системы образования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4 851,39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Подпрограмма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Образовательная среда нового поколения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4 851,39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0150300000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Мероприятия по приведению муниципальных организаций в нормативное состояние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4 851,39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0150310090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4 851,39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4 851,39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0800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1 735,66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0801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Культура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1 735,66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сферы культуры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1 735,66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культуры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1 735,66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0310500000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Основное мероприятие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Приведение в нормативное состояние образовательных организаций в сфере культуры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1 735,66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0310510100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1 735,66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1 735,66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ФИЗИЧЕСКАЯ КУЛЬТУРА И СПОРТ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5 200,64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1101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Физическая культура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5 200,64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 xml:space="preserve">Муниципальная программа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молодежной политики, физической культуры и спорта Пермского муниципального округа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5 200,64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Подпрограмма</w:t>
            </w:r>
            <w:r>
              <w:rPr>
                <w:color w:val="000000"/>
                <w:sz w:val="20"/>
              </w:rPr>
              <w:t xml:space="preserve">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Развитие физической культуры и спорта в Пермском муниципальном округе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5 200,64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0210600000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Основное мероприятие</w:t>
            </w:r>
            <w:r>
              <w:rPr>
                <w:color w:val="000000"/>
                <w:sz w:val="20"/>
              </w:rPr>
              <w:t xml:space="preserve"> </w:t>
            </w:r>
            <w:r w:rsidR="00A04EA6">
              <w:rPr>
                <w:color w:val="000000"/>
                <w:sz w:val="20"/>
              </w:rPr>
              <w:t>«</w:t>
            </w:r>
            <w:r w:rsidRPr="00A55AD5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  <w:r w:rsidR="00A04EA6">
              <w:rPr>
                <w:color w:val="000000"/>
                <w:sz w:val="20"/>
              </w:rPr>
              <w:t>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5 200,64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021061Ф070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Текущий и капитальный ремонт муниципальных учреждений, организаций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5 200,64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200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5 200,64</w:t>
            </w:r>
          </w:p>
        </w:tc>
      </w:tr>
      <w:tr w:rsidR="002670AD" w:rsidRPr="00A55AD5" w:rsidTr="002670AD">
        <w:trPr>
          <w:gridAfter w:val="1"/>
          <w:wAfter w:w="12" w:type="dxa"/>
          <w:trHeight w:val="76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550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sz w:val="20"/>
              </w:rPr>
            </w:pPr>
            <w:r w:rsidRPr="00A55AD5">
              <w:rPr>
                <w:b/>
                <w:bCs/>
                <w:sz w:val="20"/>
              </w:rPr>
              <w:t>ФИНАНСОВО-ЭКОНОМИЧЕСКОЕ УПРАВЛЕНИЕ АДМИНИСТРАЦИИ ПЕРМСКОГО МУНИЦИПАЛЬНОГО ОКРУГА ПЕРМСКОГО КРАЯ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9 340,25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9 340,25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0113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9 340,25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9100000000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9 340,25</w:t>
            </w:r>
          </w:p>
        </w:tc>
      </w:tr>
      <w:tr w:rsidR="002670AD" w:rsidRPr="00A55AD5" w:rsidTr="002670AD">
        <w:trPr>
          <w:gridAfter w:val="1"/>
          <w:wAfter w:w="12" w:type="dxa"/>
          <w:trHeight w:val="510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9100010060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9 340,25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800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  <w:r w:rsidRPr="00A55AD5">
              <w:rPr>
                <w:sz w:val="20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right"/>
              <w:rPr>
                <w:color w:val="000000"/>
                <w:sz w:val="20"/>
              </w:rPr>
            </w:pPr>
            <w:r w:rsidRPr="00A55AD5">
              <w:rPr>
                <w:color w:val="000000"/>
                <w:sz w:val="20"/>
              </w:rPr>
              <w:t>9 340,25</w:t>
            </w:r>
          </w:p>
        </w:tc>
      </w:tr>
      <w:tr w:rsidR="002670AD" w:rsidRPr="00A55AD5" w:rsidTr="002670AD">
        <w:trPr>
          <w:gridAfter w:val="1"/>
          <w:wAfter w:w="12" w:type="dxa"/>
          <w:trHeight w:val="255"/>
        </w:trPr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ИТОГО РАСХОДОВ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0AD" w:rsidRPr="00A55AD5" w:rsidRDefault="002670AD" w:rsidP="002670A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A55AD5">
              <w:rPr>
                <w:b/>
                <w:bCs/>
                <w:color w:val="000000"/>
                <w:sz w:val="20"/>
              </w:rPr>
              <w:t>144 822,81</w:t>
            </w:r>
          </w:p>
        </w:tc>
      </w:tr>
    </w:tbl>
    <w:p w:rsidR="00A04EA6" w:rsidRPr="002670AD" w:rsidRDefault="002670AD" w:rsidP="00A04EA6">
      <w:pPr>
        <w:spacing w:line="240" w:lineRule="exact"/>
        <w:ind w:left="5670"/>
        <w:rPr>
          <w:szCs w:val="28"/>
        </w:rPr>
      </w:pPr>
      <w:r>
        <w:rPr>
          <w:szCs w:val="28"/>
        </w:rPr>
        <w:br w:type="page"/>
      </w:r>
      <w:r w:rsidR="00A04EA6" w:rsidRPr="002670AD">
        <w:rPr>
          <w:szCs w:val="28"/>
        </w:rPr>
        <w:lastRenderedPageBreak/>
        <w:t xml:space="preserve">Приложение </w:t>
      </w:r>
      <w:r w:rsidR="00A04EA6">
        <w:rPr>
          <w:szCs w:val="28"/>
        </w:rPr>
        <w:t>4</w:t>
      </w:r>
      <w:r w:rsidR="00A04EA6" w:rsidRPr="002670AD">
        <w:rPr>
          <w:szCs w:val="28"/>
        </w:rPr>
        <w:t xml:space="preserve"> </w:t>
      </w:r>
    </w:p>
    <w:p w:rsidR="00A04EA6" w:rsidRPr="002670AD" w:rsidRDefault="00A04EA6" w:rsidP="00A04EA6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>к проекту решения Думы Пермского муниципального округа Пермского края,</w:t>
      </w:r>
    </w:p>
    <w:p w:rsidR="00A04EA6" w:rsidRPr="002670AD" w:rsidRDefault="00A04EA6" w:rsidP="00A04EA6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 xml:space="preserve">принятому решением Думы Пермского муниципального </w:t>
      </w:r>
      <w:r w:rsidR="00734F84">
        <w:rPr>
          <w:szCs w:val="28"/>
        </w:rPr>
        <w:t xml:space="preserve">округа </w:t>
      </w:r>
      <w:r w:rsidRPr="002670AD">
        <w:rPr>
          <w:szCs w:val="28"/>
        </w:rPr>
        <w:t>Пермского края</w:t>
      </w:r>
    </w:p>
    <w:p w:rsidR="00FF5EE2" w:rsidRPr="002670AD" w:rsidRDefault="00FF5EE2" w:rsidP="00FF5EE2">
      <w:pPr>
        <w:spacing w:line="240" w:lineRule="exact"/>
        <w:ind w:left="5670"/>
        <w:rPr>
          <w:szCs w:val="28"/>
        </w:rPr>
      </w:pPr>
      <w:r w:rsidRPr="002670AD">
        <w:rPr>
          <w:szCs w:val="28"/>
        </w:rPr>
        <w:t xml:space="preserve">от </w:t>
      </w:r>
      <w:r>
        <w:rPr>
          <w:szCs w:val="28"/>
        </w:rPr>
        <w:t xml:space="preserve">29.02.2024 </w:t>
      </w:r>
      <w:r w:rsidRPr="002670AD">
        <w:rPr>
          <w:szCs w:val="28"/>
        </w:rPr>
        <w:t xml:space="preserve">№ </w:t>
      </w:r>
      <w:r>
        <w:rPr>
          <w:szCs w:val="28"/>
        </w:rPr>
        <w:t>257</w:t>
      </w:r>
      <w:r w:rsidRPr="002670AD">
        <w:rPr>
          <w:szCs w:val="28"/>
        </w:rPr>
        <w:t>-п</w:t>
      </w:r>
    </w:p>
    <w:p w:rsidR="002670AD" w:rsidRDefault="002670AD" w:rsidP="00A04EA6">
      <w:pPr>
        <w:ind w:firstLine="5670"/>
        <w:rPr>
          <w:szCs w:val="28"/>
        </w:rPr>
      </w:pPr>
      <w:bookmarkStart w:id="2" w:name="_GoBack"/>
      <w:bookmarkEnd w:id="2"/>
    </w:p>
    <w:p w:rsidR="00A04EA6" w:rsidRDefault="00A04EA6" w:rsidP="00A04EA6">
      <w:pPr>
        <w:ind w:firstLine="5670"/>
        <w:rPr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11"/>
        <w:gridCol w:w="6333"/>
        <w:gridCol w:w="1598"/>
        <w:gridCol w:w="1139"/>
      </w:tblGrid>
      <w:tr w:rsidR="002670AD" w:rsidRPr="00A55AD5" w:rsidTr="002670AD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EA6" w:rsidRDefault="002670AD" w:rsidP="00A04EA6">
            <w:pPr>
              <w:spacing w:after="120" w:line="240" w:lineRule="exact"/>
              <w:jc w:val="center"/>
              <w:rPr>
                <w:b/>
                <w:bCs/>
                <w:szCs w:val="28"/>
              </w:rPr>
            </w:pPr>
            <w:r w:rsidRPr="00A55AD5">
              <w:rPr>
                <w:b/>
                <w:bCs/>
                <w:szCs w:val="28"/>
              </w:rPr>
              <w:t>Распределение</w:t>
            </w:r>
          </w:p>
          <w:p w:rsidR="002670AD" w:rsidRPr="00A55AD5" w:rsidRDefault="002670AD" w:rsidP="00A04EA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A55AD5">
              <w:rPr>
                <w:b/>
                <w:bCs/>
                <w:szCs w:val="28"/>
              </w:rPr>
              <w:t>средств дорожного фонда Пермского муниципального округа на 2024 год</w:t>
            </w:r>
          </w:p>
        </w:tc>
      </w:tr>
      <w:tr w:rsidR="002670AD" w:rsidRPr="00A55AD5" w:rsidTr="002670AD">
        <w:trPr>
          <w:trHeight w:val="31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0"/>
              </w:rPr>
            </w:pPr>
          </w:p>
        </w:tc>
      </w:tr>
      <w:tr w:rsidR="002670AD" w:rsidRPr="00A55AD5" w:rsidTr="002670AD">
        <w:trPr>
          <w:trHeight w:val="5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 xml:space="preserve">№ </w:t>
            </w:r>
            <w:r w:rsidRPr="00A55AD5">
              <w:rPr>
                <w:sz w:val="20"/>
              </w:rPr>
              <w:br/>
              <w:t>п/п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Наименование   расходов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A6" w:rsidRDefault="002670AD" w:rsidP="00A04EA6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Сумма,</w:t>
            </w:r>
          </w:p>
          <w:p w:rsidR="002670AD" w:rsidRPr="00A55AD5" w:rsidRDefault="002670AD" w:rsidP="00A04EA6">
            <w:pPr>
              <w:jc w:val="center"/>
              <w:rPr>
                <w:sz w:val="20"/>
              </w:rPr>
            </w:pPr>
            <w:r w:rsidRPr="00A55AD5">
              <w:rPr>
                <w:sz w:val="20"/>
              </w:rPr>
              <w:t>тыс.</w:t>
            </w:r>
            <w:r w:rsidR="00A04EA6">
              <w:rPr>
                <w:sz w:val="20"/>
              </w:rPr>
              <w:t xml:space="preserve"> </w:t>
            </w:r>
            <w:r w:rsidRPr="00A55AD5">
              <w:rPr>
                <w:sz w:val="20"/>
              </w:rPr>
              <w:t>руб.</w:t>
            </w:r>
          </w:p>
        </w:tc>
      </w:tr>
      <w:tr w:rsidR="002670AD" w:rsidRPr="00A55AD5" w:rsidTr="002670AD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0AD" w:rsidRPr="00A55AD5" w:rsidRDefault="002670AD" w:rsidP="002670AD">
            <w:pPr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 xml:space="preserve">Муниципальная программа </w:t>
            </w:r>
            <w:r w:rsidR="00A04EA6">
              <w:rPr>
                <w:sz w:val="22"/>
                <w:szCs w:val="22"/>
              </w:rPr>
              <w:t>«</w:t>
            </w:r>
            <w:r w:rsidRPr="00A55AD5">
              <w:rPr>
                <w:sz w:val="22"/>
                <w:szCs w:val="22"/>
              </w:rPr>
              <w:t>Развитие дорожного хозяйства и благоустройство Пермского муниципального округа</w:t>
            </w:r>
            <w:r w:rsidR="00A04EA6">
              <w:rPr>
                <w:sz w:val="22"/>
                <w:szCs w:val="22"/>
              </w:rPr>
              <w:t>»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813 684,27</w:t>
            </w:r>
          </w:p>
        </w:tc>
      </w:tr>
      <w:tr w:rsidR="002670AD" w:rsidRPr="00A55AD5" w:rsidTr="002670AD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в том числе: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 </w:t>
            </w:r>
          </w:p>
        </w:tc>
      </w:tr>
      <w:tr w:rsidR="002670AD" w:rsidRPr="00A55AD5" w:rsidTr="002670AD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1.1.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Приведение в нормативное состояние автомобильных дорог Пермского муниципального округа: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811 510,09</w:t>
            </w:r>
          </w:p>
        </w:tc>
      </w:tr>
      <w:tr w:rsidR="002670AD" w:rsidRPr="00A55AD5" w:rsidTr="002670AD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1.1.1.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Содержание, ремонт автомобильных дорог и искусственных сооружений на них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769 673,82</w:t>
            </w:r>
          </w:p>
        </w:tc>
      </w:tr>
      <w:tr w:rsidR="002670AD" w:rsidRPr="00A55AD5" w:rsidTr="002670AD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1.1.2.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41 836,27</w:t>
            </w:r>
          </w:p>
        </w:tc>
      </w:tr>
      <w:tr w:rsidR="002670AD" w:rsidRPr="00A55AD5" w:rsidTr="002670AD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1.2.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sz w:val="22"/>
                <w:szCs w:val="22"/>
              </w:rPr>
            </w:pPr>
            <w:r w:rsidRPr="00A55AD5">
              <w:rPr>
                <w:sz w:val="22"/>
                <w:szCs w:val="22"/>
              </w:rPr>
              <w:t>2 174,18</w:t>
            </w:r>
          </w:p>
        </w:tc>
      </w:tr>
      <w:tr w:rsidR="002670AD" w:rsidRPr="00A55AD5" w:rsidTr="002670AD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2"/>
                <w:szCs w:val="22"/>
              </w:rPr>
            </w:pPr>
            <w:r w:rsidRPr="00A55A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rPr>
                <w:b/>
                <w:bCs/>
                <w:sz w:val="22"/>
                <w:szCs w:val="22"/>
              </w:rPr>
            </w:pPr>
            <w:r w:rsidRPr="00A55AD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AD" w:rsidRPr="00A55AD5" w:rsidRDefault="002670AD" w:rsidP="002670AD">
            <w:pPr>
              <w:jc w:val="center"/>
              <w:rPr>
                <w:b/>
                <w:bCs/>
                <w:sz w:val="22"/>
                <w:szCs w:val="22"/>
              </w:rPr>
            </w:pPr>
            <w:r w:rsidRPr="00A55AD5">
              <w:rPr>
                <w:b/>
                <w:bCs/>
                <w:sz w:val="22"/>
                <w:szCs w:val="22"/>
              </w:rPr>
              <w:t>813 684,27</w:t>
            </w:r>
          </w:p>
        </w:tc>
      </w:tr>
    </w:tbl>
    <w:p w:rsidR="002670AD" w:rsidRDefault="002670AD" w:rsidP="002670AD">
      <w:pPr>
        <w:rPr>
          <w:szCs w:val="28"/>
        </w:rPr>
      </w:pPr>
    </w:p>
    <w:bookmarkEnd w:id="1"/>
    <w:p w:rsidR="002670AD" w:rsidRPr="002670AD" w:rsidRDefault="002670AD" w:rsidP="002670AD">
      <w:pPr>
        <w:spacing w:line="240" w:lineRule="exact"/>
        <w:ind w:left="5670"/>
        <w:rPr>
          <w:szCs w:val="28"/>
          <w:highlight w:val="lightGray"/>
        </w:rPr>
      </w:pPr>
    </w:p>
    <w:sectPr w:rsidR="002670AD" w:rsidRPr="002670AD" w:rsidSect="00DF4483">
      <w:footerReference w:type="default" r:id="rId11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38" w:rsidRDefault="000F1538" w:rsidP="00DA5614">
      <w:r>
        <w:separator/>
      </w:r>
    </w:p>
  </w:endnote>
  <w:endnote w:type="continuationSeparator" w:id="0">
    <w:p w:rsidR="000F1538" w:rsidRDefault="000F153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E1" w:rsidRDefault="009C0EE1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F5EE2">
      <w:rPr>
        <w:noProof/>
        <w:sz w:val="24"/>
        <w:szCs w:val="24"/>
      </w:rPr>
      <w:t>17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38" w:rsidRDefault="000F1538" w:rsidP="00DA5614">
      <w:r>
        <w:separator/>
      </w:r>
    </w:p>
  </w:footnote>
  <w:footnote w:type="continuationSeparator" w:id="0">
    <w:p w:rsidR="000F1538" w:rsidRDefault="000F153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6DE7025"/>
    <w:multiLevelType w:val="hybridMultilevel"/>
    <w:tmpl w:val="CE52E05A"/>
    <w:lvl w:ilvl="0" w:tplc="545A9C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5378E"/>
    <w:multiLevelType w:val="hybridMultilevel"/>
    <w:tmpl w:val="253CF6C0"/>
    <w:lvl w:ilvl="0" w:tplc="793A376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066E6"/>
    <w:multiLevelType w:val="hybridMultilevel"/>
    <w:tmpl w:val="4EFEC284"/>
    <w:lvl w:ilvl="0" w:tplc="BC78DE2E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6"/>
  </w:num>
  <w:num w:numId="9">
    <w:abstractNumId w:val="11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1EE6"/>
    <w:rsid w:val="00040109"/>
    <w:rsid w:val="00044E10"/>
    <w:rsid w:val="00045B8B"/>
    <w:rsid w:val="00053764"/>
    <w:rsid w:val="00062005"/>
    <w:rsid w:val="00062075"/>
    <w:rsid w:val="00084B8D"/>
    <w:rsid w:val="000943DA"/>
    <w:rsid w:val="000944A0"/>
    <w:rsid w:val="00095F66"/>
    <w:rsid w:val="000A1581"/>
    <w:rsid w:val="000A237A"/>
    <w:rsid w:val="000A2615"/>
    <w:rsid w:val="000B1CE0"/>
    <w:rsid w:val="000B29B7"/>
    <w:rsid w:val="000B2C0B"/>
    <w:rsid w:val="000C0EE7"/>
    <w:rsid w:val="000C3041"/>
    <w:rsid w:val="000D4036"/>
    <w:rsid w:val="000D5B40"/>
    <w:rsid w:val="000E3AD7"/>
    <w:rsid w:val="000E48CE"/>
    <w:rsid w:val="000F1507"/>
    <w:rsid w:val="000F1538"/>
    <w:rsid w:val="000F2004"/>
    <w:rsid w:val="000F4DAF"/>
    <w:rsid w:val="001019C1"/>
    <w:rsid w:val="00104B9B"/>
    <w:rsid w:val="0011145B"/>
    <w:rsid w:val="001145DF"/>
    <w:rsid w:val="00124BE0"/>
    <w:rsid w:val="00125336"/>
    <w:rsid w:val="0012652F"/>
    <w:rsid w:val="00126A74"/>
    <w:rsid w:val="001323B7"/>
    <w:rsid w:val="00137F72"/>
    <w:rsid w:val="00141415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E6A5B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37BFB"/>
    <w:rsid w:val="002409D0"/>
    <w:rsid w:val="0024127C"/>
    <w:rsid w:val="00241EF9"/>
    <w:rsid w:val="00245E58"/>
    <w:rsid w:val="002514A8"/>
    <w:rsid w:val="00256138"/>
    <w:rsid w:val="0026564B"/>
    <w:rsid w:val="002670AD"/>
    <w:rsid w:val="002674B5"/>
    <w:rsid w:val="00270DBB"/>
    <w:rsid w:val="00283C91"/>
    <w:rsid w:val="00295B8B"/>
    <w:rsid w:val="00295BF3"/>
    <w:rsid w:val="00296A9A"/>
    <w:rsid w:val="002A60D6"/>
    <w:rsid w:val="002A721E"/>
    <w:rsid w:val="002B1A2D"/>
    <w:rsid w:val="002B768B"/>
    <w:rsid w:val="002C1A0E"/>
    <w:rsid w:val="002C5595"/>
    <w:rsid w:val="002D28AB"/>
    <w:rsid w:val="002D35BC"/>
    <w:rsid w:val="002F3725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4EFB"/>
    <w:rsid w:val="00395D18"/>
    <w:rsid w:val="00396C6D"/>
    <w:rsid w:val="003977EC"/>
    <w:rsid w:val="003A12E1"/>
    <w:rsid w:val="003A1662"/>
    <w:rsid w:val="003A28DB"/>
    <w:rsid w:val="003A45B6"/>
    <w:rsid w:val="003B633E"/>
    <w:rsid w:val="003C0428"/>
    <w:rsid w:val="003C5E4B"/>
    <w:rsid w:val="003D20E1"/>
    <w:rsid w:val="003D528E"/>
    <w:rsid w:val="003F10E8"/>
    <w:rsid w:val="003F4495"/>
    <w:rsid w:val="003F44B2"/>
    <w:rsid w:val="00406607"/>
    <w:rsid w:val="00406D51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291D"/>
    <w:rsid w:val="00445E73"/>
    <w:rsid w:val="00456665"/>
    <w:rsid w:val="00456A14"/>
    <w:rsid w:val="00460127"/>
    <w:rsid w:val="004637BA"/>
    <w:rsid w:val="00465696"/>
    <w:rsid w:val="00470AFA"/>
    <w:rsid w:val="0048757B"/>
    <w:rsid w:val="0049130A"/>
    <w:rsid w:val="00491FEC"/>
    <w:rsid w:val="00494227"/>
    <w:rsid w:val="004974BF"/>
    <w:rsid w:val="004A36D7"/>
    <w:rsid w:val="004A42F0"/>
    <w:rsid w:val="004B0B3E"/>
    <w:rsid w:val="004B6B07"/>
    <w:rsid w:val="004D0761"/>
    <w:rsid w:val="004D2AA2"/>
    <w:rsid w:val="004E3E01"/>
    <w:rsid w:val="004F3A21"/>
    <w:rsid w:val="00505838"/>
    <w:rsid w:val="005116F5"/>
    <w:rsid w:val="005116F7"/>
    <w:rsid w:val="00512E4C"/>
    <w:rsid w:val="0051671D"/>
    <w:rsid w:val="00523E8B"/>
    <w:rsid w:val="00525883"/>
    <w:rsid w:val="0052646D"/>
    <w:rsid w:val="00534233"/>
    <w:rsid w:val="00536A81"/>
    <w:rsid w:val="00546542"/>
    <w:rsid w:val="005501D5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CFB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26FE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283C"/>
    <w:rsid w:val="00717127"/>
    <w:rsid w:val="00720362"/>
    <w:rsid w:val="007222CA"/>
    <w:rsid w:val="00722801"/>
    <w:rsid w:val="007228D8"/>
    <w:rsid w:val="00734F84"/>
    <w:rsid w:val="00735A14"/>
    <w:rsid w:val="00742394"/>
    <w:rsid w:val="00780D23"/>
    <w:rsid w:val="00784AC5"/>
    <w:rsid w:val="0079448D"/>
    <w:rsid w:val="007A212B"/>
    <w:rsid w:val="007B2B65"/>
    <w:rsid w:val="007C3B15"/>
    <w:rsid w:val="007C7D75"/>
    <w:rsid w:val="007D5C03"/>
    <w:rsid w:val="007E752F"/>
    <w:rsid w:val="007F20F6"/>
    <w:rsid w:val="007F56A1"/>
    <w:rsid w:val="00805440"/>
    <w:rsid w:val="00810399"/>
    <w:rsid w:val="008123E8"/>
    <w:rsid w:val="00817E69"/>
    <w:rsid w:val="008233B2"/>
    <w:rsid w:val="008352DB"/>
    <w:rsid w:val="0083558B"/>
    <w:rsid w:val="008401A6"/>
    <w:rsid w:val="00842F8F"/>
    <w:rsid w:val="00854816"/>
    <w:rsid w:val="00861072"/>
    <w:rsid w:val="00867D84"/>
    <w:rsid w:val="00874DFF"/>
    <w:rsid w:val="00875709"/>
    <w:rsid w:val="00881408"/>
    <w:rsid w:val="0088484F"/>
    <w:rsid w:val="00887289"/>
    <w:rsid w:val="00894928"/>
    <w:rsid w:val="008979A4"/>
    <w:rsid w:val="008A0674"/>
    <w:rsid w:val="008A12B7"/>
    <w:rsid w:val="008B4D57"/>
    <w:rsid w:val="008B730F"/>
    <w:rsid w:val="008C1D56"/>
    <w:rsid w:val="008D14EA"/>
    <w:rsid w:val="008E12D5"/>
    <w:rsid w:val="008E47AC"/>
    <w:rsid w:val="008E50E8"/>
    <w:rsid w:val="008F3E71"/>
    <w:rsid w:val="00903693"/>
    <w:rsid w:val="00904136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64DDF"/>
    <w:rsid w:val="00970BF4"/>
    <w:rsid w:val="00985C51"/>
    <w:rsid w:val="00990701"/>
    <w:rsid w:val="00991DBF"/>
    <w:rsid w:val="00995E82"/>
    <w:rsid w:val="00996CA3"/>
    <w:rsid w:val="009A1E2A"/>
    <w:rsid w:val="009A7BC0"/>
    <w:rsid w:val="009B552B"/>
    <w:rsid w:val="009C058B"/>
    <w:rsid w:val="009C0EE1"/>
    <w:rsid w:val="009C1429"/>
    <w:rsid w:val="009C5880"/>
    <w:rsid w:val="009D5A5D"/>
    <w:rsid w:val="009D5ED0"/>
    <w:rsid w:val="009D78EE"/>
    <w:rsid w:val="009F20DB"/>
    <w:rsid w:val="009F4BB8"/>
    <w:rsid w:val="009F7AC2"/>
    <w:rsid w:val="00A00A77"/>
    <w:rsid w:val="00A04EA6"/>
    <w:rsid w:val="00A1365E"/>
    <w:rsid w:val="00A1606B"/>
    <w:rsid w:val="00A16D73"/>
    <w:rsid w:val="00A260B1"/>
    <w:rsid w:val="00A26397"/>
    <w:rsid w:val="00A317F0"/>
    <w:rsid w:val="00A337F2"/>
    <w:rsid w:val="00A35DE8"/>
    <w:rsid w:val="00A4342D"/>
    <w:rsid w:val="00A44C1A"/>
    <w:rsid w:val="00A52A67"/>
    <w:rsid w:val="00A571F8"/>
    <w:rsid w:val="00A769EA"/>
    <w:rsid w:val="00A93A06"/>
    <w:rsid w:val="00AA2552"/>
    <w:rsid w:val="00AB03D3"/>
    <w:rsid w:val="00AB49C3"/>
    <w:rsid w:val="00AB54A7"/>
    <w:rsid w:val="00AB6EB1"/>
    <w:rsid w:val="00AC03E6"/>
    <w:rsid w:val="00AC42FA"/>
    <w:rsid w:val="00AD0C66"/>
    <w:rsid w:val="00AD16D0"/>
    <w:rsid w:val="00AD1D11"/>
    <w:rsid w:val="00AD1D17"/>
    <w:rsid w:val="00AD48C8"/>
    <w:rsid w:val="00AE2AE3"/>
    <w:rsid w:val="00AF26CB"/>
    <w:rsid w:val="00AF369A"/>
    <w:rsid w:val="00AF4B4D"/>
    <w:rsid w:val="00AF4EB4"/>
    <w:rsid w:val="00B002ED"/>
    <w:rsid w:val="00B03348"/>
    <w:rsid w:val="00B05DCD"/>
    <w:rsid w:val="00B13481"/>
    <w:rsid w:val="00B33CDA"/>
    <w:rsid w:val="00B45CAA"/>
    <w:rsid w:val="00B46762"/>
    <w:rsid w:val="00B509A6"/>
    <w:rsid w:val="00B5121F"/>
    <w:rsid w:val="00B54D9C"/>
    <w:rsid w:val="00B7636E"/>
    <w:rsid w:val="00B804A0"/>
    <w:rsid w:val="00B91744"/>
    <w:rsid w:val="00B93A5D"/>
    <w:rsid w:val="00B968A5"/>
    <w:rsid w:val="00BA25EA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148B6"/>
    <w:rsid w:val="00C210E9"/>
    <w:rsid w:val="00C21B12"/>
    <w:rsid w:val="00C22124"/>
    <w:rsid w:val="00C40E06"/>
    <w:rsid w:val="00C50DDE"/>
    <w:rsid w:val="00C56CBB"/>
    <w:rsid w:val="00C64C79"/>
    <w:rsid w:val="00C75CF2"/>
    <w:rsid w:val="00C92A2A"/>
    <w:rsid w:val="00C955F1"/>
    <w:rsid w:val="00CA0B9C"/>
    <w:rsid w:val="00CA4415"/>
    <w:rsid w:val="00CA4D1A"/>
    <w:rsid w:val="00CA73BE"/>
    <w:rsid w:val="00CB18E2"/>
    <w:rsid w:val="00CB27EF"/>
    <w:rsid w:val="00CB3840"/>
    <w:rsid w:val="00CB421F"/>
    <w:rsid w:val="00CB4D96"/>
    <w:rsid w:val="00CB743C"/>
    <w:rsid w:val="00CB7CFD"/>
    <w:rsid w:val="00CC4C83"/>
    <w:rsid w:val="00CE34DE"/>
    <w:rsid w:val="00CE58A2"/>
    <w:rsid w:val="00CE7E9F"/>
    <w:rsid w:val="00CF1431"/>
    <w:rsid w:val="00CF22B7"/>
    <w:rsid w:val="00CF3155"/>
    <w:rsid w:val="00CF402D"/>
    <w:rsid w:val="00D1660C"/>
    <w:rsid w:val="00D16E9F"/>
    <w:rsid w:val="00D21EEE"/>
    <w:rsid w:val="00D2232E"/>
    <w:rsid w:val="00D22E6A"/>
    <w:rsid w:val="00D26B91"/>
    <w:rsid w:val="00D30269"/>
    <w:rsid w:val="00D30CA9"/>
    <w:rsid w:val="00D31D9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6D2"/>
    <w:rsid w:val="00DA2868"/>
    <w:rsid w:val="00DA5614"/>
    <w:rsid w:val="00DB4283"/>
    <w:rsid w:val="00DC7698"/>
    <w:rsid w:val="00DD0883"/>
    <w:rsid w:val="00DD7E81"/>
    <w:rsid w:val="00DF4483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324"/>
    <w:rsid w:val="00EE30A6"/>
    <w:rsid w:val="00EE5DFB"/>
    <w:rsid w:val="00F02BBC"/>
    <w:rsid w:val="00F04C44"/>
    <w:rsid w:val="00F058B8"/>
    <w:rsid w:val="00F11497"/>
    <w:rsid w:val="00F11679"/>
    <w:rsid w:val="00F11D7D"/>
    <w:rsid w:val="00F16712"/>
    <w:rsid w:val="00F17172"/>
    <w:rsid w:val="00F333C0"/>
    <w:rsid w:val="00F35C94"/>
    <w:rsid w:val="00F41941"/>
    <w:rsid w:val="00F44F4C"/>
    <w:rsid w:val="00F457F6"/>
    <w:rsid w:val="00F469DA"/>
    <w:rsid w:val="00F50D90"/>
    <w:rsid w:val="00F551CC"/>
    <w:rsid w:val="00F620A1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ACC"/>
    <w:rsid w:val="00FD1C66"/>
    <w:rsid w:val="00FE2F8C"/>
    <w:rsid w:val="00FE512F"/>
    <w:rsid w:val="00FE6CAD"/>
    <w:rsid w:val="00FF5EE2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F9B696-9FCD-422B-B89E-355BE190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394EFB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394EFB"/>
    <w:rPr>
      <w:sz w:val="28"/>
      <w:lang w:val="x-none" w:eastAsia="x-none"/>
    </w:rPr>
  </w:style>
  <w:style w:type="character" w:styleId="af2">
    <w:name w:val="FollowedHyperlink"/>
    <w:uiPriority w:val="99"/>
    <w:unhideWhenUsed/>
    <w:rsid w:val="002F3725"/>
    <w:rPr>
      <w:color w:val="800080"/>
      <w:u w:val="single"/>
    </w:rPr>
  </w:style>
  <w:style w:type="paragraph" w:customStyle="1" w:styleId="xl82">
    <w:name w:val="xl82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F3725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2F372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2F3725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372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2F372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F372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2F372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2F3725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F372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2F3725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2F37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2F37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2F372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2F3725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2F3725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2F37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2F372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2F37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F37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5">
    <w:name w:val="xl115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F3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F37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2F372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styleId="af3">
    <w:name w:val="Table Grid"/>
    <w:basedOn w:val="a1"/>
    <w:rsid w:val="002F3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2F3725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F3725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F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F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2F37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F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7A81-1FF1-4417-8E13-E601A2D7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413</TotalTime>
  <Pages>1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64</cp:revision>
  <cp:lastPrinted>2024-02-29T08:46:00Z</cp:lastPrinted>
  <dcterms:created xsi:type="dcterms:W3CDTF">2022-10-11T11:06:00Z</dcterms:created>
  <dcterms:modified xsi:type="dcterms:W3CDTF">2024-02-29T08:46:00Z</dcterms:modified>
</cp:coreProperties>
</file>